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9036" w14:textId="5DEBAA2F" w:rsidR="00FE067E" w:rsidRDefault="00CD36CF" w:rsidP="00CC1F3B">
      <w:pPr>
        <w:pStyle w:val="TitlePageOrigin"/>
      </w:pPr>
      <w:r>
        <w:t>WEST virginia legislature</w:t>
      </w:r>
    </w:p>
    <w:p w14:paraId="5F6F291A" w14:textId="1CCA955F" w:rsidR="00CD36CF" w:rsidRDefault="00CD36CF" w:rsidP="00CC1F3B">
      <w:pPr>
        <w:pStyle w:val="TitlePageSession"/>
      </w:pPr>
      <w:r>
        <w:t>20</w:t>
      </w:r>
      <w:r w:rsidR="00CB1ADC">
        <w:t>2</w:t>
      </w:r>
      <w:r w:rsidR="00B42644">
        <w:t>2</w:t>
      </w:r>
      <w:r>
        <w:t xml:space="preserve"> regular session</w:t>
      </w:r>
    </w:p>
    <w:p w14:paraId="4688C135" w14:textId="4526B45D" w:rsidR="00CD36CF" w:rsidRDefault="00942CB0" w:rsidP="00CC1F3B">
      <w:pPr>
        <w:pStyle w:val="TitlePageBillPrefix"/>
      </w:pPr>
      <w:r>
        <w:t>Committee Substitute</w:t>
      </w:r>
    </w:p>
    <w:p w14:paraId="78E228FA" w14:textId="34A1B328" w:rsidR="009A2BC4" w:rsidRDefault="009A2BC4" w:rsidP="00CC1F3B">
      <w:pPr>
        <w:pStyle w:val="TitlePageBillPrefix"/>
      </w:pPr>
      <w:r>
        <w:t>for</w:t>
      </w:r>
    </w:p>
    <w:p w14:paraId="0768E446" w14:textId="46328CF7" w:rsidR="00CD36CF" w:rsidRDefault="005C551F" w:rsidP="00CC1F3B">
      <w:pPr>
        <w:pStyle w:val="BillNumber"/>
      </w:pPr>
      <w:sdt>
        <w:sdtPr>
          <w:tag w:val="Chamber"/>
          <w:id w:val="893011969"/>
          <w:lock w:val="sdtLocked"/>
          <w:placeholder>
            <w:docPart w:val="55585FC965A34C81BF19AF640A21DCF6"/>
          </w:placeholder>
          <w:dropDownList>
            <w:listItem w:displayText="House" w:value="House"/>
            <w:listItem w:displayText="Senate" w:value="Senate"/>
          </w:dropDownList>
        </w:sdtPr>
        <w:sdtEndPr/>
        <w:sdtContent>
          <w:r w:rsidR="009A2BC4">
            <w:t>Senate</w:t>
          </w:r>
        </w:sdtContent>
      </w:sdt>
      <w:r w:rsidR="00303684">
        <w:t xml:space="preserve"> </w:t>
      </w:r>
      <w:r w:rsidR="00CD36CF">
        <w:t xml:space="preserve">Bill </w:t>
      </w:r>
      <w:sdt>
        <w:sdtPr>
          <w:tag w:val="BNum"/>
          <w:id w:val="1645317809"/>
          <w:lock w:val="sdtLocked"/>
          <w:placeholder>
            <w:docPart w:val="A0E31E1899E34D7B8946DD3FCE0E6448"/>
          </w:placeholder>
          <w:text/>
        </w:sdtPr>
        <w:sdtEndPr/>
        <w:sdtContent>
          <w:r w:rsidR="009A2BC4">
            <w:t>552</w:t>
          </w:r>
        </w:sdtContent>
      </w:sdt>
    </w:p>
    <w:p w14:paraId="5E0A18FC" w14:textId="5FC1BD27" w:rsidR="00CD36CF" w:rsidRDefault="00CD36CF" w:rsidP="00942CB0">
      <w:pPr>
        <w:pStyle w:val="Sponsors"/>
      </w:pPr>
      <w:r>
        <w:t xml:space="preserve">By </w:t>
      </w:r>
      <w:sdt>
        <w:sdtPr>
          <w:rPr>
            <w:color w:val="auto"/>
          </w:rPr>
          <w:tag w:val="Sponsors"/>
          <w:id w:val="1589585889"/>
          <w:placeholder>
            <w:docPart w:val="535F7AAA681A470ABF25676E2D62700B"/>
          </w:placeholder>
          <w:text w:multiLine="1"/>
        </w:sdtPr>
        <w:sdtEndPr/>
        <w:sdtContent>
          <w:r w:rsidR="009A2BC4">
            <w:rPr>
              <w:color w:val="auto"/>
            </w:rPr>
            <w:t>Senators Blair</w:t>
          </w:r>
          <w:r w:rsidR="00AB0140">
            <w:rPr>
              <w:color w:val="auto"/>
            </w:rPr>
            <w:t xml:space="preserve"> (</w:t>
          </w:r>
          <w:r w:rsidR="009A2BC4">
            <w:rPr>
              <w:color w:val="auto"/>
            </w:rPr>
            <w:t>Mr. President</w:t>
          </w:r>
          <w:r w:rsidR="00AB0140">
            <w:rPr>
              <w:color w:val="auto"/>
            </w:rPr>
            <w:t xml:space="preserve">) and </w:t>
          </w:r>
          <w:r w:rsidR="009A2BC4">
            <w:rPr>
              <w:color w:val="auto"/>
            </w:rPr>
            <w:t>Baldwin</w:t>
          </w:r>
          <w:r w:rsidR="00AB0140">
            <w:rPr>
              <w:color w:val="auto"/>
            </w:rPr>
            <w:br/>
            <w:t>[By Request of the Executive]</w:t>
          </w:r>
          <w:r w:rsidR="00AB0140">
            <w:rPr>
              <w:color w:val="auto"/>
            </w:rPr>
            <w:br/>
          </w:r>
        </w:sdtContent>
      </w:sdt>
    </w:p>
    <w:p w14:paraId="446D674B" w14:textId="1B960498" w:rsidR="00E831B3" w:rsidRDefault="005C551F" w:rsidP="00CC1F3B">
      <w:pPr>
        <w:pStyle w:val="References"/>
      </w:pPr>
      <w:sdt>
        <w:sdtPr>
          <w:tag w:val="References"/>
          <w:id w:val="-1043047873"/>
          <w:placeholder>
            <w:docPart w:val="EC75153E356F41E4898A442B3CA1D1E4"/>
          </w:placeholder>
          <w:text w:multiLine="1"/>
        </w:sdtPr>
        <w:sdtEndPr/>
        <w:sdtContent>
          <w:r w:rsidR="00DF09F6" w:rsidRPr="00DF09F6">
            <w:t xml:space="preserve">[Originating in the Committee on </w:t>
          </w:r>
          <w:r w:rsidR="009A2BC4">
            <w:br/>
            <w:t>Finance; reported on February 2</w:t>
          </w:r>
          <w:r w:rsidR="00123CFD">
            <w:t>5</w:t>
          </w:r>
          <w:r w:rsidR="009A2BC4">
            <w:t>, 2022</w:t>
          </w:r>
        </w:sdtContent>
      </w:sdt>
      <w:r w:rsidR="00CD36CF">
        <w:t>]</w:t>
      </w:r>
    </w:p>
    <w:p w14:paraId="4F69736C" w14:textId="7F442F9E" w:rsidR="00CC1FC9" w:rsidRDefault="00CC1FC9" w:rsidP="00CC1FC9">
      <w:pPr>
        <w:pStyle w:val="TitleSection"/>
      </w:pPr>
      <w:r>
        <w:lastRenderedPageBreak/>
        <w:t>A</w:t>
      </w:r>
      <w:r w:rsidRPr="00CC1FC9">
        <w:t xml:space="preserve"> BILL to repeal </w:t>
      </w:r>
      <w:r w:rsidR="008957A7" w:rsidRPr="00CC1FC9">
        <w:t xml:space="preserve">§11A-2-18, </w:t>
      </w:r>
      <w:r w:rsidRPr="00CC1FC9">
        <w:t xml:space="preserve">§11A-3-5, §11A-3-5a, §11A-3-5b, §11A-3-6, §11A-3-7, §11A-3-14, §11A-3-15, §11A-3-16, §11A-3-17, §11A-3-18, §11A-3-19, §11A-3-20, §11A-3-21, §11A-3-22, §11A-3-23, §11A-3-24, §11A-3-25, §11A-3-26, §11A-3-27, §11A-3-28, </w:t>
      </w:r>
      <w:r w:rsidR="00C53D0F">
        <w:t xml:space="preserve">and </w:t>
      </w:r>
      <w:r w:rsidRPr="00CC1FC9">
        <w:t>§11A-3-29 of the Code of West Virginia, 1931, as amended;</w:t>
      </w:r>
      <w:r w:rsidR="00D215C5">
        <w:t xml:space="preserve"> </w:t>
      </w:r>
      <w:r w:rsidR="008C0C9F">
        <w:t xml:space="preserve">and </w:t>
      </w:r>
      <w:r w:rsidRPr="00CC1FC9">
        <w:t xml:space="preserve">to amend and reenact §11A-1-8, §11A-2-14, §11A-3-1, §11A-3-2, §11A-3-4, §11A-3-8, §11A-3-9, §11A-3-10, §11A-3-11, §11A-3-12, §11A-3-13, </w:t>
      </w:r>
      <w:r w:rsidR="00C53D0F">
        <w:t xml:space="preserve">§11A-3-30, §11A-3-31, </w:t>
      </w:r>
      <w:r w:rsidRPr="00CC1FC9">
        <w:t xml:space="preserve">§11A-3-32, §11A-3-38, </w:t>
      </w:r>
      <w:r w:rsidR="005B6B53">
        <w:t xml:space="preserve">§11A-3-39 </w:t>
      </w:r>
      <w:r w:rsidRPr="00CC1FC9">
        <w:t xml:space="preserve">§11A-3-42, §11A-3-44, §11A-3-45, §11A-3-46, </w:t>
      </w:r>
      <w:r w:rsidR="00123CFD">
        <w:t xml:space="preserve">§11A-3-47, §11A-3-48, </w:t>
      </w:r>
      <w:r w:rsidRPr="00CC1FC9">
        <w:t xml:space="preserve">§11A-3-50, §11A-3-52, </w:t>
      </w:r>
      <w:r w:rsidR="00123CFD">
        <w:t xml:space="preserve">§11A-3-53, </w:t>
      </w:r>
      <w:r w:rsidRPr="00CC1FC9">
        <w:t xml:space="preserve">§11A-3-54, §11A-3-56, </w:t>
      </w:r>
      <w:r w:rsidR="00C53D0F">
        <w:t xml:space="preserve">§11A-3-66, </w:t>
      </w:r>
      <w:r w:rsidRPr="00CC1FC9">
        <w:t xml:space="preserve">§11A-4-3, §11A-4-4, §16-18-3, </w:t>
      </w:r>
      <w:r w:rsidR="00077988">
        <w:t xml:space="preserve">§22-15A-30, </w:t>
      </w:r>
      <w:r w:rsidRPr="00CC1FC9">
        <w:t>§31-18E-9, and §31-21-11</w:t>
      </w:r>
      <w:bookmarkStart w:id="0" w:name="_Hlk93574927"/>
      <w:r w:rsidRPr="00CC1FC9">
        <w:t xml:space="preserve">; all relating to the tax sale process;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w:t>
      </w:r>
      <w:r w:rsidR="004F333E" w:rsidRPr="002A6B23">
        <w:rPr>
          <w:color w:val="auto"/>
        </w:rPr>
        <w:t>by which</w:t>
      </w:r>
      <w:r w:rsidRPr="00CC1FC9">
        <w:t xml:space="preserve"> a sheriff must present delinquent lists to its county commission; modifying the deadline that a county commission certifies a delinquent list to the </w:t>
      </w:r>
      <w:r w:rsidR="003352EB">
        <w:t>a</w:t>
      </w:r>
      <w:r w:rsidRPr="00CC1FC9">
        <w:t xml:space="preserve">uditor; providing that a sheriff provide a redemption receipt if property is redeemed prior to certification to the </w:t>
      </w:r>
      <w:r w:rsidR="003352EB">
        <w:t>a</w:t>
      </w:r>
      <w:r w:rsidRPr="00CC1FC9">
        <w:t xml:space="preserve">uditor; modifying the policy related to the sale of tax liens; modifying the process by which a sheriff provides its second notice of delinquent real estate; modifying the timing and payment of redemption for delinquent properties prior to certification to the </w:t>
      </w:r>
      <w:r w:rsidR="003352EB">
        <w:t>a</w:t>
      </w:r>
      <w:r w:rsidRPr="00CC1FC9">
        <w:t xml:space="preserve">uditor; </w:t>
      </w:r>
      <w:r w:rsidR="00C53D0F">
        <w:t xml:space="preserve">modifying dates for </w:t>
      </w:r>
      <w:r w:rsidR="003352EB">
        <w:t>a</w:t>
      </w:r>
      <w:r w:rsidR="00C53D0F">
        <w:t xml:space="preserve">uditor to certify list of lands to be sold; </w:t>
      </w:r>
      <w:r w:rsidRPr="00CC1FC9">
        <w:t xml:space="preserve">providing any property not redeemed to the sheriff is to be certified to the </w:t>
      </w:r>
      <w:r w:rsidR="003352EB">
        <w:t>a</w:t>
      </w:r>
      <w:r w:rsidRPr="00CC1FC9">
        <w:t xml:space="preserve">uditor; providing that the sheriff  prepare a list of all the tax liens on delinquent real estate redeemed prior to certification or certified to the </w:t>
      </w:r>
      <w:r w:rsidR="003352EB">
        <w:t>a</w:t>
      </w:r>
      <w:r w:rsidRPr="00CC1FC9">
        <w:t xml:space="preserve">uditor; providing that the sheriff account for the proceeds from redemptions prior to certification; providing a sheriff may modify its redemption and certification list within 30 days after the publication of such list; providing for the publication of such list; requiring sheriffs keep separate accounts for redemption moneys; identifying lands subject to sale by the deputy commissioner; relating to the obligation that the </w:t>
      </w:r>
      <w:r w:rsidR="003352EB">
        <w:t>a</w:t>
      </w:r>
      <w:r w:rsidRPr="00CC1FC9">
        <w:t xml:space="preserve">uditor </w:t>
      </w:r>
      <w:r w:rsidRPr="00CC1FC9">
        <w:lastRenderedPageBreak/>
        <w:t xml:space="preserve">certify and deliver a list of lands subject to sale by the deputy commissioner; </w:t>
      </w:r>
      <w:r w:rsidR="00C23204" w:rsidRPr="002A6B23">
        <w:rPr>
          <w:color w:val="auto"/>
        </w:rPr>
        <w:t>addressing</w:t>
      </w:r>
      <w:r w:rsidRPr="00CC1FC9">
        <w:t xml:space="preserve"> annual auctions held by the deputy commissioner</w:t>
      </w:r>
      <w:r w:rsidR="00C23204" w:rsidRPr="002A6B23">
        <w:rPr>
          <w:color w:val="auto"/>
        </w:rPr>
        <w:t xml:space="preserve"> and</w:t>
      </w:r>
      <w:r w:rsidRPr="00CC1FC9">
        <w:t xml:space="preserve"> the publication of notice of public auctions held by the deputy commissioner;</w:t>
      </w:r>
      <w:r w:rsidR="00C53D0F">
        <w:t xml:space="preserve"> modifying timing of annual auction; </w:t>
      </w:r>
      <w:r w:rsidRPr="00CC1FC9">
        <w:t xml:space="preserve"> relating the requirements that a purchaser must satisfy before he or she can secure a deed; </w:t>
      </w:r>
      <w:r w:rsidR="00C53D0F">
        <w:t xml:space="preserve">modifying timing of purchaser obligation to secure deed; </w:t>
      </w:r>
      <w:r w:rsidRPr="00CC1FC9">
        <w:t xml:space="preserve">relating to the notice to redeem provided to a person entitled to redeem delinquent property; </w:t>
      </w:r>
      <w:r w:rsidR="005B6B53">
        <w:t xml:space="preserve">modifying fees for redemption; directing portion of fees for specific purpose; </w:t>
      </w:r>
      <w:r w:rsidRPr="00CC1FC9">
        <w:t xml:space="preserve">providing for certain delinquent taxpayers to redeem in incremental payments; </w:t>
      </w:r>
      <w:r w:rsidR="00C23204" w:rsidRPr="002A6B23">
        <w:rPr>
          <w:color w:val="auto"/>
        </w:rPr>
        <w:t>addressing</w:t>
      </w:r>
      <w:r w:rsidRPr="00CC1FC9">
        <w:t xml:space="preserve"> the right to set aside a tax deed improperly obtained</w:t>
      </w:r>
      <w:r w:rsidR="00C23204" w:rsidRPr="002A6B23">
        <w:rPr>
          <w:color w:val="auto"/>
        </w:rPr>
        <w:t xml:space="preserve"> or</w:t>
      </w:r>
      <w:r w:rsidRPr="00CC1FC9">
        <w:t xml:space="preserve"> a tax deed </w:t>
      </w:r>
      <w:r w:rsidR="00C23204" w:rsidRPr="002A6B23">
        <w:rPr>
          <w:color w:val="auto"/>
        </w:rPr>
        <w:t>obtained without</w:t>
      </w:r>
      <w:r w:rsidRPr="00CC1FC9">
        <w:t xml:space="preserve"> sufficient notice; </w:t>
      </w:r>
      <w:r w:rsidR="007257FA">
        <w:t xml:space="preserve">clarifying procedure for right to set aside deed; </w:t>
      </w:r>
      <w:r w:rsidRPr="00CC1FC9">
        <w:t xml:space="preserve">modifying certain definitions; </w:t>
      </w:r>
      <w:r w:rsidR="00B60B6C" w:rsidRPr="002A6B23">
        <w:rPr>
          <w:color w:val="auto"/>
        </w:rPr>
        <w:t>creating a new special fund</w:t>
      </w:r>
      <w:r w:rsidRPr="00CC1FC9">
        <w:t xml:space="preserve">; relating to the right of certain entities to purchase delinquent properties; </w:t>
      </w:r>
      <w:r w:rsidR="005B6B53">
        <w:t xml:space="preserve">modifying compensation due deputy commissioner; </w:t>
      </w:r>
      <w:r w:rsidR="00C23204" w:rsidRPr="002A6B23">
        <w:rPr>
          <w:color w:val="auto"/>
        </w:rPr>
        <w:t xml:space="preserve">and </w:t>
      </w:r>
      <w:r w:rsidRPr="00CC1FC9">
        <w:t>modifying certain obligations of the West Virginia Land Stewardship Corporation land bank program.</w:t>
      </w:r>
      <w:bookmarkEnd w:id="0"/>
      <w:r>
        <w:rPr>
          <w:color w:val="auto"/>
        </w:rPr>
        <w:t xml:space="preserve">   </w:t>
      </w:r>
    </w:p>
    <w:p w14:paraId="5F508A79"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7867BB4" w14:textId="43E1E183" w:rsidR="00D61602" w:rsidRPr="00D61602" w:rsidRDefault="005C551F" w:rsidP="00D61602">
      <w:pPr>
        <w:pStyle w:val="ChapterHeading"/>
      </w:pPr>
      <w:hyperlink r:id="rId14" w:history="1">
        <w:r w:rsidR="00D61602" w:rsidRPr="00D61602">
          <w:t>Chapter 11A. Collection and Enforcement of Property Taxes</w:t>
        </w:r>
      </w:hyperlink>
      <w:r w:rsidR="00574596" w:rsidRPr="002A6B23">
        <w:rPr>
          <w:color w:val="auto"/>
        </w:rPr>
        <w:t>.</w:t>
      </w:r>
    </w:p>
    <w:p w14:paraId="2FDD1EFF" w14:textId="5634FEAC" w:rsidR="008736AA" w:rsidRDefault="005C551F" w:rsidP="00D61602">
      <w:pPr>
        <w:pStyle w:val="ArticleHeading"/>
      </w:pPr>
      <w:hyperlink r:id="rId15" w:history="1">
        <w:r w:rsidR="00D61602" w:rsidRPr="00D61602">
          <w:t>Article 1. Accrual and Collection of Taxes</w:t>
        </w:r>
      </w:hyperlink>
      <w:bookmarkStart w:id="1" w:name="co_anchor_I58DB3E62E12011DE8104DF1739DD2"/>
      <w:bookmarkStart w:id="2" w:name="co_pp_a83b000018c76_4"/>
      <w:bookmarkEnd w:id="1"/>
      <w:bookmarkEnd w:id="2"/>
    </w:p>
    <w:p w14:paraId="35BB1D96" w14:textId="43063027" w:rsidR="00D61602" w:rsidRDefault="00D61602" w:rsidP="00D61602">
      <w:pPr>
        <w:pStyle w:val="SectionHeading"/>
      </w:pPr>
      <w:r>
        <w:rPr>
          <w:rFonts w:ascii="Times New Roman" w:hAnsi="Times New Roman" w:cs="Times New Roman"/>
        </w:rPr>
        <w:t> </w:t>
      </w:r>
      <w:r>
        <w:t>§ 11A-1-8. Notice of time and place for payment; mailing of tax tickets</w:t>
      </w:r>
    </w:p>
    <w:p w14:paraId="076CDF6B" w14:textId="77777777" w:rsidR="00D61602" w:rsidRPr="00D61602" w:rsidRDefault="00D61602" w:rsidP="00D61602">
      <w:pPr>
        <w:pStyle w:val="SectionBody"/>
        <w:rPr>
          <w:strike/>
        </w:rPr>
      </w:pPr>
      <w:r>
        <w:t xml:space="preserve">(a) </w:t>
      </w:r>
      <w:r w:rsidRPr="00D61602">
        <w:rPr>
          <w:strike/>
        </w:rPr>
        <w:t xml:space="preserve">The sheriff may give notice by posting at not less than six public places in each magisterial district, for at least ten days before the time appointed, that between the fifteenth day of July and the thirty-first day of August he will attend at one or more of the most public and convenient places in each district, such places to be specified in the notice, for the purpose of receiving taxes due by the people residing or paying taxes in such district. The notice shall also state that those who pay the first installment of their taxes on or before the first day of September will be entitled to a discount of two and one-half percent. Like notice may be given that between </w:t>
      </w:r>
      <w:r w:rsidRPr="00D61602">
        <w:rPr>
          <w:strike/>
        </w:rPr>
        <w:lastRenderedPageBreak/>
        <w:t>the fifteenth day of January and the twenty-eighth day of February he will again appear in each district for the collection of taxes, and that those who pay their second installment on or before the first day of March will be entitled to the same discount. Failure of the sheriff to post such lists shall not impair the right to collect such taxes, the right to collect any interest or penalty imposed as a result of the failure to pay such taxes or the methods of enforcing the payment of such taxes, interest or penalty.</w:t>
      </w:r>
    </w:p>
    <w:p w14:paraId="771BA9ED" w14:textId="77777777" w:rsidR="00D61602" w:rsidRPr="00D61602" w:rsidRDefault="00D61602" w:rsidP="00D61602">
      <w:pPr>
        <w:pStyle w:val="SectionBody"/>
        <w:rPr>
          <w:strike/>
        </w:rPr>
      </w:pPr>
      <w:bookmarkStart w:id="3" w:name="co_anchor_I5E717332E12011DEBAE3835F44D31"/>
      <w:bookmarkEnd w:id="3"/>
      <w:r w:rsidRPr="00D61602">
        <w:rPr>
          <w:strike/>
        </w:rPr>
        <w:t>The county commission of any county may order that the above notice shall also be given by advertisement. Such an order, once entered, shall continue in effect until rescinded by the county commission. Upon entry of such order, the sheriff shall, besides posting as required above, publish the proper notice as a Class II legal advertisement in compliance with the provisions of article three, chapter fifty-nine of this code, and the publication area for such publication shall be the county. Such notice shall be so published within fourteen consecutive days next preceding the fifteenth day of July or the fifteenth day of January as the case may be. For every failure so to advertise, the sheriff shall forfeit one hundred dollars.</w:t>
      </w:r>
    </w:p>
    <w:p w14:paraId="26CB55BC" w14:textId="606AB100" w:rsidR="00D61602" w:rsidRDefault="00D61602" w:rsidP="00D61602">
      <w:pPr>
        <w:pStyle w:val="SectionBody"/>
      </w:pPr>
      <w:bookmarkStart w:id="4" w:name="co_anchor_I5E717333E12011DEBAE3835F44D31"/>
      <w:bookmarkEnd w:id="4"/>
      <w:r w:rsidRPr="00D61602">
        <w:rPr>
          <w:strike/>
        </w:rPr>
        <w:t>Notwithstanding the foregoing provisions, the</w:t>
      </w:r>
      <w:r w:rsidRPr="00D61602">
        <w:t xml:space="preserve"> </w:t>
      </w:r>
      <w:r w:rsidRPr="00D61602">
        <w:rPr>
          <w:u w:val="single"/>
        </w:rPr>
        <w:t>The</w:t>
      </w:r>
      <w:r>
        <w:t xml:space="preserve"> sheriff shall send to every person owing real or personal property taxes a copy of such taxpayers annual tax ticket or tickets showing what tax is due and how such tax may be paid. Such copy shall be sent to the last known address of such taxpayer by first class United States mail.  </w:t>
      </w:r>
      <w:r w:rsidRPr="00D61602">
        <w:rPr>
          <w:u w:val="single"/>
        </w:rPr>
        <w:t xml:space="preserve">The notice shall also state </w:t>
      </w:r>
      <w:r w:rsidR="000D1061">
        <w:rPr>
          <w:u w:val="single"/>
        </w:rPr>
        <w:t xml:space="preserve">(i) </w:t>
      </w:r>
      <w:r w:rsidRPr="00D61602">
        <w:rPr>
          <w:u w:val="single"/>
        </w:rPr>
        <w:t>those who pay the first installment of their taxes on or before the first day of September will be entitled to a discount of two and one-half percent</w:t>
      </w:r>
      <w:r w:rsidR="000D1061">
        <w:rPr>
          <w:u w:val="single"/>
        </w:rPr>
        <w:t xml:space="preserve">, and (ii) </w:t>
      </w:r>
      <w:r w:rsidR="000D1061" w:rsidRPr="00D61602">
        <w:rPr>
          <w:u w:val="single"/>
        </w:rPr>
        <w:t xml:space="preserve">those who pay the </w:t>
      </w:r>
      <w:r w:rsidR="000D1061">
        <w:rPr>
          <w:u w:val="single"/>
        </w:rPr>
        <w:t>second</w:t>
      </w:r>
      <w:r w:rsidR="000D1061" w:rsidRPr="00D61602">
        <w:rPr>
          <w:u w:val="single"/>
        </w:rPr>
        <w:t xml:space="preserve"> installment of their taxes on or before the first day of </w:t>
      </w:r>
      <w:r w:rsidR="000D1061">
        <w:rPr>
          <w:u w:val="single"/>
        </w:rPr>
        <w:t>March</w:t>
      </w:r>
      <w:r w:rsidR="000D1061" w:rsidRPr="00D61602">
        <w:rPr>
          <w:u w:val="single"/>
        </w:rPr>
        <w:t xml:space="preserve"> will be entitled to </w:t>
      </w:r>
      <w:r w:rsidR="000D1061">
        <w:rPr>
          <w:u w:val="single"/>
        </w:rPr>
        <w:t>the same discount</w:t>
      </w:r>
      <w:r w:rsidRPr="00D61602">
        <w:rPr>
          <w:u w:val="single"/>
        </w:rPr>
        <w:t>.</w:t>
      </w:r>
    </w:p>
    <w:p w14:paraId="35E204C6" w14:textId="77777777" w:rsidR="00D61602" w:rsidRDefault="00D61602" w:rsidP="00D61602">
      <w:pPr>
        <w:pStyle w:val="SectionBody"/>
      </w:pPr>
      <w:bookmarkStart w:id="5" w:name="co_anchor_I5E717334E12011DEBAE3835F44D31"/>
      <w:bookmarkEnd w:id="5"/>
      <w: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12CB849D" w14:textId="7180819C" w:rsidR="00D61602" w:rsidRDefault="00D61602" w:rsidP="00D61602">
      <w:pPr>
        <w:pStyle w:val="SectionBody"/>
      </w:pPr>
      <w:bookmarkStart w:id="6" w:name="co_anchor_I5E717335E12011DEBAE3835F44D31"/>
      <w:bookmarkEnd w:id="6"/>
      <w:r>
        <w:t xml:space="preserve">At such time as the sheriff prepares the delinquent list for real property, he shall compare </w:t>
      </w:r>
      <w:r>
        <w:lastRenderedPageBreak/>
        <w:t>such list with a copy of the landbooks most recently delivered by the assessor to the board of review and equalization pursuant to section nineteen, article three, chapter eleven of this code. The assessor shall make a copy of said landbooks available to the sheriff. If property on the delinquent list should appear as a transfer on said landbooks with the delinquent owner as the transferor, the sheriff shall send to the transferee at his</w:t>
      </w:r>
      <w:r w:rsidR="000D1061">
        <w:t xml:space="preserve"> </w:t>
      </w:r>
      <w:r w:rsidR="000D1061">
        <w:rPr>
          <w:u w:val="single"/>
        </w:rPr>
        <w:t>or her</w:t>
      </w:r>
      <w:r>
        <w:t xml:space="preserve"> last known address by first class United States mail a copy of the annual tax ticket or tickets showing what taxes are due upon the real property of such transferee and how they may be paid as prescribed in this section.</w:t>
      </w:r>
    </w:p>
    <w:p w14:paraId="2C45F4E5" w14:textId="77777777" w:rsidR="00D61602" w:rsidRDefault="00D61602" w:rsidP="00D61602">
      <w:pPr>
        <w:pStyle w:val="SectionBody"/>
      </w:pPr>
      <w:bookmarkStart w:id="7" w:name="co_anchor_I5E717336E12011DEBAE3835F44D31"/>
      <w:bookmarkEnd w:id="7"/>
      <w: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0D1D31E4" w14:textId="77777777" w:rsidR="00D61602" w:rsidRDefault="00D61602" w:rsidP="00D61602">
      <w:pPr>
        <w:pStyle w:val="SectionBody"/>
      </w:pPr>
      <w:bookmarkStart w:id="8" w:name="co_anchor_I5E717337E12011DEBAE3835F44D31"/>
      <w:bookmarkStart w:id="9" w:name="co_pp_a83b000018c76_10"/>
      <w:bookmarkEnd w:id="8"/>
      <w:bookmarkEnd w:id="9"/>
      <w:r>
        <w:t>(b) In addition to the notice of real or property taxes owed, provided in this section, the county commission of any county may order that the sheriff include in the mailing notice of any taxes or other fees owed to the county or a municipality in the county.</w:t>
      </w:r>
    </w:p>
    <w:p w14:paraId="34983CBD" w14:textId="424AD567" w:rsidR="00D61602" w:rsidRDefault="00D61602" w:rsidP="00D61602">
      <w:pPr>
        <w:pStyle w:val="SectionBody"/>
      </w:pPr>
      <w:bookmarkStart w:id="10" w:name="co_anchor_I5E719A40E12011DEBAE3835F44D31"/>
      <w:bookmarkStart w:id="11" w:name="co_pp_4b24000003ba5_10"/>
      <w:bookmarkStart w:id="12" w:name="co_pp_10c0000001331_10"/>
      <w:bookmarkEnd w:id="10"/>
      <w:bookmarkEnd w:id="11"/>
      <w:bookmarkEnd w:id="12"/>
      <w:r>
        <w:t xml:space="preserve">(c)(1) The sheriff </w:t>
      </w:r>
      <w:r w:rsidRPr="000D1061">
        <w:rPr>
          <w:strike/>
        </w:rPr>
        <w:t>may</w:t>
      </w:r>
      <w:r>
        <w:t xml:space="preserve"> </w:t>
      </w:r>
      <w:r w:rsidR="000D1061" w:rsidRPr="000D1061">
        <w:rPr>
          <w:u w:val="single"/>
        </w:rPr>
        <w:t>shall</w:t>
      </w:r>
      <w:r w:rsidR="000D1061">
        <w:t xml:space="preserve"> </w:t>
      </w:r>
      <w:r>
        <w:t>accept credit cards in payment of any of the taxes, interest or penalty described in this section. The type of credit card accepted shall be at the discretion of the sheriff.</w:t>
      </w:r>
    </w:p>
    <w:p w14:paraId="6B87D472" w14:textId="77777777" w:rsidR="00D61602" w:rsidRDefault="00D61602" w:rsidP="00D61602">
      <w:pPr>
        <w:pStyle w:val="SectionBody"/>
      </w:pPr>
      <w:bookmarkStart w:id="13" w:name="co_anchor_I5E719A41E12011DEBAE3835F44D31"/>
      <w:bookmarkStart w:id="14" w:name="co_pp_fcf30000ea9c4_10"/>
      <w:bookmarkEnd w:id="13"/>
      <w:bookmarkEnd w:id="14"/>
      <w:r>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04A13225" w14:textId="77777777" w:rsidR="00D61602" w:rsidRPr="000D1061" w:rsidRDefault="00D61602" w:rsidP="00D61602">
      <w:pPr>
        <w:pStyle w:val="SectionBody"/>
        <w:rPr>
          <w:strike/>
        </w:rPr>
      </w:pPr>
      <w:bookmarkStart w:id="15" w:name="co_anchor_I5E719A42E12011DEBAE3835F44D31"/>
      <w:bookmarkStart w:id="16" w:name="co_pp_b1b5000051ac5_10"/>
      <w:bookmarkEnd w:id="15"/>
      <w:bookmarkEnd w:id="16"/>
      <w:r w:rsidRPr="000D1061">
        <w:rPr>
          <w:strike/>
        </w:rPr>
        <w:t>(3) Except as provided in subsection (a) of this section, in no event shall the sheriff discount or otherwise reduce the tax liability of a taxpayer who has elected to use a credit card for the payment of the tax liability.</w:t>
      </w:r>
    </w:p>
    <w:p w14:paraId="5C7BA0FB" w14:textId="77777777" w:rsidR="00EA1386" w:rsidRDefault="00D61602" w:rsidP="00D61602">
      <w:pPr>
        <w:pStyle w:val="SectionBody"/>
        <w:sectPr w:rsidR="00EA1386" w:rsidSect="00DF199D">
          <w:type w:val="continuous"/>
          <w:pgSz w:w="12240" w:h="15840" w:code="1"/>
          <w:pgMar w:top="1440" w:right="1440" w:bottom="1440" w:left="1440" w:header="720" w:footer="720" w:gutter="0"/>
          <w:lnNumType w:countBy="1" w:restart="newSection"/>
          <w:cols w:space="720"/>
          <w:titlePg/>
          <w:docGrid w:linePitch="360"/>
        </w:sectPr>
      </w:pPr>
      <w:bookmarkStart w:id="17" w:name="co_anchor_I5E719A43E12011DEBAE3835F44D31"/>
      <w:bookmarkStart w:id="18" w:name="co_pp_5ba1000067d06_10"/>
      <w:bookmarkEnd w:id="17"/>
      <w:bookmarkEnd w:id="18"/>
      <w:r>
        <w:t>(d) The tax commissioner may promulgate legislative rules to provide for the payment of tax liability by installment payments other than those prescribed in subsection (a) of this section.</w:t>
      </w:r>
    </w:p>
    <w:p w14:paraId="3E1547F3" w14:textId="77777777" w:rsidR="00855D19" w:rsidRPr="002A6B23" w:rsidRDefault="005C551F" w:rsidP="00855D19">
      <w:pPr>
        <w:pStyle w:val="ArticleHeading"/>
        <w:rPr>
          <w:color w:val="auto"/>
        </w:rPr>
      </w:pPr>
      <w:hyperlink r:id="rId16" w:history="1">
        <w:r w:rsidR="000D1061" w:rsidRPr="000D1061">
          <w:t>Article 2. Delinquency and Methods of Enforcing Payment</w:t>
        </w:r>
      </w:hyperlink>
      <w:r w:rsidR="00E54C56" w:rsidRPr="002A6B23">
        <w:rPr>
          <w:color w:val="auto"/>
        </w:rPr>
        <w:t>.</w:t>
      </w:r>
    </w:p>
    <w:p w14:paraId="5E013D31" w14:textId="6D9ADA93" w:rsidR="000D1061" w:rsidRDefault="00AB0140" w:rsidP="00F44348">
      <w:pPr>
        <w:pStyle w:val="SectionHeading"/>
        <w:rPr>
          <w:rFonts w:ascii="Times New Roman" w:hAnsi="Times New Roman" w:cs="Times New Roman"/>
        </w:rPr>
      </w:pPr>
      <w:r>
        <w:t>§</w:t>
      </w:r>
      <w:r w:rsidR="00F44348">
        <w:t xml:space="preserve"> 11A-2-14. Correction of delinquent lists by county </w:t>
      </w:r>
      <w:r w:rsidR="00F44348" w:rsidRPr="00F44348">
        <w:rPr>
          <w:strike/>
        </w:rPr>
        <w:t>court</w:t>
      </w:r>
      <w:r w:rsidR="00F44348">
        <w:t xml:space="preserve"> </w:t>
      </w:r>
      <w:r w:rsidR="00F44348" w:rsidRPr="00F44348">
        <w:rPr>
          <w:u w:val="single"/>
        </w:rPr>
        <w:t>commission</w:t>
      </w:r>
      <w:r w:rsidR="00F44348">
        <w:t xml:space="preserve">; certification to </w:t>
      </w:r>
      <w:r w:rsidR="009A2BC4">
        <w:t>A</w:t>
      </w:r>
      <w:r w:rsidR="00F44348">
        <w:t>uditor; recordation</w:t>
      </w:r>
      <w:r w:rsidR="00E54C56" w:rsidRPr="002A6B23">
        <w:rPr>
          <w:color w:val="auto"/>
        </w:rPr>
        <w:t>.</w:t>
      </w:r>
    </w:p>
    <w:p w14:paraId="353F425C" w14:textId="5F0F2C88" w:rsidR="006402CE" w:rsidRDefault="00F44348" w:rsidP="00F44348">
      <w:pPr>
        <w:pStyle w:val="SectionBody"/>
        <w:sectPr w:rsidR="006402CE" w:rsidSect="00DF199D">
          <w:type w:val="continuous"/>
          <w:pgSz w:w="12240" w:h="15840" w:code="1"/>
          <w:pgMar w:top="1440" w:right="1440" w:bottom="1440" w:left="1440" w:header="720" w:footer="720" w:gutter="0"/>
          <w:lnNumType w:countBy="1" w:restart="newSection"/>
          <w:cols w:space="720"/>
          <w:titlePg/>
          <w:docGrid w:linePitch="360"/>
        </w:sectPr>
      </w:pPr>
      <w:r>
        <w:t xml:space="preserve">The sheriff shall on or before </w:t>
      </w:r>
      <w:r w:rsidRPr="00F44348">
        <w:rPr>
          <w:strike/>
        </w:rPr>
        <w:t>June fifteenth</w:t>
      </w:r>
      <w:r>
        <w:t xml:space="preserve"> </w:t>
      </w:r>
      <w:r w:rsidRPr="00F44348">
        <w:rPr>
          <w:u w:val="single"/>
        </w:rPr>
        <w:t xml:space="preserve">May </w:t>
      </w:r>
      <w:r>
        <w:rPr>
          <w:u w:val="single"/>
        </w:rPr>
        <w:t>15</w:t>
      </w:r>
      <w:r w:rsidRPr="00F44348">
        <w:t xml:space="preserve"> </w:t>
      </w:r>
      <w:r>
        <w:t xml:space="preserve">present the delinquent lists to the county </w:t>
      </w:r>
      <w:r w:rsidRPr="00F44348">
        <w:rPr>
          <w:strike/>
        </w:rPr>
        <w:t>court</w:t>
      </w:r>
      <w:r>
        <w:t xml:space="preserve"> </w:t>
      </w:r>
      <w:r w:rsidRPr="00F44348">
        <w:rPr>
          <w:u w:val="single"/>
        </w:rPr>
        <w:t>commission</w:t>
      </w:r>
      <w:r>
        <w:t xml:space="preserve"> for examination. The </w:t>
      </w:r>
      <w:r w:rsidRPr="00F44348">
        <w:rPr>
          <w:strike/>
        </w:rPr>
        <w:t>court</w:t>
      </w:r>
      <w:r>
        <w:t xml:space="preserve"> </w:t>
      </w:r>
      <w:r w:rsidRPr="00F44348">
        <w:rPr>
          <w:u w:val="single"/>
        </w:rPr>
        <w:t>commission</w:t>
      </w:r>
      <w:r>
        <w:t xml:space="preserve"> having become satisfied that the lists are correct, or having corrected them if erroneous, shall direct the clerk of the </w:t>
      </w:r>
      <w:r w:rsidRPr="00F44348">
        <w:rPr>
          <w:strike/>
        </w:rPr>
        <w:t>court</w:t>
      </w:r>
      <w:r>
        <w:t xml:space="preserve"> </w:t>
      </w:r>
      <w:r w:rsidRPr="00F44348">
        <w:rPr>
          <w:u w:val="single"/>
        </w:rPr>
        <w:t>commission</w:t>
      </w:r>
      <w:r>
        <w:t xml:space="preserve"> to certify a copy of each list, pertaining to real property, to the </w:t>
      </w:r>
      <w:r w:rsidR="009A2BC4">
        <w:t>A</w:t>
      </w:r>
      <w:r>
        <w:t xml:space="preserve">uditor not later than </w:t>
      </w:r>
      <w:r w:rsidRPr="00F44348">
        <w:rPr>
          <w:strike/>
        </w:rPr>
        <w:t>July first</w:t>
      </w:r>
      <w:r>
        <w:t xml:space="preserve"> </w:t>
      </w:r>
      <w:r w:rsidRPr="00F44348">
        <w:rPr>
          <w:u w:val="single"/>
        </w:rPr>
        <w:t xml:space="preserve">June </w:t>
      </w:r>
      <w:r w:rsidR="00A84617" w:rsidRPr="002A6B23">
        <w:rPr>
          <w:color w:val="auto"/>
          <w:u w:val="single"/>
        </w:rPr>
        <w:t>1</w:t>
      </w:r>
      <w:r>
        <w:t xml:space="preserve">. The original lists shall be preserved by the clerk in his </w:t>
      </w:r>
      <w:r w:rsidR="003C4F17">
        <w:rPr>
          <w:u w:val="single"/>
        </w:rPr>
        <w:t>or her</w:t>
      </w:r>
      <w:r w:rsidR="003C4F17" w:rsidRPr="003C4F17">
        <w:t xml:space="preserve"> </w:t>
      </w:r>
      <w:r>
        <w:t xml:space="preserve">office, and the list of delinquent real estate shall be recorded in a permanent book to be kept by him </w:t>
      </w:r>
      <w:r w:rsidR="00BF6DE7" w:rsidRPr="002A6B23">
        <w:rPr>
          <w:color w:val="auto"/>
          <w:u w:val="single"/>
        </w:rPr>
        <w:t>or her</w:t>
      </w:r>
      <w:r w:rsidR="00855D19" w:rsidRPr="002A6B23">
        <w:rPr>
          <w:color w:val="auto"/>
        </w:rPr>
        <w:t xml:space="preserve"> </w:t>
      </w:r>
      <w:r>
        <w:t>for that purpose.</w:t>
      </w:r>
    </w:p>
    <w:p w14:paraId="00956C3C" w14:textId="786E3E4B" w:rsidR="006402CE" w:rsidRDefault="006402CE" w:rsidP="006402CE">
      <w:pPr>
        <w:pStyle w:val="SectionHeading"/>
        <w:rPr>
          <w:shd w:val="clear" w:color="auto" w:fill="FFFFFF"/>
        </w:rPr>
      </w:pPr>
      <w:r>
        <w:rPr>
          <w:shd w:val="clear" w:color="auto" w:fill="FFFFFF"/>
        </w:rPr>
        <w:t xml:space="preserve">§ 11A-2-18. Redemption before </w:t>
      </w:r>
      <w:r w:rsidR="002F73F0" w:rsidRPr="002F73F0">
        <w:rPr>
          <w:shd w:val="clear" w:color="auto" w:fill="FFFFFF"/>
        </w:rPr>
        <w:t>sale</w:t>
      </w:r>
      <w:r>
        <w:rPr>
          <w:shd w:val="clear" w:color="auto" w:fill="FFFFFF"/>
        </w:rPr>
        <w:t>; record; lien</w:t>
      </w:r>
      <w:r w:rsidR="00E54C56" w:rsidRPr="002A6B23">
        <w:rPr>
          <w:color w:val="auto"/>
          <w:shd w:val="clear" w:color="auto" w:fill="FFFFFF"/>
        </w:rPr>
        <w:t>.</w:t>
      </w:r>
    </w:p>
    <w:p w14:paraId="6164C98A" w14:textId="77777777" w:rsidR="000C7EE8" w:rsidRPr="002A6B23" w:rsidRDefault="000C7EE8" w:rsidP="000C7EE8">
      <w:pPr>
        <w:pStyle w:val="SectionBody"/>
        <w:rPr>
          <w:color w:val="auto"/>
        </w:rPr>
      </w:pPr>
      <w:r w:rsidRPr="002A6B23">
        <w:rPr>
          <w:color w:val="auto"/>
        </w:rPr>
        <w:t>[Repealed.]</w:t>
      </w:r>
    </w:p>
    <w:p w14:paraId="33063D68" w14:textId="56AD12AD" w:rsidR="006402CE" w:rsidRDefault="006402CE" w:rsidP="006402CE">
      <w:pPr>
        <w:pStyle w:val="SectionHeading"/>
        <w:sectPr w:rsidR="006402CE" w:rsidSect="00DF199D">
          <w:type w:val="continuous"/>
          <w:pgSz w:w="12240" w:h="15840" w:code="1"/>
          <w:pgMar w:top="1440" w:right="1440" w:bottom="1440" w:left="1440" w:header="720" w:footer="720" w:gutter="0"/>
          <w:lnNumType w:countBy="1" w:restart="newSection"/>
          <w:cols w:space="720"/>
          <w:titlePg/>
          <w:docGrid w:linePitch="360"/>
        </w:sectPr>
      </w:pPr>
    </w:p>
    <w:p w14:paraId="407722B7" w14:textId="1A576921" w:rsidR="00855D19" w:rsidRPr="002A6B23" w:rsidRDefault="005C551F" w:rsidP="00855D19">
      <w:pPr>
        <w:pStyle w:val="ArticleHeading"/>
        <w:rPr>
          <w:color w:val="auto"/>
        </w:rPr>
      </w:pPr>
      <w:hyperlink r:id="rId17" w:history="1">
        <w:r w:rsidR="00F44348" w:rsidRPr="00F44348">
          <w:t>Article 3. Sale of Tax Liens and Nonentered, Escheated</w:t>
        </w:r>
        <w:r w:rsidR="009A2BC4">
          <w:t>,</w:t>
        </w:r>
        <w:r w:rsidR="00F44348" w:rsidRPr="00F44348">
          <w:t xml:space="preserve"> and Waste and Unappropriated Lands</w:t>
        </w:r>
      </w:hyperlink>
      <w:r w:rsidR="00E54C56" w:rsidRPr="002A6B23">
        <w:rPr>
          <w:color w:val="auto"/>
        </w:rPr>
        <w:t>.</w:t>
      </w:r>
    </w:p>
    <w:p w14:paraId="3A382444" w14:textId="5627F610" w:rsidR="00F44348" w:rsidRDefault="00855D19" w:rsidP="00F44348">
      <w:pPr>
        <w:pStyle w:val="SectionHeading"/>
      </w:pPr>
      <w:r w:rsidRPr="002A6B23">
        <w:rPr>
          <w:color w:val="auto"/>
        </w:rPr>
        <w:t>§</w:t>
      </w:r>
      <w:r w:rsidR="00F44348">
        <w:t>11A-3-1. Declaration of legislative purpose and policy</w:t>
      </w:r>
      <w:r w:rsidR="00E54C56" w:rsidRPr="002A6B23">
        <w:rPr>
          <w:color w:val="auto"/>
        </w:rPr>
        <w:t>.</w:t>
      </w:r>
    </w:p>
    <w:p w14:paraId="7F353408" w14:textId="1C76F10D" w:rsidR="00EA1386" w:rsidRDefault="00F44348" w:rsidP="00F44348">
      <w:pPr>
        <w:pStyle w:val="SectionBody"/>
        <w:sectPr w:rsidR="00EA1386" w:rsidSect="00DF199D">
          <w:type w:val="continuous"/>
          <w:pgSz w:w="12240" w:h="15840" w:code="1"/>
          <w:pgMar w:top="1440" w:right="1440" w:bottom="1440" w:left="1440" w:header="720" w:footer="720" w:gutter="0"/>
          <w:lnNumType w:countBy="1" w:restart="newSection"/>
          <w:cols w:space="720"/>
          <w:titlePg/>
          <w:docGrid w:linePitch="360"/>
        </w:sectPr>
      </w:pPr>
      <w:r>
        <w:t>In view of the paramount necessity of providing regular tax income for the state, county</w:t>
      </w:r>
      <w:r w:rsidR="009A2BC4">
        <w:t>,</w:t>
      </w:r>
      <w:r>
        <w:t xml:space="preserve"> and municipal governments, particularly for school purposes; and in view of the further fact that delinquent land not only constitutes a public liability, but also represents a failure on the part of delinquent private owners to bear a fair share of the costs of government; and in view of the rights of owners of real property to adequate notice and an opportunity for redemption before they are divested of their interests in real property for failure to pay taxes or have their property entered on the land books; and in view of the fact that the circuit court suits heretofore provided prior to deputy commissioners’ sales are unnecessary and a burden on the judiciary of the state; and in view of the necessity to continue the mechanism for the disposition of escheated and waste and unappropriated lands; now therefore, the Legislature declares that its purposes in the enactment </w:t>
      </w:r>
      <w:r>
        <w:lastRenderedPageBreak/>
        <w:t xml:space="preserve">of this article are as follows: (1) To provide for the speedy and expeditious enforcement of the tax claims of the state and its subdivisions; (2) to provide for the transfer of delinquent and </w:t>
      </w:r>
      <w:r w:rsidR="00855D19" w:rsidRPr="002A6B23">
        <w:rPr>
          <w:color w:val="auto"/>
        </w:rPr>
        <w:t>non</w:t>
      </w:r>
      <w:r w:rsidR="00A84617" w:rsidRPr="002A6B23">
        <w:rPr>
          <w:color w:val="auto"/>
        </w:rPr>
        <w:t>-</w:t>
      </w:r>
      <w:r w:rsidR="00855D19" w:rsidRPr="002A6B23">
        <w:rPr>
          <w:color w:val="auto"/>
        </w:rPr>
        <w:t>entered</w:t>
      </w:r>
      <w:r>
        <w:t xml:space="preserve"> lands to those </w:t>
      </w:r>
      <w:r>
        <w:rPr>
          <w:u w:val="single"/>
        </w:rPr>
        <w:t xml:space="preserve">that will make beneficial use </w:t>
      </w:r>
      <w:r w:rsidR="00EA1386">
        <w:rPr>
          <w:u w:val="single"/>
        </w:rPr>
        <w:t xml:space="preserve">of said lands who are </w:t>
      </w:r>
      <w:r>
        <w:t>more responsible to, or better able to bear, the duties of citizenship than were the former owners; (3) to secure adequate notice to owners of delinquent and nonentered property of the pending issuance of a tax deed; (4) to permit deputy commissioners of delinquent and nonentered lands to sell such lands without the necessity of proceedings in the circuit courts; (5) to reduce the expense and burden on the state and its subdivisions of tax sales so that such sales may be conducted in an efficient manner while respecting the due process rights of owners of real property; and (6) to provide for the disposition of escheated and waste and unappropriated lands.</w:t>
      </w:r>
    </w:p>
    <w:p w14:paraId="2168477F" w14:textId="3D9EDDBB" w:rsidR="00EA1386" w:rsidRDefault="00855D19" w:rsidP="00EA1386">
      <w:pPr>
        <w:pStyle w:val="SectionHeading"/>
      </w:pPr>
      <w:r w:rsidRPr="002A6B23">
        <w:rPr>
          <w:color w:val="auto"/>
        </w:rPr>
        <w:t>§</w:t>
      </w:r>
      <w:r w:rsidR="00EA1386">
        <w:t>11A-3-2. Second publication of list of delinquent real estate; notice</w:t>
      </w:r>
      <w:r w:rsidR="00E54C56" w:rsidRPr="002A6B23">
        <w:rPr>
          <w:color w:val="auto"/>
        </w:rPr>
        <w:t>.</w:t>
      </w:r>
    </w:p>
    <w:p w14:paraId="3CCA6067" w14:textId="382CD84E" w:rsidR="00EA1386" w:rsidRDefault="00EA1386" w:rsidP="00EA1386">
      <w:pPr>
        <w:pStyle w:val="SectionBody"/>
      </w:pPr>
      <w:r>
        <w:t xml:space="preserve">(a) On or before </w:t>
      </w:r>
      <w:r w:rsidRPr="00A56AAA">
        <w:t>the tenth day of September</w:t>
      </w:r>
      <w:r>
        <w:t xml:space="preserve"> of each year, the sheriff shall prepare a second list of delinquent lands, which shall include all real estate in his or her county remaining delinquent as of </w:t>
      </w:r>
      <w:r w:rsidRPr="00A56AAA">
        <w:t>the first day of September</w:t>
      </w:r>
      <w:r>
        <w:t>, together with a notice of sale, in form or effect as follows:</w:t>
      </w:r>
    </w:p>
    <w:p w14:paraId="28E6AF27" w14:textId="77B8C953" w:rsidR="00EA1386" w:rsidRDefault="00EA1386" w:rsidP="00EA1386">
      <w:pPr>
        <w:pStyle w:val="SectionBody"/>
      </w:pPr>
      <w:r>
        <w:t xml:space="preserve">Notice is hereby given that </w:t>
      </w:r>
      <w:r w:rsidRPr="00A824DC">
        <w:rPr>
          <w:strike/>
        </w:rPr>
        <w:t>tax liens for</w:t>
      </w:r>
      <w:r>
        <w:t xml:space="preserve"> the following described tracts or lots of land or undivided interests therein in the County of__________</w:t>
      </w:r>
      <w:r w:rsidR="00A824DC">
        <w:t xml:space="preserve"> </w:t>
      </w:r>
      <w:r w:rsidR="00855D19" w:rsidRPr="002A6B23">
        <w:rPr>
          <w:color w:val="auto"/>
          <w:u w:val="single"/>
        </w:rPr>
        <w:t>an</w:t>
      </w:r>
      <w:r w:rsidR="0091573A" w:rsidRPr="002A6B23">
        <w:rPr>
          <w:color w:val="auto"/>
          <w:u w:val="single"/>
        </w:rPr>
        <w:t>d</w:t>
      </w:r>
      <w:r w:rsidR="00A824DC">
        <w:rPr>
          <w:u w:val="single"/>
        </w:rPr>
        <w:t xml:space="preserve"> the tax liens that encumber the same </w:t>
      </w:r>
      <w:r>
        <w:t xml:space="preserve">which are delinquent for the nonpayment of taxes for the year (or years) 20___, will be </w:t>
      </w:r>
      <w:r w:rsidRPr="00A824DC">
        <w:rPr>
          <w:strike/>
        </w:rPr>
        <w:t>offered for sale by the undersigned sheriff (or collector) at public auction at the front door of the courthouse of the county, between the hours of nine in the morning and four in the afternoon, on the__________day of__________, 20___</w:t>
      </w:r>
      <w:r w:rsidR="00A824DC">
        <w:t xml:space="preserve"> </w:t>
      </w:r>
      <w:r w:rsidR="00A824DC">
        <w:rPr>
          <w:u w:val="single"/>
        </w:rPr>
        <w:t xml:space="preserve">certified to the Auditor for disposition pursuant to </w:t>
      </w:r>
      <w:r w:rsidR="0091573A" w:rsidRPr="002A6B23">
        <w:rPr>
          <w:color w:val="auto"/>
          <w:u w:val="single"/>
        </w:rPr>
        <w:t>West Virginia</w:t>
      </w:r>
      <w:r w:rsidR="00A824DC">
        <w:rPr>
          <w:u w:val="single"/>
        </w:rPr>
        <w:t xml:space="preserve"> Code § 11A-3-44 on the </w:t>
      </w:r>
      <w:r w:rsidR="00A56AAA">
        <w:rPr>
          <w:u w:val="single"/>
        </w:rPr>
        <w:t>31st</w:t>
      </w:r>
      <w:r w:rsidR="00A824DC">
        <w:rPr>
          <w:u w:val="single"/>
        </w:rPr>
        <w:t xml:space="preserve"> day of </w:t>
      </w:r>
      <w:r w:rsidR="00A56AAA">
        <w:rPr>
          <w:u w:val="single"/>
        </w:rPr>
        <w:t>October</w:t>
      </w:r>
      <w:r w:rsidR="00A824DC">
        <w:rPr>
          <w:u w:val="single"/>
        </w:rPr>
        <w:t>, 20___</w:t>
      </w:r>
      <w:r>
        <w:t>.</w:t>
      </w:r>
    </w:p>
    <w:p w14:paraId="00A53573" w14:textId="589A3A30" w:rsidR="00EA1386" w:rsidRDefault="000D547F" w:rsidP="00EA1386">
      <w:pPr>
        <w:pStyle w:val="SectionBody"/>
      </w:pPr>
      <w:r>
        <w:rPr>
          <w:u w:val="single"/>
        </w:rPr>
        <w:t xml:space="preserve">Upon certification to the Auditor </w:t>
      </w:r>
      <w:r w:rsidR="00EA1386" w:rsidRPr="000D547F">
        <w:rPr>
          <w:strike/>
        </w:rPr>
        <w:t>Tax</w:t>
      </w:r>
      <w:r>
        <w:t xml:space="preserve"> </w:t>
      </w:r>
      <w:r>
        <w:rPr>
          <w:u w:val="single"/>
        </w:rPr>
        <w:t>tax</w:t>
      </w:r>
      <w:r w:rsidR="00EA1386">
        <w:t xml:space="preserve">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9090" w:type="dxa"/>
        <w:tblCellSpacing w:w="15" w:type="dxa"/>
        <w:tblBorders>
          <w:top w:val="single" w:sz="4" w:space="0" w:color="auto"/>
          <w:left w:val="single" w:sz="6" w:space="0" w:color="EEEEEE"/>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1"/>
        <w:gridCol w:w="2016"/>
        <w:gridCol w:w="1825"/>
        <w:gridCol w:w="2818"/>
      </w:tblGrid>
      <w:tr w:rsidR="00EA1386" w:rsidRPr="00EA1386" w14:paraId="73328F50" w14:textId="77777777" w:rsidTr="00517035">
        <w:trPr>
          <w:tblCellSpacing w:w="15" w:type="dxa"/>
        </w:trPr>
        <w:tc>
          <w:tcPr>
            <w:tcW w:w="2386" w:type="dxa"/>
            <w:shd w:val="clear" w:color="auto" w:fill="FFFFFF"/>
            <w:tcMar>
              <w:top w:w="120" w:type="dxa"/>
              <w:left w:w="120" w:type="dxa"/>
              <w:bottom w:w="120" w:type="dxa"/>
              <w:right w:w="120" w:type="dxa"/>
            </w:tcMar>
            <w:vAlign w:val="bottom"/>
            <w:hideMark/>
          </w:tcPr>
          <w:p w14:paraId="171F4B14" w14:textId="77777777" w:rsidR="00EA1386" w:rsidRPr="00EA1386" w:rsidRDefault="00EA1386" w:rsidP="00EA1386">
            <w:pPr>
              <w:pStyle w:val="SectionBody"/>
            </w:pPr>
            <w:bookmarkStart w:id="19" w:name="co_anchor_I9E00A8EBE12011DEBAE3835F44D31"/>
            <w:bookmarkEnd w:id="19"/>
            <w:r w:rsidRPr="00EA1386">
              <w:lastRenderedPageBreak/>
              <w:t>Name of person charged with taxes</w:t>
            </w:r>
          </w:p>
        </w:tc>
        <w:tc>
          <w:tcPr>
            <w:tcW w:w="0" w:type="auto"/>
            <w:shd w:val="clear" w:color="auto" w:fill="FFFFFF"/>
            <w:tcMar>
              <w:top w:w="120" w:type="dxa"/>
              <w:left w:w="120" w:type="dxa"/>
              <w:bottom w:w="120" w:type="dxa"/>
              <w:right w:w="120" w:type="dxa"/>
            </w:tcMar>
            <w:vAlign w:val="bottom"/>
            <w:hideMark/>
          </w:tcPr>
          <w:p w14:paraId="2690078C" w14:textId="77777777" w:rsidR="00EA1386" w:rsidRPr="00EA1386" w:rsidRDefault="00EA1386" w:rsidP="00EA1386">
            <w:pPr>
              <w:pStyle w:val="SectionBody"/>
            </w:pPr>
            <w:r w:rsidRPr="00EA1386">
              <w:t>Quantity of land</w:t>
            </w:r>
          </w:p>
        </w:tc>
        <w:tc>
          <w:tcPr>
            <w:tcW w:w="0" w:type="auto"/>
            <w:shd w:val="clear" w:color="auto" w:fill="FFFFFF"/>
            <w:tcMar>
              <w:top w:w="120" w:type="dxa"/>
              <w:left w:w="120" w:type="dxa"/>
              <w:bottom w:w="120" w:type="dxa"/>
              <w:right w:w="120" w:type="dxa"/>
            </w:tcMar>
            <w:vAlign w:val="bottom"/>
            <w:hideMark/>
          </w:tcPr>
          <w:p w14:paraId="7E7E520F" w14:textId="77777777" w:rsidR="00EA1386" w:rsidRPr="00EA1386" w:rsidRDefault="00EA1386" w:rsidP="00EA1386">
            <w:pPr>
              <w:pStyle w:val="SectionBody"/>
            </w:pPr>
            <w:r w:rsidRPr="00EA1386">
              <w:t>Local description</w:t>
            </w:r>
          </w:p>
        </w:tc>
        <w:tc>
          <w:tcPr>
            <w:tcW w:w="2773" w:type="dxa"/>
            <w:shd w:val="clear" w:color="auto" w:fill="FFFFFF"/>
            <w:tcMar>
              <w:top w:w="120" w:type="dxa"/>
              <w:left w:w="120" w:type="dxa"/>
              <w:bottom w:w="120" w:type="dxa"/>
              <w:right w:w="120" w:type="dxa"/>
            </w:tcMar>
            <w:vAlign w:val="bottom"/>
            <w:hideMark/>
          </w:tcPr>
          <w:p w14:paraId="4F1EFF3C" w14:textId="77777777" w:rsidR="00EA1386" w:rsidRPr="00EA1386" w:rsidRDefault="00EA1386" w:rsidP="00EA1386">
            <w:pPr>
              <w:pStyle w:val="SectionBody"/>
            </w:pPr>
            <w:r w:rsidRPr="00EA1386">
              <w:t>Total amount of taxes, interest and charges due to date of sale</w:t>
            </w:r>
          </w:p>
        </w:tc>
      </w:tr>
      <w:tr w:rsidR="00517035" w:rsidRPr="00EA1386" w14:paraId="08703EF0" w14:textId="77777777" w:rsidTr="00517035">
        <w:trPr>
          <w:tblCellSpacing w:w="15" w:type="dxa"/>
        </w:trPr>
        <w:tc>
          <w:tcPr>
            <w:tcW w:w="2386" w:type="dxa"/>
            <w:shd w:val="clear" w:color="auto" w:fill="FFFFFF"/>
            <w:tcMar>
              <w:top w:w="120" w:type="dxa"/>
              <w:left w:w="120" w:type="dxa"/>
              <w:bottom w:w="120" w:type="dxa"/>
              <w:right w:w="120" w:type="dxa"/>
            </w:tcMar>
            <w:vAlign w:val="bottom"/>
          </w:tcPr>
          <w:p w14:paraId="39387C2C" w14:textId="77777777" w:rsidR="00517035" w:rsidRPr="00EA1386" w:rsidRDefault="00517035" w:rsidP="00EA1386">
            <w:pPr>
              <w:pStyle w:val="SectionBody"/>
            </w:pPr>
          </w:p>
        </w:tc>
        <w:tc>
          <w:tcPr>
            <w:tcW w:w="0" w:type="auto"/>
            <w:shd w:val="clear" w:color="auto" w:fill="FFFFFF"/>
            <w:tcMar>
              <w:top w:w="120" w:type="dxa"/>
              <w:left w:w="120" w:type="dxa"/>
              <w:bottom w:w="120" w:type="dxa"/>
              <w:right w:w="120" w:type="dxa"/>
            </w:tcMar>
            <w:vAlign w:val="bottom"/>
          </w:tcPr>
          <w:p w14:paraId="47006878" w14:textId="77777777" w:rsidR="00517035" w:rsidRPr="00EA1386" w:rsidRDefault="00517035" w:rsidP="00EA1386">
            <w:pPr>
              <w:pStyle w:val="SectionBody"/>
            </w:pPr>
          </w:p>
        </w:tc>
        <w:tc>
          <w:tcPr>
            <w:tcW w:w="0" w:type="auto"/>
            <w:shd w:val="clear" w:color="auto" w:fill="FFFFFF"/>
            <w:tcMar>
              <w:top w:w="120" w:type="dxa"/>
              <w:left w:w="120" w:type="dxa"/>
              <w:bottom w:w="120" w:type="dxa"/>
              <w:right w:w="120" w:type="dxa"/>
            </w:tcMar>
            <w:vAlign w:val="bottom"/>
          </w:tcPr>
          <w:p w14:paraId="75B49E2E" w14:textId="77777777" w:rsidR="00517035" w:rsidRPr="00EA1386" w:rsidRDefault="00517035" w:rsidP="00EA1386">
            <w:pPr>
              <w:pStyle w:val="SectionBody"/>
            </w:pPr>
          </w:p>
        </w:tc>
        <w:tc>
          <w:tcPr>
            <w:tcW w:w="2773" w:type="dxa"/>
            <w:shd w:val="clear" w:color="auto" w:fill="FFFFFF"/>
            <w:tcMar>
              <w:top w:w="120" w:type="dxa"/>
              <w:left w:w="120" w:type="dxa"/>
              <w:bottom w:w="120" w:type="dxa"/>
              <w:right w:w="120" w:type="dxa"/>
            </w:tcMar>
            <w:vAlign w:val="bottom"/>
          </w:tcPr>
          <w:p w14:paraId="2D253BB4" w14:textId="77777777" w:rsidR="00517035" w:rsidRPr="00EA1386" w:rsidRDefault="00517035" w:rsidP="00EA1386">
            <w:pPr>
              <w:pStyle w:val="SectionBody"/>
            </w:pPr>
          </w:p>
        </w:tc>
      </w:tr>
    </w:tbl>
    <w:p w14:paraId="4C409A27" w14:textId="3F88BE2A" w:rsidR="00A824DC" w:rsidRPr="00A824DC" w:rsidRDefault="00A824DC" w:rsidP="00EA1386">
      <w:pPr>
        <w:pStyle w:val="SectionBody"/>
        <w:rPr>
          <w:u w:val="single"/>
        </w:rPr>
      </w:pPr>
      <w:r w:rsidRPr="00A824DC">
        <w:rPr>
          <w:u w:val="single"/>
        </w:rPr>
        <w:t xml:space="preserve">If any of said tracts or lots remain unsold following the auction, they will be subject to sale by the deputy commissioner without additional advertising or public auction. </w:t>
      </w:r>
    </w:p>
    <w:p w14:paraId="1B48179D" w14:textId="265EABF2" w:rsidR="00EA1386" w:rsidRDefault="00EA1386" w:rsidP="00EA1386">
      <w:pPr>
        <w:pStyle w:val="SectionBody"/>
      </w:pPr>
      <w:r>
        <w:t xml:space="preserve">Any of the aforesaid tracts or lots, or part thereof or an undivided interest therein, may be redeemed by the payment to the undersigned sheriff (or collector) before </w:t>
      </w:r>
      <w:r w:rsidRPr="000D547F">
        <w:rPr>
          <w:strike/>
        </w:rPr>
        <w:t>sale</w:t>
      </w:r>
      <w:r w:rsidR="000D547F">
        <w:t xml:space="preserve"> </w:t>
      </w:r>
      <w:r w:rsidR="000D547F">
        <w:rPr>
          <w:u w:val="single"/>
        </w:rPr>
        <w:t>certification to the Auditor</w:t>
      </w:r>
      <w:r>
        <w:t>, of the total amount of taxes, interest and charges due thereon up to the date of redemption</w:t>
      </w:r>
      <w:r w:rsidRPr="000D547F">
        <w:rPr>
          <w:strike/>
        </w:rPr>
        <w:t>. Payment received within fourteen business days prior to the date of sale must be paid</w:t>
      </w:r>
      <w:r>
        <w:t xml:space="preserve"> by cashier check, money order, certified check or United States currency. Payment must be received in the tax office by the close of business on the last business day prior to the </w:t>
      </w:r>
      <w:r w:rsidRPr="000D547F">
        <w:rPr>
          <w:strike/>
        </w:rPr>
        <w:t>sale</w:t>
      </w:r>
      <w:r w:rsidR="000D547F">
        <w:rPr>
          <w:strike/>
        </w:rPr>
        <w:t xml:space="preserve"> </w:t>
      </w:r>
      <w:r w:rsidR="000D547F">
        <w:rPr>
          <w:u w:val="single"/>
        </w:rPr>
        <w:t>certification</w:t>
      </w:r>
      <w:r>
        <w:t>.</w:t>
      </w:r>
    </w:p>
    <w:p w14:paraId="18F72E98" w14:textId="4217EF5D" w:rsidR="000D547F" w:rsidRPr="000D547F" w:rsidRDefault="000D547F" w:rsidP="00EA1386">
      <w:pPr>
        <w:pStyle w:val="SectionBody"/>
        <w:rPr>
          <w:u w:val="single"/>
        </w:rPr>
      </w:pPr>
      <w:r>
        <w:rPr>
          <w:u w:val="single"/>
        </w:rPr>
        <w:t>After certification to the Auditor, a</w:t>
      </w:r>
      <w:r w:rsidRPr="000D547F">
        <w:rPr>
          <w:u w:val="single"/>
        </w:rPr>
        <w:t>ny of the aforesaid tracts or lots may be redeemed by any person entitled to pay the taxes thereon at any time prior to the sale by payment to the deputy commissioner of the total amount of taxes, interest and charges due thereon up to the date of redemption.</w:t>
      </w:r>
    </w:p>
    <w:p w14:paraId="100FD51F" w14:textId="16F0C0F4" w:rsidR="00EA1386" w:rsidRDefault="00EA1386" w:rsidP="00EA1386">
      <w:pPr>
        <w:pStyle w:val="SectionBody"/>
      </w:pPr>
      <w:r>
        <w:t> </w:t>
      </w:r>
      <w:bookmarkStart w:id="20" w:name="co_anchor_I9E00A8ECE12011DEBAE3835F44D31"/>
      <w:bookmarkEnd w:id="20"/>
      <w:r>
        <w:t>Given under my hand this__________day of</w:t>
      </w:r>
    </w:p>
    <w:p w14:paraId="0C407930" w14:textId="77777777" w:rsidR="00EA1386" w:rsidRDefault="00EA1386" w:rsidP="00EA1386">
      <w:pPr>
        <w:pStyle w:val="SectionBody"/>
      </w:pPr>
      <w:bookmarkStart w:id="21" w:name="co_anchor_I9E00A8EDE12011DEBAE3835F44D31"/>
      <w:bookmarkEnd w:id="21"/>
      <w:r>
        <w:t>__________, 20___.</w:t>
      </w:r>
    </w:p>
    <w:p w14:paraId="624FED89" w14:textId="77777777" w:rsidR="00EA1386" w:rsidRDefault="00EA1386" w:rsidP="00EA1386">
      <w:pPr>
        <w:pStyle w:val="SectionBody"/>
      </w:pPr>
      <w:r>
        <w:t>__________</w:t>
      </w:r>
    </w:p>
    <w:p w14:paraId="2F588014" w14:textId="77777777" w:rsidR="00EA1386" w:rsidRDefault="00EA1386" w:rsidP="00EA1386">
      <w:pPr>
        <w:pStyle w:val="SectionBody"/>
      </w:pPr>
      <w:r>
        <w:t>Sheriff (or collector).</w:t>
      </w:r>
    </w:p>
    <w:p w14:paraId="4D4A2F60" w14:textId="4A29C6BF" w:rsidR="00EA1386" w:rsidRDefault="00EA1386" w:rsidP="00EA1386">
      <w:pPr>
        <w:pStyle w:val="SectionBody"/>
      </w:pPr>
      <w:bookmarkStart w:id="22" w:name="co_anchor_I9E00A8F0E12011DEBAE3835F44D31"/>
      <w:bookmarkEnd w:id="22"/>
      <w:r>
        <w:t xml:space="preserve">The sheriff shall publish the list and notice prior to the sale date fixed in the notice as a Class III-0 legal advertisement in compliance with the provisions of </w:t>
      </w:r>
      <w:r w:rsidR="00A84617" w:rsidRPr="002A6B23">
        <w:rPr>
          <w:rFonts w:cs="Arial"/>
          <w:color w:val="auto"/>
        </w:rPr>
        <w:t>§</w:t>
      </w:r>
      <w:r w:rsidR="00A84617" w:rsidRPr="002A6B23">
        <w:rPr>
          <w:color w:val="auto"/>
        </w:rPr>
        <w:t xml:space="preserve">59-3-1 </w:t>
      </w:r>
      <w:r w:rsidR="00A84617" w:rsidRPr="002A6B23">
        <w:rPr>
          <w:i/>
          <w:iCs/>
          <w:color w:val="auto"/>
        </w:rPr>
        <w:t>et seq.</w:t>
      </w:r>
      <w:r>
        <w:t xml:space="preserve"> of this code, </w:t>
      </w:r>
      <w:r>
        <w:lastRenderedPageBreak/>
        <w:t>and the publication area for such publication shall be the county.</w:t>
      </w:r>
    </w:p>
    <w:p w14:paraId="200DEF61" w14:textId="0082FA79" w:rsidR="00EA1386" w:rsidRPr="002067CD" w:rsidRDefault="00EA1386" w:rsidP="00EA1386">
      <w:pPr>
        <w:pStyle w:val="SectionBody"/>
      </w:pPr>
      <w:bookmarkStart w:id="23" w:name="co_pp_a83b000018c76_43"/>
      <w:bookmarkEnd w:id="23"/>
      <w:r w:rsidRPr="002067CD">
        <w:t xml:space="preserve">(b) In addition to such publication, no less than </w:t>
      </w:r>
      <w:r w:rsidR="004645BF" w:rsidRPr="002A6B23">
        <w:rPr>
          <w:color w:val="auto"/>
        </w:rPr>
        <w:t>30</w:t>
      </w:r>
      <w:r w:rsidRPr="002067CD">
        <w:t xml:space="preserve"> days prior to the sale</w:t>
      </w:r>
      <w:r w:rsidR="002067CD">
        <w:t xml:space="preserve"> </w:t>
      </w:r>
      <w:r w:rsidR="002067CD">
        <w:rPr>
          <w:u w:val="single"/>
        </w:rPr>
        <w:t>by the deputy commissioner</w:t>
      </w:r>
      <w:r w:rsidR="00CC1FC9">
        <w:rPr>
          <w:u w:val="single"/>
        </w:rPr>
        <w:t xml:space="preserve"> pursuant to § 11A-3-44 of this code</w:t>
      </w:r>
      <w:r w:rsidRPr="002067CD">
        <w:t xml:space="preserv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067CD">
        <w:rPr>
          <w:i/>
          <w:iCs/>
        </w:rPr>
        <w:t>Provided,</w:t>
      </w:r>
      <w:r w:rsidRPr="002067CD">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section twenty-seven or fifty-nine of this article.</w:t>
      </w:r>
    </w:p>
    <w:p w14:paraId="63A98D96" w14:textId="2FE91385" w:rsidR="00EA1386" w:rsidRDefault="00EA1386" w:rsidP="00EA1386">
      <w:pPr>
        <w:pStyle w:val="SectionBody"/>
      </w:pPr>
      <w:bookmarkStart w:id="24" w:name="co_pp_4b24000003ba5_43"/>
      <w:bookmarkStart w:id="25" w:name="co_pp_10c0000001331_43"/>
      <w:bookmarkEnd w:id="24"/>
      <w:bookmarkEnd w:id="25"/>
      <w:r>
        <w:t>(</w:t>
      </w:r>
      <w:r w:rsidRPr="00CC1FC9">
        <w:t>c</w:t>
      </w:r>
      <w:r>
        <w:t>)</w:t>
      </w:r>
      <w:r w:rsidRPr="000D547F">
        <w:rPr>
          <w:strike/>
        </w:rPr>
        <w:t>(1)</w:t>
      </w:r>
      <w:r>
        <w:t xml:space="preserve"> To cover the cost of preparing and publishing the second delinquent list, a charge of </w:t>
      </w:r>
      <w:r w:rsidR="004645BF" w:rsidRPr="002A6B23">
        <w:rPr>
          <w:color w:val="auto"/>
        </w:rPr>
        <w:t>$25</w:t>
      </w:r>
      <w:r>
        <w:t xml:space="preserve"> shall be added to the taxes, interest and charges already due on each item and all such charges shall be stated in the list as a part of the total amount due.</w:t>
      </w:r>
    </w:p>
    <w:p w14:paraId="75149BA7" w14:textId="17783DA3" w:rsidR="00EA1386" w:rsidRPr="00CC1FC9" w:rsidRDefault="00EA1386" w:rsidP="00EA1386">
      <w:pPr>
        <w:pStyle w:val="SectionBody"/>
      </w:pPr>
      <w:bookmarkStart w:id="26" w:name="co_pp_fcf30000ea9c4_43"/>
      <w:bookmarkEnd w:id="26"/>
      <w:r w:rsidRPr="00CC1FC9">
        <w:t xml:space="preserve">(2) To cover the cost of preparing and mailing notice to the landowner, lienholder or any </w:t>
      </w:r>
      <w:r w:rsidRPr="00CC1FC9">
        <w:lastRenderedPageBreak/>
        <w:t xml:space="preserve">other person entitled thereto pursuant to this section, a charge of </w:t>
      </w:r>
      <w:r w:rsidR="004645BF" w:rsidRPr="002A6B23">
        <w:rPr>
          <w:color w:val="auto"/>
        </w:rPr>
        <w:t>$10</w:t>
      </w:r>
      <w:r w:rsidRPr="00CC1FC9">
        <w:t xml:space="preserve"> per addressee shall be added to the taxes, interest and charges already due on each item and all such charges shall be stated in the list as a part of the total amount due.</w:t>
      </w:r>
    </w:p>
    <w:p w14:paraId="25235637" w14:textId="4C71695B" w:rsidR="008C0221" w:rsidRDefault="00EA1386" w:rsidP="00EA1386">
      <w:pPr>
        <w:pStyle w:val="SectionBody"/>
        <w:sectPr w:rsidR="008C0221" w:rsidSect="00DF199D">
          <w:type w:val="continuous"/>
          <w:pgSz w:w="12240" w:h="15840" w:code="1"/>
          <w:pgMar w:top="1440" w:right="1440" w:bottom="1440" w:left="1440" w:header="720" w:footer="720" w:gutter="0"/>
          <w:lnNumType w:countBy="1" w:restart="newSection"/>
          <w:cols w:space="720"/>
          <w:titlePg/>
          <w:docGrid w:linePitch="360"/>
        </w:sectPr>
      </w:pPr>
      <w:bookmarkStart w:id="27" w:name="co_pp_5ba1000067d06_43"/>
      <w:bookmarkEnd w:id="27"/>
      <w:r>
        <w:t>(</w:t>
      </w:r>
      <w:r w:rsidR="00CC1FC9" w:rsidRPr="00CC1FC9">
        <w:t>d</w:t>
      </w:r>
      <w:r>
        <w:t xml:space="preserve">) Any person whose taxes were delinquent on the </w:t>
      </w:r>
      <w:r w:rsidRPr="00A56AAA">
        <w:t>first day of September</w:t>
      </w:r>
      <w:r>
        <w:t xml:space="preserve">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w:t>
      </w:r>
      <w:r w:rsidR="004645BF" w:rsidRPr="002A6B23">
        <w:rPr>
          <w:color w:val="auto"/>
        </w:rPr>
        <w:t>$3</w:t>
      </w:r>
      <w:r>
        <w:t xml:space="preserve"> of the costs provided in this section in making such redemption. Costs collected by the sheriff hereunder which are not expended for publication and mailing shall be paid into the General County Fund.</w:t>
      </w:r>
    </w:p>
    <w:p w14:paraId="39C5ADEA" w14:textId="33CBA466" w:rsidR="000D547F" w:rsidRPr="00016149" w:rsidRDefault="000D547F" w:rsidP="000D547F">
      <w:pPr>
        <w:pStyle w:val="SectionHeading"/>
        <w:rPr>
          <w:u w:val="single"/>
        </w:rPr>
      </w:pPr>
      <w:r w:rsidRPr="000D547F">
        <w:t xml:space="preserve">§ 11A-3-4. Redemption after second publication and before </w:t>
      </w:r>
      <w:r w:rsidRPr="00016149">
        <w:rPr>
          <w:strike/>
        </w:rPr>
        <w:t>sale</w:t>
      </w:r>
      <w:r w:rsidR="00016149">
        <w:rPr>
          <w:strike/>
        </w:rPr>
        <w:t xml:space="preserve"> </w:t>
      </w:r>
      <w:r w:rsidR="00016149">
        <w:rPr>
          <w:u w:val="single"/>
        </w:rPr>
        <w:t xml:space="preserve">certification </w:t>
      </w:r>
      <w:r w:rsidR="001A50F7">
        <w:rPr>
          <w:u w:val="single"/>
        </w:rPr>
        <w:t>to</w:t>
      </w:r>
      <w:r w:rsidR="00016149">
        <w:rPr>
          <w:u w:val="single"/>
        </w:rPr>
        <w:t xml:space="preserve"> the Auditor</w:t>
      </w:r>
      <w:r w:rsidR="00E54C56" w:rsidRPr="002A6B23">
        <w:rPr>
          <w:color w:val="auto"/>
          <w:u w:val="single"/>
        </w:rPr>
        <w:t>.</w:t>
      </w:r>
    </w:p>
    <w:p w14:paraId="7C12D2E9" w14:textId="2F3590AA" w:rsidR="00E30553" w:rsidRPr="002A6B23" w:rsidRDefault="000D547F" w:rsidP="00E30553">
      <w:pPr>
        <w:pStyle w:val="SectionBody"/>
        <w:rPr>
          <w:color w:val="auto"/>
          <w:shd w:val="clear" w:color="auto" w:fill="FFFFFF"/>
        </w:rPr>
      </w:pPr>
      <w:r>
        <w:rPr>
          <w:shd w:val="clear" w:color="auto" w:fill="FFFFFF"/>
        </w:rPr>
        <w:t xml:space="preserve">Any of the real estate included in the list published pursuant to the provisions of section two of this article may be redeemed at any time before </w:t>
      </w:r>
      <w:r w:rsidRPr="000D547F">
        <w:rPr>
          <w:strike/>
          <w:shd w:val="clear" w:color="auto" w:fill="FFFFFF"/>
        </w:rPr>
        <w:t>sale</w:t>
      </w:r>
      <w:r>
        <w:rPr>
          <w:shd w:val="clear" w:color="auto" w:fill="FFFFFF"/>
        </w:rPr>
        <w:t xml:space="preserve"> </w:t>
      </w:r>
      <w:r>
        <w:rPr>
          <w:u w:val="single"/>
          <w:shd w:val="clear" w:color="auto" w:fill="FFFFFF"/>
        </w:rPr>
        <w:t>certification to the Auditor</w:t>
      </w:r>
      <w:r w:rsidRPr="000D547F">
        <w:rPr>
          <w:shd w:val="clear" w:color="auto" w:fill="FFFFFF"/>
        </w:rPr>
        <w:t xml:space="preserve"> </w:t>
      </w:r>
      <w:r>
        <w:rPr>
          <w:shd w:val="clear" w:color="auto" w:fill="FFFFFF"/>
        </w:rPr>
        <w:t xml:space="preserve">as provided in </w:t>
      </w:r>
      <w:r w:rsidRPr="000D547F">
        <w:rPr>
          <w:strike/>
          <w:shd w:val="clear" w:color="auto" w:fill="FFFFFF"/>
        </w:rPr>
        <w:t>section eighteen, article two of this chapter</w:t>
      </w:r>
      <w:r>
        <w:rPr>
          <w:shd w:val="clear" w:color="auto" w:fill="FFFFFF"/>
        </w:rPr>
        <w:t xml:space="preserve"> </w:t>
      </w:r>
      <w:r w:rsidRPr="008274B0">
        <w:rPr>
          <w:u w:val="single"/>
          <w:shd w:val="clear" w:color="auto" w:fill="FFFFFF"/>
        </w:rPr>
        <w:t>§ 11A-2-8</w:t>
      </w:r>
      <w:r w:rsidR="0091573A" w:rsidRPr="002A6B23">
        <w:rPr>
          <w:color w:val="auto"/>
          <w:u w:val="single"/>
          <w:shd w:val="clear" w:color="auto" w:fill="FFFFFF"/>
        </w:rPr>
        <w:t xml:space="preserve"> of this code</w:t>
      </w:r>
      <w:r w:rsidR="00C23204" w:rsidRPr="002A6B23">
        <w:rPr>
          <w:color w:val="auto"/>
          <w:u w:val="single"/>
          <w:shd w:val="clear" w:color="auto" w:fill="FFFFFF"/>
        </w:rPr>
        <w:t>,</w:t>
      </w:r>
      <w:r w:rsidRPr="000D547F">
        <w:rPr>
          <w:strike/>
          <w:shd w:val="clear" w:color="auto" w:fill="FFFFFF"/>
        </w:rPr>
        <w:t xml:space="preserve"> All payments for delinquent real estate taxes received within fourteen business days prior to the date of sale must be paid</w:t>
      </w:r>
      <w:r>
        <w:rPr>
          <w:shd w:val="clear" w:color="auto" w:fill="FFFFFF"/>
        </w:rPr>
        <w:t xml:space="preserve"> by cashier check, money order, certified check or United States currency.</w:t>
      </w:r>
    </w:p>
    <w:p w14:paraId="793223FC" w14:textId="77777777" w:rsidR="00E30553" w:rsidRPr="002A6B23" w:rsidRDefault="00E30553" w:rsidP="00E30553">
      <w:pPr>
        <w:pStyle w:val="SectionHeading"/>
        <w:rPr>
          <w:color w:val="auto"/>
        </w:rPr>
      </w:pPr>
      <w:r w:rsidRPr="002A6B23">
        <w:rPr>
          <w:color w:val="auto"/>
        </w:rPr>
        <w:t>§11A-3-5. Sale by sheriff; immunity; penalty; mandamus.</w:t>
      </w:r>
    </w:p>
    <w:p w14:paraId="139B77C1" w14:textId="77777777" w:rsidR="00E30553" w:rsidRPr="002A6B23" w:rsidRDefault="00E30553" w:rsidP="00E30553">
      <w:pPr>
        <w:pStyle w:val="SectionBody"/>
        <w:ind w:firstLine="0"/>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E4DEEAB" w14:textId="77777777" w:rsidR="00E30553" w:rsidRPr="002A6B23" w:rsidRDefault="00E30553" w:rsidP="00E30553">
      <w:pPr>
        <w:pStyle w:val="SectionBody"/>
        <w:rPr>
          <w:color w:val="auto"/>
        </w:rPr>
      </w:pPr>
      <w:r w:rsidRPr="002A6B23">
        <w:rPr>
          <w:color w:val="auto"/>
        </w:rPr>
        <w:t>[Repealed.]</w:t>
      </w:r>
    </w:p>
    <w:p w14:paraId="1ECA01DF" w14:textId="77777777" w:rsidR="00E30553" w:rsidRPr="002A6B23" w:rsidRDefault="00E30553" w:rsidP="00E30553">
      <w:pPr>
        <w:pStyle w:val="SectionHeading"/>
        <w:rPr>
          <w:color w:val="auto"/>
        </w:rPr>
      </w:pPr>
      <w:r w:rsidRPr="002A6B23">
        <w:rPr>
          <w:rFonts w:cs="Arial"/>
          <w:color w:val="auto"/>
        </w:rPr>
        <w:t>§</w:t>
      </w:r>
      <w:r w:rsidRPr="002A6B23">
        <w:rPr>
          <w:color w:val="auto"/>
        </w:rPr>
        <w:t>11A-3-5a. Effective date of transfer of duties for delinquent land sales by sheriff from the county clerk to the State Auditor.</w:t>
      </w:r>
    </w:p>
    <w:p w14:paraId="46B68321" w14:textId="77777777" w:rsidR="00E30553" w:rsidRPr="002A6B23" w:rsidRDefault="00E30553" w:rsidP="00E30553">
      <w:pPr>
        <w:pStyle w:val="SectionBody"/>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62D16EE4" w14:textId="77777777" w:rsidR="00E30553" w:rsidRPr="002A6B23" w:rsidRDefault="00E30553" w:rsidP="00E30553">
      <w:pPr>
        <w:pStyle w:val="SectionBody"/>
        <w:rPr>
          <w:color w:val="auto"/>
        </w:rPr>
      </w:pPr>
      <w:r w:rsidRPr="002A6B23">
        <w:rPr>
          <w:color w:val="auto"/>
        </w:rPr>
        <w:t>[Repealed.]</w:t>
      </w:r>
    </w:p>
    <w:p w14:paraId="1797FBDE" w14:textId="77777777" w:rsidR="00E30553" w:rsidRPr="002A6B23" w:rsidRDefault="00E30553" w:rsidP="00E30553">
      <w:pPr>
        <w:pStyle w:val="SectionHeading"/>
        <w:rPr>
          <w:color w:val="auto"/>
        </w:rPr>
      </w:pPr>
      <w:r w:rsidRPr="002A6B23">
        <w:rPr>
          <w:color w:val="auto"/>
        </w:rPr>
        <w:t>§11A-3-5b. Authorization for county clerk to perform duties for delinquent land sales by sheriff.</w:t>
      </w:r>
    </w:p>
    <w:p w14:paraId="3CA641B9" w14:textId="77777777" w:rsidR="00E30553" w:rsidRPr="002A6B23" w:rsidRDefault="00E30553" w:rsidP="00F22ACC">
      <w:pPr>
        <w:pStyle w:val="SectionBody"/>
        <w:ind w:firstLine="0"/>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51343A63" w14:textId="77777777" w:rsidR="00E30553" w:rsidRPr="002A6B23" w:rsidRDefault="00E30553" w:rsidP="00B867A0">
      <w:pPr>
        <w:pStyle w:val="SectionBody"/>
        <w:rPr>
          <w:color w:val="auto"/>
        </w:rPr>
      </w:pPr>
      <w:r w:rsidRPr="002A6B23">
        <w:rPr>
          <w:color w:val="auto"/>
        </w:rPr>
        <w:t>[Repealed.]</w:t>
      </w:r>
    </w:p>
    <w:p w14:paraId="5BB0BC2F" w14:textId="77777777" w:rsidR="00B867A0" w:rsidRPr="002A6B23" w:rsidRDefault="00B867A0" w:rsidP="00B867A0">
      <w:pPr>
        <w:pStyle w:val="SectionHeading"/>
        <w:rPr>
          <w:color w:val="auto"/>
        </w:rPr>
      </w:pPr>
      <w:r w:rsidRPr="002A6B23">
        <w:rPr>
          <w:rFonts w:cs="Arial"/>
          <w:color w:val="auto"/>
        </w:rPr>
        <w:t>§</w:t>
      </w:r>
      <w:r w:rsidRPr="002A6B23">
        <w:rPr>
          <w:color w:val="auto"/>
        </w:rPr>
        <w:t>11A-3-6. Purchase by sheriff, State Auditor, deputy commissioner and clerk of county commission prohibited; co-owner free to purchase at tax sale.</w:t>
      </w:r>
    </w:p>
    <w:p w14:paraId="26303736" w14:textId="77777777" w:rsidR="00B867A0" w:rsidRPr="002A6B23" w:rsidRDefault="00B867A0" w:rsidP="00B867A0">
      <w:pPr>
        <w:pStyle w:val="SectionBody"/>
        <w:rPr>
          <w:color w:val="auto"/>
        </w:rPr>
        <w:sectPr w:rsidR="00B867A0" w:rsidRPr="002A6B23" w:rsidSect="00F454B3">
          <w:type w:val="continuous"/>
          <w:pgSz w:w="12240" w:h="15840" w:code="1"/>
          <w:pgMar w:top="1440" w:right="1440" w:bottom="1440" w:left="1440" w:header="720" w:footer="720" w:gutter="0"/>
          <w:lnNumType w:countBy="1" w:restart="newSection"/>
          <w:cols w:space="720"/>
          <w:docGrid w:linePitch="360"/>
        </w:sectPr>
      </w:pPr>
    </w:p>
    <w:p w14:paraId="22C2C7D2" w14:textId="77777777" w:rsidR="00B867A0" w:rsidRPr="002A6B23" w:rsidRDefault="00B867A0" w:rsidP="00B867A0">
      <w:pPr>
        <w:pStyle w:val="SectionBody"/>
        <w:rPr>
          <w:color w:val="auto"/>
        </w:rPr>
        <w:sectPr w:rsidR="00B867A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[Repealed.</w:t>
      </w:r>
      <w:r w:rsidR="00062E1B" w:rsidRPr="002A6B23">
        <w:rPr>
          <w:color w:val="auto"/>
        </w:rPr>
        <w:t>]</w:t>
      </w:r>
    </w:p>
    <w:p w14:paraId="2578756B" w14:textId="77777777" w:rsidR="00062E1B" w:rsidRPr="002A6B23" w:rsidRDefault="00062E1B" w:rsidP="00062E1B">
      <w:pPr>
        <w:pStyle w:val="SectionHeading"/>
        <w:ind w:left="0" w:firstLine="0"/>
        <w:rPr>
          <w:color w:val="auto"/>
        </w:rPr>
      </w:pPr>
      <w:r w:rsidRPr="002A6B23">
        <w:rPr>
          <w:rFonts w:cs="Arial"/>
          <w:color w:val="auto"/>
        </w:rPr>
        <w:lastRenderedPageBreak/>
        <w:t>§</w:t>
      </w:r>
      <w:r w:rsidRPr="002A6B23">
        <w:rPr>
          <w:color w:val="auto"/>
        </w:rPr>
        <w:t>11A-3-7. Suspension from same; amended delinquent lists; subsequent sale.</w:t>
      </w:r>
    </w:p>
    <w:p w14:paraId="193D5135"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[Repealed.]</w:t>
      </w:r>
    </w:p>
    <w:p w14:paraId="32E6CD89" w14:textId="42CB1CC4" w:rsidR="00451D8B" w:rsidRDefault="00855D19" w:rsidP="001C23AC">
      <w:pPr>
        <w:pStyle w:val="SectionHeading"/>
        <w:rPr>
          <w:rFonts w:ascii="Times New Roman" w:hAnsi="Times New Roman" w:cs="Times New Roman"/>
        </w:rPr>
      </w:pPr>
      <w:r w:rsidRPr="002A6B23">
        <w:rPr>
          <w:color w:val="auto"/>
        </w:rPr>
        <w:t>§</w:t>
      </w:r>
      <w:r w:rsidR="001C23AC">
        <w:t xml:space="preserve">11A-3-8. Certification of </w:t>
      </w:r>
      <w:r w:rsidR="001C23AC" w:rsidRPr="00CC1FC9">
        <w:rPr>
          <w:strike/>
        </w:rPr>
        <w:t>sold and unsold</w:t>
      </w:r>
      <w:r w:rsidR="001C23AC">
        <w:t xml:space="preserve"> property to the Auditor</w:t>
      </w:r>
      <w:r w:rsidR="00E54C56" w:rsidRPr="002A6B23">
        <w:rPr>
          <w:color w:val="auto"/>
        </w:rPr>
        <w:t>.</w:t>
      </w:r>
    </w:p>
    <w:p w14:paraId="62621B3B" w14:textId="0FD5249B" w:rsidR="001C23AC" w:rsidRDefault="001C23AC" w:rsidP="001C23AC">
      <w:pPr>
        <w:pStyle w:val="SectionBody"/>
      </w:pPr>
      <w:r w:rsidRPr="00016149">
        <w:rPr>
          <w:strike/>
        </w:rPr>
        <w:t>(a)</w:t>
      </w:r>
      <w:r>
        <w:t xml:space="preserve"> If </w:t>
      </w:r>
      <w:r w:rsidR="00A31033">
        <w:rPr>
          <w:u w:val="single"/>
        </w:rPr>
        <w:t xml:space="preserve">any real estate </w:t>
      </w:r>
      <w:r w:rsidR="00A31033" w:rsidRPr="00A31033">
        <w:rPr>
          <w:u w:val="single"/>
          <w:shd w:val="clear" w:color="auto" w:fill="FFFFFF"/>
        </w:rPr>
        <w:t xml:space="preserve">included in the list published pursuant to the provisions of section two of this article </w:t>
      </w:r>
      <w:r w:rsidR="00A31033">
        <w:rPr>
          <w:u w:val="single"/>
          <w:shd w:val="clear" w:color="auto" w:fill="FFFFFF"/>
        </w:rPr>
        <w:t>is not</w:t>
      </w:r>
      <w:r w:rsidR="00A31033" w:rsidRPr="00A31033">
        <w:rPr>
          <w:u w:val="single"/>
          <w:shd w:val="clear" w:color="auto" w:fill="FFFFFF"/>
        </w:rPr>
        <w:t xml:space="preserve"> redeemed</w:t>
      </w:r>
      <w:r w:rsidR="00016149">
        <w:rPr>
          <w:u w:val="single"/>
          <w:shd w:val="clear" w:color="auto" w:fill="FFFFFF"/>
        </w:rPr>
        <w:t xml:space="preserve"> in accordance with § 11A-3-4</w:t>
      </w:r>
      <w:r w:rsidR="008274B0">
        <w:rPr>
          <w:u w:val="single"/>
          <w:shd w:val="clear" w:color="auto" w:fill="FFFFFF"/>
        </w:rPr>
        <w:t xml:space="preserve"> of this code</w:t>
      </w:r>
      <w:r w:rsidR="005A2663">
        <w:rPr>
          <w:u w:val="single"/>
          <w:shd w:val="clear" w:color="auto" w:fill="FFFFFF"/>
        </w:rPr>
        <w:t xml:space="preserve"> by October 31 of the year the list was published</w:t>
      </w:r>
      <w:r w:rsidR="00016149">
        <w:rPr>
          <w:u w:val="single"/>
          <w:shd w:val="clear" w:color="auto" w:fill="FFFFFF"/>
        </w:rPr>
        <w:t>,</w:t>
      </w:r>
      <w:r w:rsidR="00A31033" w:rsidRPr="00A31033">
        <w:rPr>
          <w:u w:val="single"/>
          <w:shd w:val="clear" w:color="auto" w:fill="FFFFFF"/>
        </w:rPr>
        <w:t xml:space="preserve"> </w:t>
      </w:r>
      <w:r w:rsidR="0076198D" w:rsidRPr="00016149">
        <w:rPr>
          <w:strike/>
        </w:rPr>
        <w:t xml:space="preserve">no </w:t>
      </w:r>
      <w:r w:rsidRPr="00016149">
        <w:rPr>
          <w:strike/>
        </w:rPr>
        <w:t>person present</w:t>
      </w:r>
      <w:r w:rsidR="00870FAC" w:rsidRPr="00016149">
        <w:rPr>
          <w:strike/>
        </w:rPr>
        <w:t xml:space="preserve"> </w:t>
      </w:r>
      <w:r w:rsidRPr="00016149">
        <w:rPr>
          <w:strike/>
        </w:rPr>
        <w:t>bids the amount of taxes, interest and charges due on any real estate offered for sale,</w:t>
      </w:r>
      <w:r>
        <w:t xml:space="preserve"> the sheriff shall certify the real estate </w:t>
      </w:r>
      <w:r w:rsidR="00572ED1">
        <w:rPr>
          <w:u w:val="single"/>
        </w:rPr>
        <w:t>except the sheriff shall include any subsequent taxes due at the time of the list publish pursuant to §11A-3</w:t>
      </w:r>
      <w:r w:rsidR="00572ED1" w:rsidRPr="006C258B">
        <w:rPr>
          <w:u w:val="single"/>
        </w:rPr>
        <w:t>-2 of this code</w:t>
      </w:r>
      <w:r w:rsidR="00572ED1">
        <w:t xml:space="preserve"> </w:t>
      </w:r>
      <w:r w:rsidRPr="006C258B">
        <w:t>to the</w:t>
      </w:r>
      <w:r>
        <w:t xml:space="preserve"> Auditor for disposition pursuant to </w:t>
      </w:r>
      <w:r w:rsidRPr="00016149">
        <w:rPr>
          <w:strike/>
        </w:rPr>
        <w:t>section forty-four of this article</w:t>
      </w:r>
      <w:r w:rsidR="00016149">
        <w:rPr>
          <w:strike/>
        </w:rPr>
        <w:t xml:space="preserve"> </w:t>
      </w:r>
      <w:r w:rsidR="00016149" w:rsidRPr="008274B0">
        <w:rPr>
          <w:u w:val="single"/>
        </w:rPr>
        <w:t>§ 11A-3-44</w:t>
      </w:r>
      <w:r w:rsidR="008274B0">
        <w:rPr>
          <w:u w:val="single"/>
        </w:rPr>
        <w:t xml:space="preserve"> of this code</w:t>
      </w:r>
      <w:r>
        <w:t xml:space="preserve">, subject, however, to the right of redemption provided by </w:t>
      </w:r>
      <w:r w:rsidRPr="00016149">
        <w:rPr>
          <w:strike/>
        </w:rPr>
        <w:t>section thirty-eight of this article</w:t>
      </w:r>
      <w:r w:rsidR="00016149" w:rsidRPr="008274B0">
        <w:rPr>
          <w:u w:val="single"/>
        </w:rPr>
        <w:t>§ 11A-3-38</w:t>
      </w:r>
      <w:r w:rsidR="008274B0">
        <w:rPr>
          <w:u w:val="single"/>
        </w:rPr>
        <w:t xml:space="preserve"> of this code</w:t>
      </w:r>
      <w:r>
        <w:t>. The Auditor shall prescribe the form by which the sheriff certifies the property.</w:t>
      </w:r>
    </w:p>
    <w:p w14:paraId="52A6FC12" w14:textId="77777777" w:rsidR="00855D19" w:rsidRPr="002A6B23" w:rsidRDefault="001C23AC" w:rsidP="00855D19">
      <w:pPr>
        <w:pStyle w:val="SectionBody"/>
        <w:rPr>
          <w:strike/>
          <w:color w:val="auto"/>
        </w:rPr>
        <w:sectPr w:rsidR="00855D19" w:rsidRPr="002A6B23" w:rsidSect="00DF199D">
          <w:type w:val="continuous"/>
          <w:pgSz w:w="12240" w:h="15840" w:code="1"/>
          <w:pgMar w:top="1440" w:right="1440" w:bottom="1440" w:left="1440" w:header="720" w:footer="720" w:gutter="0"/>
          <w:lnNumType w:countBy="1" w:restart="newSection"/>
          <w:cols w:space="720"/>
          <w:titlePg/>
          <w:docGrid w:linePitch="360"/>
        </w:sectPr>
      </w:pPr>
      <w:bookmarkStart w:id="28" w:name="co_pp_a83b000018c76_51"/>
      <w:bookmarkEnd w:id="28"/>
      <w:r w:rsidRPr="00016149">
        <w:rPr>
          <w:strike/>
        </w:rPr>
        <w:t>(b) If the highest bidder present at the sale, as provided in section five of this article, bids and pays, at a minimum, the amount of taxes, interest and charges for which the tax lien on any real estate is offered, the sheriff shall certify the real estate to the State Auditor for disposition pursuant to section fourteen of this article</w:t>
      </w:r>
    </w:p>
    <w:p w14:paraId="7132F371" w14:textId="05928BE6" w:rsidR="00451D8B" w:rsidRDefault="00855D19" w:rsidP="001C23AC">
      <w:pPr>
        <w:pStyle w:val="SectionHeading"/>
      </w:pPr>
      <w:r w:rsidRPr="002A6B23">
        <w:rPr>
          <w:color w:val="auto"/>
        </w:rPr>
        <w:t>§</w:t>
      </w:r>
      <w:r w:rsidR="001C23AC">
        <w:t xml:space="preserve">11A-3-9. Sheriff’s list of </w:t>
      </w:r>
      <w:r w:rsidR="001C23AC" w:rsidRPr="002067CD">
        <w:rPr>
          <w:strike/>
        </w:rPr>
        <w:t>sales, suspensions,</w:t>
      </w:r>
      <w:r w:rsidR="001C23AC">
        <w:t xml:space="preserve"> redemptions and certifications; oath</w:t>
      </w:r>
      <w:r w:rsidR="00E54C56" w:rsidRPr="002A6B23">
        <w:rPr>
          <w:color w:val="auto"/>
        </w:rPr>
        <w:t>.</w:t>
      </w:r>
    </w:p>
    <w:p w14:paraId="0B456BC8" w14:textId="08725F8E" w:rsidR="001C23AC" w:rsidRDefault="001C23AC" w:rsidP="001C23AC">
      <w:pPr>
        <w:pStyle w:val="SectionBody"/>
      </w:pPr>
      <w:r>
        <w:t xml:space="preserve">(a) As soon as the </w:t>
      </w:r>
      <w:r w:rsidRPr="00016149">
        <w:rPr>
          <w:strike/>
        </w:rPr>
        <w:t>sale</w:t>
      </w:r>
      <w:r>
        <w:t xml:space="preserve"> </w:t>
      </w:r>
      <w:r w:rsidR="00016149">
        <w:rPr>
          <w:u w:val="single"/>
        </w:rPr>
        <w:t>certification</w:t>
      </w:r>
      <w:r w:rsidR="00016149" w:rsidRPr="00016149">
        <w:t xml:space="preserve"> </w:t>
      </w:r>
      <w:r>
        <w:t xml:space="preserve">provided in </w:t>
      </w:r>
      <w:r w:rsidRPr="00016149">
        <w:rPr>
          <w:strike/>
        </w:rPr>
        <w:t>section five of this article</w:t>
      </w:r>
      <w:r>
        <w:t xml:space="preserve"> </w:t>
      </w:r>
      <w:r w:rsidR="00016149" w:rsidRPr="008274B0">
        <w:rPr>
          <w:u w:val="single"/>
        </w:rPr>
        <w:t>§ 11A-3-8</w:t>
      </w:r>
      <w:r w:rsidR="008274B0" w:rsidRPr="008274B0">
        <w:rPr>
          <w:u w:val="single"/>
        </w:rPr>
        <w:t xml:space="preserve"> of this code</w:t>
      </w:r>
      <w:r w:rsidR="00016149">
        <w:t xml:space="preserve"> </w:t>
      </w:r>
      <w:r>
        <w:t xml:space="preserve">has been completed, the sheriff shall prepare a list of all tax liens on delinquent real estate </w:t>
      </w:r>
      <w:r w:rsidRPr="00016149">
        <w:rPr>
          <w:strike/>
        </w:rPr>
        <w:t>purchased at the sale, or suspended from sale, or</w:t>
      </w:r>
      <w:r>
        <w:t xml:space="preserve"> redeemed before </w:t>
      </w:r>
      <w:r w:rsidRPr="00016149">
        <w:rPr>
          <w:strike/>
        </w:rPr>
        <w:t>sale,</w:t>
      </w:r>
      <w:r w:rsidR="00016149">
        <w:t xml:space="preserve"> </w:t>
      </w:r>
      <w:r w:rsidR="00016149">
        <w:rPr>
          <w:u w:val="single"/>
        </w:rPr>
        <w:t>certification</w:t>
      </w:r>
      <w:r>
        <w:t xml:space="preserve"> or certified to the Auditor. The heading of the list shall be in form or effect as follows:</w:t>
      </w:r>
    </w:p>
    <w:p w14:paraId="014F4527" w14:textId="2ECEF04C" w:rsidR="001C23AC" w:rsidRDefault="001C23AC" w:rsidP="001C23AC">
      <w:pPr>
        <w:pStyle w:val="SectionBody"/>
      </w:pPr>
      <w:r>
        <w:t xml:space="preserve">List of sales of tax liens on real estate in the county of __________, returned delinquent for nonpayment of taxes thereon for the year (or years) 20___, and </w:t>
      </w:r>
      <w:r w:rsidRPr="00016149">
        <w:rPr>
          <w:strike/>
        </w:rPr>
        <w:t xml:space="preserve">sold in the month (or months) of __________, 20___, or suspended from sale, or </w:t>
      </w:r>
      <w:r>
        <w:t xml:space="preserve">redeemed before </w:t>
      </w:r>
      <w:r w:rsidRPr="00016149">
        <w:rPr>
          <w:strike/>
        </w:rPr>
        <w:t>sale</w:t>
      </w:r>
      <w:r w:rsidR="00016149">
        <w:t xml:space="preserve"> </w:t>
      </w:r>
      <w:r w:rsidR="00016149">
        <w:rPr>
          <w:u w:val="single"/>
        </w:rPr>
        <w:t>certification</w:t>
      </w:r>
      <w:r>
        <w:t xml:space="preserve"> or certified to the Auditor.</w:t>
      </w:r>
    </w:p>
    <w:p w14:paraId="28607601" w14:textId="77777777" w:rsidR="001C23AC" w:rsidRDefault="001C23AC" w:rsidP="001C23AC">
      <w:pPr>
        <w:pStyle w:val="SectionBody"/>
      </w:pPr>
      <w:bookmarkStart w:id="29" w:name="co_pp_a83b000018c76_52"/>
      <w:bookmarkEnd w:id="29"/>
      <w:r>
        <w:t xml:space="preserve">(b) The sheriff shall, at the foot of the list, subscribe an oath, which shall be subscribed before and certified by some person duly authorized to administer oaths, in form or effect as </w:t>
      </w:r>
      <w:r>
        <w:lastRenderedPageBreak/>
        <w:t>follows:</w:t>
      </w:r>
    </w:p>
    <w:p w14:paraId="06CE8BE4" w14:textId="10091914" w:rsidR="001C23AC" w:rsidRDefault="001C23AC" w:rsidP="001C23AC">
      <w:pPr>
        <w:pStyle w:val="SectionBody"/>
      </w:pPr>
      <w:r>
        <w:t xml:space="preserve">I, __________, sheriff (or deputy sheriff or collector) of the county of __________, do swear that the above list contains a true account of all the tax liens on real estate within my county returned delinquent for nonpayment of taxes thereon for the year (or years) 20___, which were </w:t>
      </w:r>
      <w:r w:rsidRPr="00016149">
        <w:rPr>
          <w:strike/>
        </w:rPr>
        <w:t>sold by me or which were suspended from sale or</w:t>
      </w:r>
      <w:r>
        <w:t xml:space="preserve"> redeemed before </w:t>
      </w:r>
      <w:r w:rsidRPr="00016149">
        <w:rPr>
          <w:strike/>
        </w:rPr>
        <w:t>sale</w:t>
      </w:r>
      <w:r>
        <w:t xml:space="preserve"> </w:t>
      </w:r>
      <w:r w:rsidR="00016149">
        <w:rPr>
          <w:u w:val="single"/>
        </w:rPr>
        <w:t>certification</w:t>
      </w:r>
      <w:r w:rsidR="00016149" w:rsidRPr="00016149">
        <w:t xml:space="preserve"> </w:t>
      </w:r>
      <w:r>
        <w:t>or certified to the Auditor</w:t>
      </w:r>
      <w:r w:rsidR="0091573A" w:rsidRPr="002A6B23">
        <w:rPr>
          <w:color w:val="auto"/>
        </w:rPr>
        <w:t>.</w:t>
      </w:r>
      <w:r w:rsidRPr="00016149">
        <w:rPr>
          <w:strike/>
        </w:rPr>
        <w:t xml:space="preserve"> and that I am not now, nor have I at any time been, directly or indirectly interested in the purchase of any such tax liens</w:t>
      </w:r>
    </w:p>
    <w:p w14:paraId="4C29A09E" w14:textId="0055EF9A" w:rsidR="00D67634" w:rsidRDefault="001C23AC" w:rsidP="001C23AC">
      <w:pPr>
        <w:pStyle w:val="SectionBody"/>
        <w:sectPr w:rsidR="00D67634" w:rsidSect="00DF199D">
          <w:type w:val="continuous"/>
          <w:pgSz w:w="12240" w:h="15840" w:code="1"/>
          <w:pgMar w:top="1440" w:right="1440" w:bottom="1440" w:left="1440" w:header="720" w:footer="720" w:gutter="0"/>
          <w:lnNumType w:countBy="1" w:restart="newSection"/>
          <w:cols w:space="720"/>
          <w:titlePg/>
          <w:docGrid w:linePitch="360"/>
        </w:sectPr>
      </w:pPr>
      <w:bookmarkStart w:id="30" w:name="co_anchor_I4091A0B441A111DFA24F98C347FBC"/>
      <w:bookmarkStart w:id="31" w:name="co_pp_4b24000003ba5_52"/>
      <w:bookmarkEnd w:id="30"/>
      <w:bookmarkEnd w:id="31"/>
      <w:r>
        <w:t>(c) Except for the heading and the oath, the Auditor shall prescribe the form of the list.</w:t>
      </w:r>
    </w:p>
    <w:p w14:paraId="4351A926" w14:textId="72A18D46" w:rsidR="00D67634" w:rsidRDefault="00D67634" w:rsidP="00D67634">
      <w:pPr>
        <w:pStyle w:val="SectionHeading"/>
      </w:pPr>
      <w:r>
        <w:rPr>
          <w:shd w:val="clear" w:color="auto" w:fill="FFFFFF"/>
        </w:rPr>
        <w:t>§ 11A-3-10. Sheriff to account for proceeds; disposition of surplus</w:t>
      </w:r>
      <w:r w:rsidR="00E54C56" w:rsidRPr="002A6B23">
        <w:rPr>
          <w:color w:val="auto"/>
          <w:shd w:val="clear" w:color="auto" w:fill="FFFFFF"/>
        </w:rPr>
        <w:t>.</w:t>
      </w:r>
    </w:p>
    <w:p w14:paraId="5FE58E3B" w14:textId="36E80E4A" w:rsidR="00D67634" w:rsidRPr="00D67634" w:rsidRDefault="00D67634" w:rsidP="00D67634">
      <w:pPr>
        <w:pStyle w:val="SectionBody"/>
        <w:rPr>
          <w:strike/>
        </w:rPr>
      </w:pPr>
      <w:r w:rsidRPr="00D67634">
        <w:t xml:space="preserve">(a) The sheriff shall account for the proceeds of all </w:t>
      </w:r>
      <w:r w:rsidRPr="00D67634">
        <w:rPr>
          <w:strike/>
        </w:rPr>
        <w:t>sales and</w:t>
      </w:r>
      <w:r w:rsidRPr="00D67634">
        <w:t xml:space="preserve"> redemptions included in such list in the same way he </w:t>
      </w:r>
      <w:r w:rsidR="00EB4056">
        <w:rPr>
          <w:color w:val="auto"/>
          <w:u w:val="single"/>
        </w:rPr>
        <w:t>or</w:t>
      </w:r>
      <w:r w:rsidR="001633F1" w:rsidRPr="002A6B23">
        <w:rPr>
          <w:color w:val="auto"/>
          <w:u w:val="single"/>
        </w:rPr>
        <w:t xml:space="preserve"> she</w:t>
      </w:r>
      <w:r w:rsidR="00855D19" w:rsidRPr="002A6B23">
        <w:rPr>
          <w:color w:val="auto"/>
        </w:rPr>
        <w:t xml:space="preserve"> </w:t>
      </w:r>
      <w:r w:rsidRPr="00D67634">
        <w:t>accounts for other taxes collected by him</w:t>
      </w:r>
      <w:r w:rsidR="001633F1" w:rsidRPr="002A6B23">
        <w:rPr>
          <w:color w:val="auto"/>
        </w:rPr>
        <w:t xml:space="preserve"> </w:t>
      </w:r>
      <w:r w:rsidR="00EB4056">
        <w:rPr>
          <w:color w:val="auto"/>
          <w:u w:val="single"/>
        </w:rPr>
        <w:t>or</w:t>
      </w:r>
      <w:r w:rsidR="00BE216C">
        <w:rPr>
          <w:color w:val="auto"/>
          <w:u w:val="single"/>
        </w:rPr>
        <w:t xml:space="preserve"> </w:t>
      </w:r>
      <w:r w:rsidR="001633F1" w:rsidRPr="002A6B23">
        <w:rPr>
          <w:color w:val="auto"/>
          <w:u w:val="single"/>
        </w:rPr>
        <w:t>her</w:t>
      </w:r>
      <w:r w:rsidR="0091573A" w:rsidRPr="002A6B23">
        <w:rPr>
          <w:color w:val="auto"/>
          <w:u w:val="single"/>
        </w:rPr>
        <w:t>.</w:t>
      </w:r>
      <w:r w:rsidRPr="00D67634">
        <w:rPr>
          <w:strike/>
        </w:rPr>
        <w:t xml:space="preserve"> except that if the purchase money paid for any property sold is in excess of the amount of taxes, interest and charges due thereon, the surplus shall be deposited in a special county fund to be known and designated as the “sale of tax lien surplus fund”. Where there is a redemption after the sale, the sheriff shall also deposit into said fund the amount of taxes, interest and charges due on the date of the sale, plus the interest at the rate of one percent per month from the date of sale to the date of redemption, described in subdivision (2), subsection (b), section twenty-four of this article. Such surpluses shall be disposed of as follows:</w:t>
      </w:r>
    </w:p>
    <w:p w14:paraId="048E5118" w14:textId="77777777" w:rsidR="00D67634" w:rsidRPr="00D67634" w:rsidRDefault="00D67634" w:rsidP="00D67634">
      <w:pPr>
        <w:pStyle w:val="SectionBody"/>
        <w:rPr>
          <w:strike/>
        </w:rPr>
      </w:pPr>
      <w:r w:rsidRPr="00D67634">
        <w:rPr>
          <w:strike/>
        </w:rPr>
        <w:t>(1) In any case where the property was redeemed, such surplus shall be distributed to the person or persons who purchased the tax lien thereon, or the heirs, devisees, legatees, executors, administrators, successors or assigns thereof.</w:t>
      </w:r>
    </w:p>
    <w:p w14:paraId="62C9A928" w14:textId="0D0971DC" w:rsidR="00D67634" w:rsidRPr="00D67634" w:rsidRDefault="00D67634" w:rsidP="00D67634">
      <w:pPr>
        <w:pStyle w:val="SectionBody"/>
      </w:pPr>
      <w:r w:rsidRPr="00D67634">
        <w:rPr>
          <w:strike/>
        </w:rPr>
        <w:t>(2) If the purchaser, his heirs, devisees, legatees, executors, administrators, successors or assigns cannot be found within two years from and after the date of redemption, all claims to such surplus shall be barred and such surplus shall be distributed by the sheriff in the manner provided by law for the distribution of property taxes collected by him</w:t>
      </w:r>
    </w:p>
    <w:p w14:paraId="6D6B6082" w14:textId="5EFB2BBA" w:rsidR="00D67634" w:rsidRPr="00D67634" w:rsidRDefault="00D67634" w:rsidP="00D67634">
      <w:pPr>
        <w:pStyle w:val="SectionBody"/>
      </w:pPr>
      <w:r w:rsidRPr="00D67634">
        <w:t xml:space="preserve">(b) All real estate included in the first delinquent list sent to the </w:t>
      </w:r>
      <w:r w:rsidR="00EB4056">
        <w:t>A</w:t>
      </w:r>
      <w:r w:rsidRPr="00D67634">
        <w:t xml:space="preserve">uditor, and not accounted </w:t>
      </w:r>
      <w:r w:rsidRPr="00D67634">
        <w:lastRenderedPageBreak/>
        <w:t xml:space="preserve">for in the list of </w:t>
      </w:r>
      <w:r w:rsidRPr="00D67634">
        <w:rPr>
          <w:strike/>
        </w:rPr>
        <w:t xml:space="preserve">sales, suspensions, </w:t>
      </w:r>
      <w:r w:rsidRPr="00D67634">
        <w:t xml:space="preserve">redemptions and certifications, shall be deemed to have been redeemed before </w:t>
      </w:r>
      <w:r w:rsidRPr="00D67634">
        <w:rPr>
          <w:strike/>
        </w:rPr>
        <w:t>sale</w:t>
      </w:r>
      <w:r w:rsidRPr="00D67634">
        <w:t xml:space="preserve"> </w:t>
      </w:r>
      <w:r>
        <w:rPr>
          <w:u w:val="single"/>
        </w:rPr>
        <w:t>certification</w:t>
      </w:r>
      <w:r w:rsidRPr="00D67634">
        <w:t xml:space="preserve"> and the taxes, interest</w:t>
      </w:r>
      <w:r w:rsidR="00EB4056">
        <w:t>,</w:t>
      </w:r>
      <w:r w:rsidRPr="00D67634">
        <w:t xml:space="preserve"> and charges due thereon shall be accounted for by the sheriff as if they had been received by him before the sale.</w:t>
      </w:r>
    </w:p>
    <w:p w14:paraId="2A667738" w14:textId="2292A70A" w:rsidR="00D67634" w:rsidRDefault="00D67634" w:rsidP="001C23AC">
      <w:pPr>
        <w:pStyle w:val="SectionBody"/>
        <w:sectPr w:rsidR="00D67634" w:rsidSect="00DF199D">
          <w:type w:val="continuous"/>
          <w:pgSz w:w="12240" w:h="15840" w:code="1"/>
          <w:pgMar w:top="1440" w:right="1440" w:bottom="1440" w:left="1440" w:header="720" w:footer="720" w:gutter="0"/>
          <w:lnNumType w:countBy="1" w:restart="newSection"/>
          <w:cols w:space="720"/>
          <w:titlePg/>
          <w:docGrid w:linePitch="360"/>
        </w:sectPr>
      </w:pPr>
    </w:p>
    <w:p w14:paraId="3E669EB4" w14:textId="762C6088" w:rsidR="00D67634" w:rsidRDefault="00D67634" w:rsidP="00D67634">
      <w:pPr>
        <w:pStyle w:val="SectionHeading"/>
        <w:rPr>
          <w:rStyle w:val="Strong"/>
          <w:b/>
          <w:bCs w:val="0"/>
        </w:rPr>
      </w:pPr>
      <w:r w:rsidRPr="00D67634">
        <w:rPr>
          <w:rStyle w:val="Strong"/>
          <w:b/>
          <w:bCs w:val="0"/>
        </w:rPr>
        <w:t xml:space="preserve">§ 11A-3-11. Return of list </w:t>
      </w:r>
      <w:r w:rsidRPr="00CC1FC9">
        <w:rPr>
          <w:rStyle w:val="Strong"/>
          <w:b/>
          <w:bCs w:val="0"/>
          <w:strike/>
        </w:rPr>
        <w:t>of sales, suspensions and</w:t>
      </w:r>
      <w:r w:rsidRPr="00D67634">
        <w:rPr>
          <w:rStyle w:val="Strong"/>
          <w:b/>
          <w:bCs w:val="0"/>
        </w:rPr>
        <w:t xml:space="preserve"> </w:t>
      </w:r>
      <w:r w:rsidR="00BE216C">
        <w:rPr>
          <w:rStyle w:val="Strong"/>
          <w:b/>
          <w:bCs w:val="0"/>
          <w:u w:val="single"/>
        </w:rPr>
        <w:t xml:space="preserve">certifications; </w:t>
      </w:r>
      <w:r w:rsidRPr="00D67634">
        <w:rPr>
          <w:rStyle w:val="Strong"/>
          <w:b/>
          <w:bCs w:val="0"/>
        </w:rPr>
        <w:t>redemptions</w:t>
      </w:r>
      <w:r w:rsidR="00062E1B" w:rsidRPr="002A6B23">
        <w:rPr>
          <w:rStyle w:val="Strong"/>
          <w:color w:val="auto"/>
        </w:rPr>
        <w:t>.</w:t>
      </w:r>
    </w:p>
    <w:p w14:paraId="7E834A8E" w14:textId="3F159C25" w:rsidR="00D67634" w:rsidRPr="00D67634" w:rsidRDefault="00D67634" w:rsidP="00D67634">
      <w:pPr>
        <w:pStyle w:val="SectionBody"/>
      </w:pPr>
      <w:r w:rsidRPr="00D67634">
        <w:t xml:space="preserve">(a) Within one month after completion of the </w:t>
      </w:r>
      <w:r w:rsidRPr="00D67634">
        <w:rPr>
          <w:strike/>
        </w:rPr>
        <w:t>sale</w:t>
      </w:r>
      <w:r>
        <w:t xml:space="preserve"> </w:t>
      </w:r>
      <w:r>
        <w:rPr>
          <w:u w:val="single"/>
        </w:rPr>
        <w:t>certification</w:t>
      </w:r>
      <w:r w:rsidRPr="00D67634">
        <w:t>, the sheriff shall deliver the original list</w:t>
      </w:r>
      <w:r w:rsidRPr="00BE216C">
        <w:t xml:space="preserve"> of</w:t>
      </w:r>
      <w:r w:rsidRPr="00D67634">
        <w:rPr>
          <w:strike/>
        </w:rPr>
        <w:t xml:space="preserve"> sales, suspensions and</w:t>
      </w:r>
      <w:r w:rsidRPr="00D67634">
        <w:t xml:space="preserve"> redemptions</w:t>
      </w:r>
      <w:r>
        <w:t xml:space="preserve"> </w:t>
      </w:r>
      <w:r>
        <w:rPr>
          <w:u w:val="single"/>
        </w:rPr>
        <w:t xml:space="preserve">and </w:t>
      </w:r>
      <w:r w:rsidRPr="00D67634">
        <w:rPr>
          <w:u w:val="single"/>
        </w:rPr>
        <w:t>certification</w:t>
      </w:r>
      <w:r w:rsidR="00BE216C">
        <w:rPr>
          <w:u w:val="single"/>
        </w:rPr>
        <w:t>s</w:t>
      </w:r>
      <w:r w:rsidRPr="00D67634">
        <w:t xml:space="preserve"> described in </w:t>
      </w:r>
      <w:r w:rsidRPr="00D67634">
        <w:rPr>
          <w:strike/>
        </w:rPr>
        <w:t>section nine of this article</w:t>
      </w:r>
      <w:r w:rsidR="00062E1B" w:rsidRPr="002A6B23">
        <w:rPr>
          <w:color w:val="auto"/>
        </w:rPr>
        <w:t xml:space="preserve"> </w:t>
      </w:r>
      <w:r w:rsidR="00062E1B" w:rsidRPr="002A6B23">
        <w:rPr>
          <w:color w:val="auto"/>
          <w:u w:val="single"/>
        </w:rPr>
        <w:t>§11A-3-9 of this code</w:t>
      </w:r>
      <w:r w:rsidRPr="00D67634">
        <w:t xml:space="preserve">, with a copy thereof, to the clerk of the county commission. The clerk shall bind the original of such list in a permanent book to be kept for the purpose in his or her office. The clerk, within ten days after delivery of the list to him or her, shall transmit the copy to the </w:t>
      </w:r>
      <w:r w:rsidRPr="00BE216C">
        <w:rPr>
          <w:strike/>
        </w:rPr>
        <w:t>State</w:t>
      </w:r>
      <w:r w:rsidRPr="00D67634">
        <w:t xml:space="preserve"> Auditor, who shall note each </w:t>
      </w:r>
      <w:r w:rsidRPr="00D67634">
        <w:rPr>
          <w:strike/>
        </w:rPr>
        <w:t>sale, suspension,</w:t>
      </w:r>
      <w:r w:rsidRPr="00D67634">
        <w:t xml:space="preserve"> redemption</w:t>
      </w:r>
      <w:r w:rsidR="00BE216C">
        <w:t>,</w:t>
      </w:r>
      <w:r w:rsidRPr="00D67634">
        <w:t xml:space="preserve"> and certification on the record of delinquent lands kept in his or her office.</w:t>
      </w:r>
    </w:p>
    <w:p w14:paraId="757F74D7" w14:textId="3B2E7708" w:rsidR="00D67634" w:rsidRDefault="00D67634" w:rsidP="00D67634">
      <w:pPr>
        <w:pStyle w:val="SectionBody"/>
        <w:sectPr w:rsidR="00D67634" w:rsidSect="00DF199D">
          <w:type w:val="continuous"/>
          <w:pgSz w:w="12240" w:h="15840" w:code="1"/>
          <w:pgMar w:top="1440" w:right="1440" w:bottom="1440" w:left="1440" w:header="720" w:footer="720" w:gutter="0"/>
          <w:lnNumType w:countBy="1" w:restart="newSection"/>
          <w:cols w:space="720"/>
          <w:titlePg/>
          <w:docGrid w:linePitch="360"/>
        </w:sectPr>
      </w:pPr>
      <w:r w:rsidRPr="00D67634">
        <w:t xml:space="preserve">(b) Any sheriff who fails to prepare and return the list of </w:t>
      </w:r>
      <w:r w:rsidRPr="00D67634">
        <w:rPr>
          <w:strike/>
        </w:rPr>
        <w:t>sales, suspensions</w:t>
      </w:r>
      <w:r w:rsidRPr="00D67634">
        <w:t xml:space="preserve"> redemptions and certifications within the time required by this section shall forfeit not less than $50 nor more than $500, for the benefit of the general school fund, to be recovered by the </w:t>
      </w:r>
      <w:r w:rsidRPr="00EB4056">
        <w:rPr>
          <w:strike/>
        </w:rPr>
        <w:t>State</w:t>
      </w:r>
      <w:r w:rsidRPr="00D67634">
        <w:t xml:space="preserve"> Auditor or by any taxpayer of the county on motion in a court of competent jurisdiction. Upon the petition of any person interested, the sheriff may be compelled by mandamus to make out and return the list and the proceedings thereon shall be at his or her cost.</w:t>
      </w:r>
    </w:p>
    <w:p w14:paraId="1B6B8776" w14:textId="30FFDFB7" w:rsidR="001B4273" w:rsidRDefault="00855D19" w:rsidP="001B4273">
      <w:pPr>
        <w:pStyle w:val="SectionHeading"/>
      </w:pPr>
      <w:r w:rsidRPr="002A6B23">
        <w:rPr>
          <w:color w:val="auto"/>
        </w:rPr>
        <w:t>§</w:t>
      </w:r>
      <w:r w:rsidR="001B4273">
        <w:t>11A-3-12. Amendment of such list</w:t>
      </w:r>
      <w:r w:rsidR="00E54C56" w:rsidRPr="002A6B23">
        <w:rPr>
          <w:color w:val="auto"/>
        </w:rPr>
        <w:t>.</w:t>
      </w:r>
    </w:p>
    <w:p w14:paraId="3CF169E3" w14:textId="5EC8215C" w:rsidR="001B4273" w:rsidRDefault="001B4273" w:rsidP="001B4273">
      <w:pPr>
        <w:pStyle w:val="SectionBody"/>
        <w:sectPr w:rsidR="001B4273" w:rsidSect="00DF199D">
          <w:type w:val="continuous"/>
          <w:pgSz w:w="12240" w:h="15840" w:code="1"/>
          <w:pgMar w:top="1440" w:right="1440" w:bottom="1440" w:left="1440" w:header="720" w:footer="720" w:gutter="0"/>
          <w:lnNumType w:countBy="1" w:restart="newSection"/>
          <w:cols w:space="720"/>
          <w:titlePg/>
          <w:docGrid w:linePitch="360"/>
        </w:sectPr>
      </w:pPr>
      <w:r>
        <w:t xml:space="preserve">If the sheriff shall make any error or omission in the list of </w:t>
      </w:r>
      <w:r w:rsidRPr="00D67634">
        <w:rPr>
          <w:strike/>
        </w:rPr>
        <w:t>sales, suspensions,</w:t>
      </w:r>
      <w:r>
        <w:t xml:space="preserve"> redemptions and certifications returned to the clerk of the county commission, he or any person interested may, within </w:t>
      </w:r>
      <w:r w:rsidRPr="001B4273">
        <w:rPr>
          <w:strike/>
        </w:rPr>
        <w:t>six months</w:t>
      </w:r>
      <w:r>
        <w:t xml:space="preserve"> </w:t>
      </w:r>
      <w:r w:rsidR="004645BF" w:rsidRPr="002A6B23">
        <w:rPr>
          <w:color w:val="auto"/>
          <w:u w:val="single"/>
        </w:rPr>
        <w:t>30</w:t>
      </w:r>
      <w:r>
        <w:rPr>
          <w:u w:val="single"/>
        </w:rPr>
        <w:t xml:space="preserve"> days</w:t>
      </w:r>
      <w:r w:rsidRPr="001B4273">
        <w:t xml:space="preserve"> </w:t>
      </w:r>
      <w:r>
        <w:t xml:space="preserve">after the </w:t>
      </w:r>
      <w:r w:rsidRPr="001B4273">
        <w:rPr>
          <w:strike/>
        </w:rPr>
        <w:t>sale</w:t>
      </w:r>
      <w:r>
        <w:t xml:space="preserve"> </w:t>
      </w:r>
      <w:r w:rsidRPr="001B4273">
        <w:rPr>
          <w:u w:val="single"/>
        </w:rPr>
        <w:t>publication of such list</w:t>
      </w:r>
      <w:r>
        <w:t xml:space="preserve">, apply by petition to the county commission for an order permitting or requiring amendment of the list. Any person who might be prejudiced by the proposed amendment must, if found within the county, be given at least </w:t>
      </w:r>
      <w:r w:rsidR="004645BF" w:rsidRPr="002A6B23">
        <w:rPr>
          <w:color w:val="auto"/>
        </w:rPr>
        <w:t>10</w:t>
      </w:r>
      <w:r>
        <w:t xml:space="preserve"> days’ notice of such application. Upon proof of the error or mistake the commission shall make an order permitting or requiring the sheriff to file an amended list with the clerk of the commission. The sheriff shall thereupon prepare and deliver to the clerk of the commission the </w:t>
      </w:r>
      <w:r>
        <w:lastRenderedPageBreak/>
        <w:t xml:space="preserve">amended list and a copy thereof, with a copy of the order of the commission permitting or requiring it to be filed attached to the list and to the copy. The clerk shall substitute the original of the amended list for the list already in his office, and make the necessary corrections on his record of delinquent lands. The clerk shall transmit the copy of the amended list to the </w:t>
      </w:r>
      <w:r w:rsidR="00EB4056">
        <w:t>A</w:t>
      </w:r>
      <w:r>
        <w:t>uditor who shall note the corrections on his record of delinquent lands.</w:t>
      </w:r>
    </w:p>
    <w:p w14:paraId="2AC893F3" w14:textId="2EE66015" w:rsidR="001B4273" w:rsidRDefault="00855D19" w:rsidP="001B4273">
      <w:pPr>
        <w:pStyle w:val="SectionHeading"/>
      </w:pPr>
      <w:r w:rsidRPr="002A6B23">
        <w:rPr>
          <w:color w:val="auto"/>
        </w:rPr>
        <w:t>§</w:t>
      </w:r>
      <w:r w:rsidR="001B4273">
        <w:t xml:space="preserve">11A-3-13. Publication by sheriff of </w:t>
      </w:r>
      <w:r w:rsidR="001B4273" w:rsidRPr="00D67634">
        <w:rPr>
          <w:strike/>
        </w:rPr>
        <w:t>sales</w:t>
      </w:r>
      <w:r w:rsidR="00D67634">
        <w:rPr>
          <w:strike/>
        </w:rPr>
        <w:t xml:space="preserve"> </w:t>
      </w:r>
      <w:r w:rsidR="00D67634" w:rsidRPr="00D67634">
        <w:rPr>
          <w:u w:val="single"/>
        </w:rPr>
        <w:t>certification</w:t>
      </w:r>
      <w:r w:rsidR="001B4273">
        <w:t xml:space="preserve"> list</w:t>
      </w:r>
      <w:r w:rsidR="00E54C56" w:rsidRPr="002A6B23">
        <w:rPr>
          <w:color w:val="auto"/>
        </w:rPr>
        <w:t>.</w:t>
      </w:r>
    </w:p>
    <w:p w14:paraId="1A67F196" w14:textId="1D506552" w:rsidR="001B4273" w:rsidRDefault="001B4273" w:rsidP="001B4273">
      <w:pPr>
        <w:pStyle w:val="SectionBody"/>
      </w:pPr>
      <w:r>
        <w:t xml:space="preserve">Within one month after completion of the </w:t>
      </w:r>
      <w:r w:rsidRPr="00D67634">
        <w:rPr>
          <w:strike/>
        </w:rPr>
        <w:t>sale</w:t>
      </w:r>
      <w:r w:rsidR="00D67634">
        <w:t xml:space="preserve"> </w:t>
      </w:r>
      <w:r w:rsidR="00D67634">
        <w:rPr>
          <w:u w:val="single"/>
        </w:rPr>
        <w:t>certification</w:t>
      </w:r>
      <w:r>
        <w:t>, the sheriff shall prepare and publish a list of all the</w:t>
      </w:r>
      <w:r w:rsidR="007356E9" w:rsidRPr="007356E9">
        <w:t xml:space="preserve"> </w:t>
      </w:r>
      <w:r w:rsidRPr="00D67634">
        <w:rPr>
          <w:strike/>
        </w:rPr>
        <w:t xml:space="preserve">sales and </w:t>
      </w:r>
      <w:r>
        <w:t xml:space="preserve">certifications made by him or her, in form or effect as follows, which list shall be published as a Class II-0 legal advertisement in compliance with the provisions of </w:t>
      </w:r>
      <w:r w:rsidR="00BE216C">
        <w:t xml:space="preserve">§59-3-1 </w:t>
      </w:r>
      <w:r w:rsidR="00BE216C">
        <w:rPr>
          <w:i/>
          <w:iCs/>
        </w:rPr>
        <w:t>et seq.</w:t>
      </w:r>
      <w:r>
        <w:t xml:space="preserve"> of this code, and the publication area for such publication shall be the county.</w:t>
      </w:r>
    </w:p>
    <w:p w14:paraId="6AC0E5DB" w14:textId="72856B83" w:rsidR="001B4273" w:rsidRDefault="001B4273" w:rsidP="001B4273">
      <w:pPr>
        <w:pStyle w:val="SectionBody"/>
      </w:pPr>
      <w:r>
        <w:t xml:space="preserve">List of tax liens on real estate sold in the county of __________, in the month (or months) of __________, 20___, for nonpayment of taxes thereon for the year (or years) 20___, and </w:t>
      </w:r>
      <w:r w:rsidRPr="00D67634">
        <w:rPr>
          <w:strike/>
        </w:rPr>
        <w:t xml:space="preserve">purchased by individuals or </w:t>
      </w:r>
      <w:r>
        <w:t xml:space="preserve">certified to the </w:t>
      </w:r>
      <w:r w:rsidR="00EB4056">
        <w:t>A</w:t>
      </w:r>
      <w:r>
        <w:t>uditor of the State of West Virginia:</w:t>
      </w:r>
    </w:p>
    <w:tbl>
      <w:tblPr>
        <w:tblW w:w="0" w:type="auto"/>
        <w:tblInd w:w="150" w:type="dxa"/>
        <w:tblLayout w:type="fixed"/>
        <w:tblCellMar>
          <w:left w:w="0" w:type="dxa"/>
          <w:right w:w="0" w:type="dxa"/>
        </w:tblCellMar>
        <w:tblLook w:val="0000" w:firstRow="0" w:lastRow="0" w:firstColumn="0" w:lastColumn="0" w:noHBand="0" w:noVBand="0"/>
      </w:tblPr>
      <w:tblGrid>
        <w:gridCol w:w="1600"/>
        <w:gridCol w:w="1480"/>
        <w:gridCol w:w="1480"/>
        <w:gridCol w:w="1480"/>
        <w:gridCol w:w="1480"/>
        <w:gridCol w:w="1480"/>
      </w:tblGrid>
      <w:tr w:rsidR="001B4273" w14:paraId="5E1AE8BD" w14:textId="77777777" w:rsidTr="00EF3010">
        <w:tc>
          <w:tcPr>
            <w:tcW w:w="1600" w:type="dxa"/>
            <w:tcBorders>
              <w:top w:val="single" w:sz="8" w:space="0" w:color="CCCCCC"/>
              <w:left w:val="nil"/>
              <w:bottom w:val="single" w:sz="8" w:space="0" w:color="CCCCCC"/>
              <w:right w:val="nil"/>
            </w:tcBorders>
            <w:tcMar>
              <w:left w:w="150" w:type="dxa"/>
              <w:right w:w="150" w:type="dxa"/>
            </w:tcMar>
          </w:tcPr>
          <w:p w14:paraId="54452110" w14:textId="77777777" w:rsidR="001B4273" w:rsidRDefault="001B4273" w:rsidP="001B4273">
            <w:pPr>
              <w:pStyle w:val="SectionBody"/>
              <w:ind w:firstLine="0"/>
              <w:rPr>
                <w:b/>
                <w:bCs/>
                <w:sz w:val="15"/>
                <w:szCs w:val="15"/>
              </w:rPr>
            </w:pPr>
            <w:bookmarkStart w:id="32" w:name="co_anchor_I615B5F60DA0211EB90CFF769B5518"/>
            <w:bookmarkEnd w:id="32"/>
            <w:r>
              <w:rPr>
                <w:b/>
                <w:bCs/>
                <w:sz w:val="15"/>
                <w:szCs w:val="15"/>
              </w:rPr>
              <w:t>Name of</w:t>
            </w:r>
          </w:p>
          <w:p w14:paraId="7B125872" w14:textId="77777777" w:rsidR="001B4273" w:rsidRDefault="001B4273" w:rsidP="001B4273">
            <w:pPr>
              <w:pStyle w:val="SectionBody"/>
              <w:ind w:firstLine="0"/>
              <w:rPr>
                <w:b/>
                <w:bCs/>
                <w:sz w:val="15"/>
                <w:szCs w:val="15"/>
              </w:rPr>
            </w:pPr>
            <w:r>
              <w:rPr>
                <w:b/>
                <w:bCs/>
                <w:sz w:val="15"/>
                <w:szCs w:val="15"/>
              </w:rPr>
              <w:t>person charged with taxes</w:t>
            </w:r>
          </w:p>
          <w:p w14:paraId="09D8145D" w14:textId="77777777" w:rsidR="001B4273" w:rsidRDefault="001B4273" w:rsidP="001B4273">
            <w:pPr>
              <w:pStyle w:val="SectionBody"/>
              <w:rPr>
                <w:b/>
                <w:bCs/>
                <w:sz w:val="15"/>
                <w:szCs w:val="15"/>
              </w:rPr>
            </w:pPr>
            <w:r>
              <w:rPr>
                <w:b/>
                <w:bCs/>
                <w:sz w:val="15"/>
                <w:szCs w:val="15"/>
              </w:rPr>
              <w:t> </w:t>
            </w:r>
          </w:p>
          <w:p w14:paraId="4191EC82" w14:textId="77777777" w:rsidR="001B4273" w:rsidRDefault="001B4273" w:rsidP="001B4273">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162AFDF6" w14:textId="77777777" w:rsidR="001B4273" w:rsidRDefault="001B4273" w:rsidP="001B4273">
            <w:pPr>
              <w:pStyle w:val="SectionBody"/>
              <w:ind w:hanging="10"/>
              <w:rPr>
                <w:b/>
                <w:bCs/>
                <w:sz w:val="15"/>
                <w:szCs w:val="15"/>
              </w:rPr>
            </w:pPr>
            <w:r>
              <w:rPr>
                <w:b/>
                <w:bCs/>
                <w:sz w:val="15"/>
                <w:szCs w:val="15"/>
              </w:rPr>
              <w:t>Local</w:t>
            </w:r>
          </w:p>
          <w:p w14:paraId="0A5D8BD4" w14:textId="77777777" w:rsidR="001B4273" w:rsidRDefault="001B4273" w:rsidP="001B4273">
            <w:pPr>
              <w:pStyle w:val="SectionBody"/>
              <w:ind w:hanging="10"/>
              <w:rPr>
                <w:b/>
                <w:bCs/>
                <w:sz w:val="15"/>
                <w:szCs w:val="15"/>
              </w:rPr>
            </w:pPr>
            <w:r>
              <w:rPr>
                <w:b/>
                <w:bCs/>
                <w:sz w:val="15"/>
                <w:szCs w:val="15"/>
              </w:rPr>
              <w:t>description</w:t>
            </w:r>
          </w:p>
          <w:p w14:paraId="41CA061A" w14:textId="77777777" w:rsidR="001B4273" w:rsidRDefault="001B4273" w:rsidP="001B4273">
            <w:pPr>
              <w:pStyle w:val="SectionBody"/>
              <w:ind w:hanging="10"/>
              <w:rPr>
                <w:b/>
                <w:bCs/>
                <w:sz w:val="15"/>
                <w:szCs w:val="15"/>
              </w:rPr>
            </w:pPr>
            <w:r>
              <w:rPr>
                <w:b/>
                <w:bCs/>
                <w:sz w:val="15"/>
                <w:szCs w:val="15"/>
              </w:rPr>
              <w:t>of lands</w:t>
            </w:r>
          </w:p>
          <w:p w14:paraId="7E58F539" w14:textId="77777777" w:rsidR="001B4273" w:rsidRDefault="001B4273" w:rsidP="001B4273">
            <w:pPr>
              <w:pStyle w:val="SectionBody"/>
              <w:rPr>
                <w:b/>
                <w:bCs/>
                <w:sz w:val="15"/>
                <w:szCs w:val="15"/>
              </w:rPr>
            </w:pPr>
            <w:r>
              <w:rPr>
                <w:b/>
                <w:bCs/>
                <w:sz w:val="15"/>
                <w:szCs w:val="15"/>
              </w:rPr>
              <w:t> </w:t>
            </w:r>
          </w:p>
          <w:p w14:paraId="35C48D7C" w14:textId="77777777" w:rsidR="001B4273" w:rsidRDefault="001B4273" w:rsidP="001B4273">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5074989A" w14:textId="77777777" w:rsidR="001B4273" w:rsidRDefault="001B4273" w:rsidP="001B4273">
            <w:pPr>
              <w:pStyle w:val="SectionBody"/>
              <w:ind w:firstLine="0"/>
              <w:rPr>
                <w:b/>
                <w:bCs/>
                <w:sz w:val="15"/>
                <w:szCs w:val="15"/>
              </w:rPr>
            </w:pPr>
            <w:r>
              <w:rPr>
                <w:b/>
                <w:bCs/>
                <w:sz w:val="15"/>
                <w:szCs w:val="15"/>
              </w:rPr>
              <w:t>Quantity of</w:t>
            </w:r>
          </w:p>
          <w:p w14:paraId="240F1B85" w14:textId="77777777" w:rsidR="001B4273" w:rsidRDefault="001B4273" w:rsidP="001B4273">
            <w:pPr>
              <w:pStyle w:val="SectionBody"/>
              <w:ind w:firstLine="0"/>
              <w:rPr>
                <w:b/>
                <w:bCs/>
                <w:sz w:val="15"/>
                <w:szCs w:val="15"/>
              </w:rPr>
            </w:pPr>
            <w:r>
              <w:rPr>
                <w:b/>
                <w:bCs/>
                <w:sz w:val="15"/>
                <w:szCs w:val="15"/>
              </w:rPr>
              <w:t>land charged</w:t>
            </w:r>
          </w:p>
          <w:p w14:paraId="729F9368" w14:textId="77777777" w:rsidR="001B4273" w:rsidRDefault="001B4273" w:rsidP="001B4273">
            <w:pPr>
              <w:pStyle w:val="SectionBody"/>
              <w:rPr>
                <w:b/>
                <w:bCs/>
                <w:sz w:val="15"/>
                <w:szCs w:val="15"/>
              </w:rPr>
            </w:pPr>
            <w:r>
              <w:rPr>
                <w:b/>
                <w:bCs/>
                <w:sz w:val="15"/>
                <w:szCs w:val="15"/>
              </w:rPr>
              <w:t> </w:t>
            </w:r>
          </w:p>
          <w:p w14:paraId="6EE6F1AB" w14:textId="77777777" w:rsidR="001B4273" w:rsidRDefault="001B4273" w:rsidP="001B4273">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2CD214C0" w14:textId="77777777" w:rsidR="001B4273" w:rsidRDefault="001B4273" w:rsidP="001B4273">
            <w:pPr>
              <w:pStyle w:val="SectionBody"/>
              <w:ind w:firstLine="0"/>
              <w:rPr>
                <w:b/>
                <w:bCs/>
                <w:sz w:val="15"/>
                <w:szCs w:val="15"/>
              </w:rPr>
            </w:pPr>
            <w:r>
              <w:rPr>
                <w:b/>
                <w:bCs/>
                <w:sz w:val="15"/>
                <w:szCs w:val="15"/>
              </w:rPr>
              <w:t>Quantity of</w:t>
            </w:r>
          </w:p>
          <w:p w14:paraId="1272C552" w14:textId="77777777" w:rsidR="001B4273" w:rsidRDefault="001B4273" w:rsidP="001B4273">
            <w:pPr>
              <w:pStyle w:val="SectionBody"/>
              <w:ind w:firstLine="0"/>
              <w:rPr>
                <w:b/>
                <w:bCs/>
                <w:sz w:val="15"/>
                <w:szCs w:val="15"/>
              </w:rPr>
            </w:pPr>
            <w:r>
              <w:rPr>
                <w:b/>
                <w:bCs/>
                <w:sz w:val="15"/>
                <w:szCs w:val="15"/>
              </w:rPr>
              <w:t>land for which tax lien is sold</w:t>
            </w:r>
          </w:p>
          <w:p w14:paraId="58089DC6" w14:textId="77777777" w:rsidR="001B4273" w:rsidRDefault="001B4273" w:rsidP="001B4273">
            <w:pPr>
              <w:pStyle w:val="SectionBody"/>
              <w:rPr>
                <w:b/>
                <w:bCs/>
                <w:sz w:val="15"/>
                <w:szCs w:val="15"/>
              </w:rPr>
            </w:pPr>
            <w:r>
              <w:rPr>
                <w:b/>
                <w:bCs/>
                <w:sz w:val="15"/>
                <w:szCs w:val="15"/>
              </w:rPr>
              <w:t> </w:t>
            </w:r>
          </w:p>
          <w:p w14:paraId="5D999D9A" w14:textId="77777777" w:rsidR="001B4273" w:rsidRDefault="001B4273" w:rsidP="001B4273">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694013A1" w14:textId="77777777" w:rsidR="001B4273" w:rsidRDefault="001B4273" w:rsidP="001B4273">
            <w:pPr>
              <w:pStyle w:val="SectionBody"/>
              <w:ind w:firstLine="0"/>
              <w:rPr>
                <w:b/>
                <w:bCs/>
                <w:sz w:val="15"/>
                <w:szCs w:val="15"/>
              </w:rPr>
            </w:pPr>
            <w:r>
              <w:rPr>
                <w:b/>
                <w:bCs/>
                <w:sz w:val="15"/>
                <w:szCs w:val="15"/>
              </w:rPr>
              <w:t>Name of</w:t>
            </w:r>
          </w:p>
          <w:p w14:paraId="5A3DFCE6" w14:textId="77777777" w:rsidR="001B4273" w:rsidRDefault="001B4273" w:rsidP="001B4273">
            <w:pPr>
              <w:pStyle w:val="SectionBody"/>
              <w:ind w:firstLine="0"/>
              <w:rPr>
                <w:b/>
                <w:bCs/>
                <w:sz w:val="15"/>
                <w:szCs w:val="15"/>
              </w:rPr>
            </w:pPr>
            <w:r>
              <w:rPr>
                <w:b/>
                <w:bCs/>
                <w:sz w:val="15"/>
                <w:szCs w:val="15"/>
              </w:rPr>
              <w:t>purchaser</w:t>
            </w:r>
          </w:p>
          <w:p w14:paraId="171BF599" w14:textId="77777777" w:rsidR="001B4273" w:rsidRDefault="001B4273" w:rsidP="001B4273">
            <w:pPr>
              <w:pStyle w:val="SectionBody"/>
              <w:rPr>
                <w:b/>
                <w:bCs/>
                <w:sz w:val="15"/>
                <w:szCs w:val="15"/>
              </w:rPr>
            </w:pPr>
            <w:r>
              <w:rPr>
                <w:b/>
                <w:bCs/>
                <w:sz w:val="15"/>
                <w:szCs w:val="15"/>
              </w:rPr>
              <w:t> </w:t>
            </w:r>
          </w:p>
          <w:p w14:paraId="26A9B398" w14:textId="77777777" w:rsidR="001B4273" w:rsidRDefault="001B4273" w:rsidP="001B4273">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575B8CDC" w14:textId="77777777" w:rsidR="001B4273" w:rsidRDefault="001B4273" w:rsidP="001B4273">
            <w:pPr>
              <w:pStyle w:val="SectionBody"/>
              <w:ind w:firstLine="0"/>
              <w:rPr>
                <w:b/>
                <w:bCs/>
                <w:sz w:val="15"/>
                <w:szCs w:val="15"/>
              </w:rPr>
            </w:pPr>
            <w:r>
              <w:rPr>
                <w:b/>
                <w:bCs/>
                <w:sz w:val="15"/>
                <w:szCs w:val="15"/>
              </w:rPr>
              <w:t>Whole</w:t>
            </w:r>
          </w:p>
          <w:p w14:paraId="6E37A810" w14:textId="77777777" w:rsidR="001B4273" w:rsidRDefault="001B4273" w:rsidP="001B4273">
            <w:pPr>
              <w:pStyle w:val="SectionBody"/>
              <w:ind w:firstLine="0"/>
              <w:rPr>
                <w:b/>
                <w:bCs/>
                <w:sz w:val="15"/>
                <w:szCs w:val="15"/>
              </w:rPr>
            </w:pPr>
            <w:r>
              <w:rPr>
                <w:b/>
                <w:bCs/>
                <w:sz w:val="15"/>
                <w:szCs w:val="15"/>
              </w:rPr>
              <w:t>amount paid by purchaser</w:t>
            </w:r>
          </w:p>
          <w:p w14:paraId="68376D57" w14:textId="77777777" w:rsidR="001B4273" w:rsidRDefault="001B4273" w:rsidP="001B4273">
            <w:pPr>
              <w:pStyle w:val="SectionBody"/>
              <w:rPr>
                <w:b/>
                <w:bCs/>
                <w:sz w:val="15"/>
                <w:szCs w:val="15"/>
              </w:rPr>
            </w:pPr>
            <w:r>
              <w:rPr>
                <w:b/>
                <w:bCs/>
                <w:sz w:val="15"/>
                <w:szCs w:val="15"/>
              </w:rPr>
              <w:t> </w:t>
            </w:r>
          </w:p>
          <w:p w14:paraId="316A8271" w14:textId="77777777" w:rsidR="001B4273" w:rsidRDefault="001B4273" w:rsidP="001B4273">
            <w:pPr>
              <w:pStyle w:val="SectionBody"/>
              <w:rPr>
                <w:b/>
                <w:bCs/>
                <w:sz w:val="15"/>
                <w:szCs w:val="15"/>
              </w:rPr>
            </w:pPr>
          </w:p>
        </w:tc>
      </w:tr>
      <w:tr w:rsidR="001B4273" w14:paraId="6B776C23" w14:textId="77777777" w:rsidTr="00EF3010">
        <w:tc>
          <w:tcPr>
            <w:tcW w:w="1600" w:type="dxa"/>
            <w:tcBorders>
              <w:top w:val="nil"/>
              <w:left w:val="nil"/>
              <w:bottom w:val="nil"/>
              <w:right w:val="nil"/>
            </w:tcBorders>
            <w:tcMar>
              <w:left w:w="150" w:type="dxa"/>
              <w:right w:w="150" w:type="dxa"/>
            </w:tcMar>
          </w:tcPr>
          <w:p w14:paraId="495F83A2" w14:textId="77777777" w:rsidR="001B4273" w:rsidRDefault="001B4273" w:rsidP="001B4273">
            <w:pPr>
              <w:pStyle w:val="SectionBody"/>
              <w:rPr>
                <w:sz w:val="15"/>
                <w:szCs w:val="15"/>
              </w:rPr>
            </w:pPr>
            <w:r>
              <w:rPr>
                <w:sz w:val="15"/>
                <w:szCs w:val="15"/>
              </w:rPr>
              <w:t> </w:t>
            </w:r>
          </w:p>
          <w:p w14:paraId="7049CA0C" w14:textId="77777777" w:rsidR="001B4273" w:rsidRDefault="001B4273" w:rsidP="001B4273">
            <w:pPr>
              <w:pStyle w:val="SectionBody"/>
              <w:rPr>
                <w:sz w:val="15"/>
                <w:szCs w:val="15"/>
              </w:rPr>
            </w:pPr>
          </w:p>
        </w:tc>
        <w:tc>
          <w:tcPr>
            <w:tcW w:w="1480" w:type="dxa"/>
            <w:tcBorders>
              <w:top w:val="nil"/>
              <w:left w:val="nil"/>
              <w:bottom w:val="nil"/>
              <w:right w:val="nil"/>
            </w:tcBorders>
            <w:tcMar>
              <w:left w:w="150" w:type="dxa"/>
              <w:right w:w="150" w:type="dxa"/>
            </w:tcMar>
          </w:tcPr>
          <w:p w14:paraId="59D91349" w14:textId="77777777" w:rsidR="001B4273" w:rsidRDefault="001B4273" w:rsidP="001B4273">
            <w:pPr>
              <w:pStyle w:val="SectionBody"/>
              <w:rPr>
                <w:sz w:val="15"/>
                <w:szCs w:val="15"/>
              </w:rPr>
            </w:pPr>
            <w:r>
              <w:rPr>
                <w:sz w:val="15"/>
                <w:szCs w:val="15"/>
              </w:rPr>
              <w:t> </w:t>
            </w:r>
          </w:p>
          <w:p w14:paraId="77C5CB21" w14:textId="77777777" w:rsidR="001B4273" w:rsidRDefault="001B4273" w:rsidP="001B4273">
            <w:pPr>
              <w:pStyle w:val="SectionBody"/>
              <w:rPr>
                <w:sz w:val="15"/>
                <w:szCs w:val="15"/>
              </w:rPr>
            </w:pPr>
          </w:p>
        </w:tc>
        <w:tc>
          <w:tcPr>
            <w:tcW w:w="1480" w:type="dxa"/>
            <w:tcBorders>
              <w:top w:val="nil"/>
              <w:left w:val="nil"/>
              <w:bottom w:val="nil"/>
              <w:right w:val="nil"/>
            </w:tcBorders>
            <w:tcMar>
              <w:left w:w="150" w:type="dxa"/>
              <w:right w:w="150" w:type="dxa"/>
            </w:tcMar>
          </w:tcPr>
          <w:p w14:paraId="7A0EBB9A" w14:textId="77777777" w:rsidR="001B4273" w:rsidRDefault="001B4273" w:rsidP="001B4273">
            <w:pPr>
              <w:pStyle w:val="SectionBody"/>
              <w:rPr>
                <w:sz w:val="15"/>
                <w:szCs w:val="15"/>
              </w:rPr>
            </w:pPr>
            <w:r>
              <w:rPr>
                <w:sz w:val="15"/>
                <w:szCs w:val="15"/>
              </w:rPr>
              <w:t> </w:t>
            </w:r>
          </w:p>
          <w:p w14:paraId="224004A6" w14:textId="77777777" w:rsidR="001B4273" w:rsidRDefault="001B4273" w:rsidP="001B4273">
            <w:pPr>
              <w:pStyle w:val="SectionBody"/>
              <w:rPr>
                <w:sz w:val="15"/>
                <w:szCs w:val="15"/>
              </w:rPr>
            </w:pPr>
          </w:p>
        </w:tc>
        <w:tc>
          <w:tcPr>
            <w:tcW w:w="1480" w:type="dxa"/>
            <w:tcBorders>
              <w:top w:val="nil"/>
              <w:left w:val="nil"/>
              <w:bottom w:val="nil"/>
              <w:right w:val="nil"/>
            </w:tcBorders>
            <w:tcMar>
              <w:left w:w="150" w:type="dxa"/>
              <w:right w:w="150" w:type="dxa"/>
            </w:tcMar>
          </w:tcPr>
          <w:p w14:paraId="0CFF17F8" w14:textId="77777777" w:rsidR="001B4273" w:rsidRDefault="001B4273" w:rsidP="001B4273">
            <w:pPr>
              <w:pStyle w:val="SectionBody"/>
              <w:rPr>
                <w:sz w:val="15"/>
                <w:szCs w:val="15"/>
              </w:rPr>
            </w:pPr>
            <w:r>
              <w:rPr>
                <w:sz w:val="15"/>
                <w:szCs w:val="15"/>
              </w:rPr>
              <w:t> </w:t>
            </w:r>
          </w:p>
          <w:p w14:paraId="31473965" w14:textId="77777777" w:rsidR="001B4273" w:rsidRDefault="001B4273" w:rsidP="001B4273">
            <w:pPr>
              <w:pStyle w:val="SectionBody"/>
              <w:rPr>
                <w:sz w:val="15"/>
                <w:szCs w:val="15"/>
              </w:rPr>
            </w:pPr>
          </w:p>
        </w:tc>
        <w:tc>
          <w:tcPr>
            <w:tcW w:w="1480" w:type="dxa"/>
            <w:tcBorders>
              <w:top w:val="nil"/>
              <w:left w:val="nil"/>
              <w:bottom w:val="nil"/>
              <w:right w:val="nil"/>
            </w:tcBorders>
            <w:tcMar>
              <w:left w:w="150" w:type="dxa"/>
              <w:right w:w="150" w:type="dxa"/>
            </w:tcMar>
          </w:tcPr>
          <w:p w14:paraId="1471A94B" w14:textId="77777777" w:rsidR="001B4273" w:rsidRDefault="001B4273" w:rsidP="001B4273">
            <w:pPr>
              <w:pStyle w:val="SectionBody"/>
              <w:rPr>
                <w:sz w:val="15"/>
                <w:szCs w:val="15"/>
              </w:rPr>
            </w:pPr>
            <w:r>
              <w:rPr>
                <w:sz w:val="15"/>
                <w:szCs w:val="15"/>
              </w:rPr>
              <w:t> </w:t>
            </w:r>
          </w:p>
          <w:p w14:paraId="67784E4D" w14:textId="77777777" w:rsidR="001B4273" w:rsidRDefault="001B4273" w:rsidP="001B4273">
            <w:pPr>
              <w:pStyle w:val="SectionBody"/>
              <w:rPr>
                <w:sz w:val="15"/>
                <w:szCs w:val="15"/>
              </w:rPr>
            </w:pPr>
          </w:p>
        </w:tc>
        <w:tc>
          <w:tcPr>
            <w:tcW w:w="1480" w:type="dxa"/>
            <w:tcBorders>
              <w:top w:val="nil"/>
              <w:left w:val="nil"/>
              <w:bottom w:val="nil"/>
              <w:right w:val="nil"/>
            </w:tcBorders>
          </w:tcPr>
          <w:p w14:paraId="0D60D8AF" w14:textId="77777777" w:rsidR="001B4273" w:rsidRDefault="001B4273" w:rsidP="001B4273">
            <w:pPr>
              <w:pStyle w:val="SectionBody"/>
              <w:rPr>
                <w:sz w:val="15"/>
                <w:szCs w:val="15"/>
              </w:rPr>
            </w:pPr>
            <w:r>
              <w:rPr>
                <w:sz w:val="15"/>
                <w:szCs w:val="15"/>
              </w:rPr>
              <w:t> </w:t>
            </w:r>
          </w:p>
          <w:p w14:paraId="57657CF3" w14:textId="77777777" w:rsidR="001B4273" w:rsidRDefault="001B4273" w:rsidP="001B4273">
            <w:pPr>
              <w:pStyle w:val="SectionBody"/>
              <w:rPr>
                <w:sz w:val="15"/>
                <w:szCs w:val="15"/>
              </w:rPr>
            </w:pPr>
          </w:p>
        </w:tc>
      </w:tr>
    </w:tbl>
    <w:p w14:paraId="3C7A147C" w14:textId="77777777" w:rsidR="001B4273" w:rsidRDefault="001B4273" w:rsidP="001B4273">
      <w:pPr>
        <w:pStyle w:val="SectionBody"/>
      </w:pPr>
      <w:r>
        <w:t>The owner of any real estate listed above, or any other person entitled to pay the taxes thereon, may, however, redeem such real estate as provided by law.</w:t>
      </w:r>
    </w:p>
    <w:p w14:paraId="33E77084" w14:textId="77777777" w:rsidR="001B4273" w:rsidRDefault="001B4273" w:rsidP="001B4273">
      <w:pPr>
        <w:pStyle w:val="SectionBody"/>
      </w:pPr>
      <w:bookmarkStart w:id="33" w:name="co_anchor_IAC2B857FE12011DE8104DF1739DD2"/>
      <w:bookmarkEnd w:id="33"/>
      <w:r>
        <w:t>Given under my hand this __________ day of __________, 20___.</w:t>
      </w:r>
    </w:p>
    <w:p w14:paraId="7AC8DC22" w14:textId="77777777" w:rsidR="001B4273" w:rsidRDefault="001B4273" w:rsidP="001B4273">
      <w:pPr>
        <w:pStyle w:val="SectionBody"/>
      </w:pPr>
      <w:r>
        <w:t>______________________________</w:t>
      </w:r>
    </w:p>
    <w:p w14:paraId="06B1F93E" w14:textId="77777777" w:rsidR="001B4273" w:rsidRDefault="001B4273" w:rsidP="001B4273">
      <w:pPr>
        <w:pStyle w:val="SectionBody"/>
      </w:pPr>
      <w:r>
        <w:t>Sheriff</w:t>
      </w:r>
    </w:p>
    <w:p w14:paraId="7EA84B70" w14:textId="30915A37" w:rsidR="00062E1B" w:rsidRPr="002A6B23" w:rsidRDefault="001B4273" w:rsidP="00062E1B">
      <w:pPr>
        <w:pStyle w:val="SectionBody"/>
        <w:rPr>
          <w:color w:val="auto"/>
        </w:rPr>
      </w:pPr>
      <w:r>
        <w:t xml:space="preserve">To cover the costs of preparing and publishing such list, a charge of </w:t>
      </w:r>
      <w:r w:rsidRPr="00D67634">
        <w:rPr>
          <w:strike/>
        </w:rPr>
        <w:t>fifteen</w:t>
      </w:r>
      <w:r>
        <w:t xml:space="preserve"> </w:t>
      </w:r>
      <w:r w:rsidR="00D67634" w:rsidRPr="00D67634">
        <w:rPr>
          <w:u w:val="single"/>
        </w:rPr>
        <w:t>$15</w:t>
      </w:r>
      <w:r w:rsidR="00D67634">
        <w:t xml:space="preserve"> s</w:t>
      </w:r>
      <w:r>
        <w:t>hall be added to the taxes, interest</w:t>
      </w:r>
      <w:r w:rsidR="00BE216C">
        <w:t>,</w:t>
      </w:r>
      <w:r>
        <w:t xml:space="preserve"> and charges already due on each item listed.</w:t>
      </w:r>
    </w:p>
    <w:p w14:paraId="19631468" w14:textId="77777777" w:rsidR="00062E1B" w:rsidRPr="002A6B23" w:rsidRDefault="00062E1B" w:rsidP="00062E1B">
      <w:pPr>
        <w:pStyle w:val="SectionHeading"/>
        <w:rPr>
          <w:color w:val="auto"/>
        </w:rPr>
      </w:pPr>
      <w:r w:rsidRPr="002A6B23">
        <w:rPr>
          <w:rFonts w:cs="Arial"/>
          <w:color w:val="auto"/>
        </w:rPr>
        <w:t>§</w:t>
      </w:r>
      <w:r w:rsidRPr="002A6B23">
        <w:rPr>
          <w:color w:val="auto"/>
        </w:rPr>
        <w:t>11A-3-14. Purchase by individual at tax sale; certificate of sale.</w:t>
      </w:r>
    </w:p>
    <w:p w14:paraId="0912920E" w14:textId="77777777" w:rsidR="00062E1B" w:rsidRPr="002A6B23" w:rsidRDefault="00062E1B" w:rsidP="00062E1B">
      <w:pPr>
        <w:pStyle w:val="SectionBody"/>
        <w:rPr>
          <w:color w:val="auto"/>
        </w:rPr>
        <w:sectPr w:rsidR="00062E1B" w:rsidRPr="002A6B23" w:rsidSect="00F454B3">
          <w:type w:val="continuous"/>
          <w:pgSz w:w="12240" w:h="15840" w:code="1"/>
          <w:pgMar w:top="1440" w:right="1440" w:bottom="1440" w:left="1440" w:header="720" w:footer="720" w:gutter="0"/>
          <w:lnNumType w:countBy="1" w:restart="newSection"/>
          <w:cols w:space="720"/>
          <w:docGrid w:linePitch="360"/>
        </w:sectPr>
      </w:pPr>
    </w:p>
    <w:p w14:paraId="2879E660" w14:textId="77777777" w:rsidR="00062E1B" w:rsidRPr="002A6B23" w:rsidRDefault="00062E1B" w:rsidP="00062E1B">
      <w:pPr>
        <w:pStyle w:val="SectionBody"/>
        <w:rPr>
          <w:color w:val="auto"/>
        </w:rPr>
      </w:pPr>
      <w:r w:rsidRPr="002A6B23">
        <w:rPr>
          <w:color w:val="auto"/>
        </w:rPr>
        <w:lastRenderedPageBreak/>
        <w:t>[Repealed.]</w:t>
      </w:r>
    </w:p>
    <w:p w14:paraId="6787A8B2" w14:textId="77777777" w:rsidR="00062E1B" w:rsidRPr="002A6B23" w:rsidRDefault="00062E1B" w:rsidP="00062E1B">
      <w:pPr>
        <w:pStyle w:val="SectionHeading"/>
        <w:rPr>
          <w:color w:val="auto"/>
        </w:rPr>
      </w:pPr>
      <w:r w:rsidRPr="002A6B23">
        <w:rPr>
          <w:rFonts w:cs="Arial"/>
          <w:color w:val="auto"/>
        </w:rPr>
        <w:t>§</w:t>
      </w:r>
      <w:r w:rsidRPr="002A6B23">
        <w:rPr>
          <w:color w:val="auto"/>
        </w:rPr>
        <w:t>11A-3-15. Certificate of sale assignable.</w:t>
      </w:r>
    </w:p>
    <w:p w14:paraId="5A5F9ADD"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20C50733" w14:textId="77777777" w:rsidR="00062E1B" w:rsidRPr="002A6B23" w:rsidRDefault="00062E1B" w:rsidP="00062E1B">
      <w:pPr>
        <w:pStyle w:val="SectionBody"/>
        <w:rPr>
          <w:color w:val="auto"/>
        </w:rPr>
      </w:pPr>
      <w:r w:rsidRPr="002A6B23">
        <w:rPr>
          <w:color w:val="auto"/>
        </w:rPr>
        <w:t>[Repealed.]</w:t>
      </w:r>
    </w:p>
    <w:p w14:paraId="41B1ED1E" w14:textId="77777777" w:rsidR="00062E1B" w:rsidRPr="002A6B23" w:rsidRDefault="00062E1B" w:rsidP="00062E1B">
      <w:pPr>
        <w:pStyle w:val="SectionHeading"/>
        <w:rPr>
          <w:color w:val="auto"/>
        </w:rPr>
      </w:pPr>
      <w:r w:rsidRPr="002A6B23">
        <w:rPr>
          <w:rFonts w:cs="Arial"/>
          <w:color w:val="auto"/>
        </w:rPr>
        <w:t>§</w:t>
      </w:r>
      <w:r w:rsidRPr="002A6B23">
        <w:rPr>
          <w:color w:val="auto"/>
        </w:rPr>
        <w:t>11A-3-1</w:t>
      </w:r>
      <w:r w:rsidR="004E7536" w:rsidRPr="002A6B23">
        <w:rPr>
          <w:color w:val="auto"/>
        </w:rPr>
        <w:t>6</w:t>
      </w:r>
      <w:r w:rsidRPr="002A6B23">
        <w:rPr>
          <w:color w:val="auto"/>
        </w:rPr>
        <w:t xml:space="preserve">. </w:t>
      </w:r>
      <w:r w:rsidR="004E7536" w:rsidRPr="002A6B23">
        <w:rPr>
          <w:color w:val="auto"/>
        </w:rPr>
        <w:t xml:space="preserve">Subsequent tax payments by purchaser. </w:t>
      </w:r>
    </w:p>
    <w:p w14:paraId="61E27D93"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8F85CE6" w14:textId="77777777" w:rsidR="00062E1B" w:rsidRPr="002A6B23" w:rsidRDefault="00062E1B" w:rsidP="00062E1B">
      <w:pPr>
        <w:pStyle w:val="SectionBody"/>
        <w:rPr>
          <w:color w:val="auto"/>
        </w:rPr>
      </w:pPr>
      <w:r w:rsidRPr="002A6B23">
        <w:rPr>
          <w:color w:val="auto"/>
        </w:rPr>
        <w:t>[Repealed.]</w:t>
      </w:r>
    </w:p>
    <w:p w14:paraId="7B10BDFD" w14:textId="77777777" w:rsidR="00723ED5" w:rsidRPr="002A6B23" w:rsidRDefault="00723ED5" w:rsidP="00723ED5">
      <w:pPr>
        <w:pStyle w:val="SectionHeading"/>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§11A-3-17. Sale of subsequent tax liens.</w:t>
      </w:r>
    </w:p>
    <w:p w14:paraId="4C559C54" w14:textId="77777777" w:rsidR="00723ED5" w:rsidRPr="002A6B23" w:rsidRDefault="00723ED5" w:rsidP="00723ED5">
      <w:pPr>
        <w:pStyle w:val="SectionBody"/>
        <w:rPr>
          <w:color w:val="auto"/>
        </w:rPr>
      </w:pPr>
      <w:r w:rsidRPr="002A6B23">
        <w:rPr>
          <w:color w:val="auto"/>
        </w:rPr>
        <w:t>[Repealed.]</w:t>
      </w:r>
    </w:p>
    <w:p w14:paraId="0B5B2174" w14:textId="77777777" w:rsidR="00723ED5" w:rsidRPr="002A6B23" w:rsidRDefault="00723ED5" w:rsidP="00723ED5">
      <w:pPr>
        <w:pStyle w:val="SectionHeading"/>
        <w:rPr>
          <w:color w:val="auto"/>
        </w:rPr>
      </w:pPr>
      <w:r w:rsidRPr="002A6B23">
        <w:rPr>
          <w:rFonts w:cs="Arial"/>
          <w:color w:val="auto"/>
        </w:rPr>
        <w:t>§</w:t>
      </w:r>
      <w:r w:rsidRPr="002A6B23">
        <w:rPr>
          <w:color w:val="auto"/>
        </w:rPr>
        <w:t>11A-3-18. Limitations on tax liens.</w:t>
      </w:r>
    </w:p>
    <w:p w14:paraId="421F17F0"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DE61FE3" w14:textId="77777777" w:rsidR="00723ED5" w:rsidRPr="002A6B23" w:rsidRDefault="00723ED5" w:rsidP="00723ED5">
      <w:pPr>
        <w:pStyle w:val="SectionBody"/>
        <w:rPr>
          <w:color w:val="auto"/>
        </w:rPr>
      </w:pPr>
      <w:r w:rsidRPr="002A6B23">
        <w:rPr>
          <w:color w:val="auto"/>
        </w:rPr>
        <w:t>[Repealed.]</w:t>
      </w:r>
    </w:p>
    <w:p w14:paraId="40622F2A" w14:textId="77777777" w:rsidR="00723ED5" w:rsidRPr="002A6B23" w:rsidRDefault="00723ED5" w:rsidP="00723ED5">
      <w:pPr>
        <w:pStyle w:val="SectionHeading"/>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11A-3-19. What purchaser must do before the deed can be secured.</w:t>
      </w:r>
    </w:p>
    <w:p w14:paraId="11B84716" w14:textId="77777777" w:rsidR="00723ED5" w:rsidRPr="002A6B23" w:rsidRDefault="00723ED5" w:rsidP="00723ED5">
      <w:pPr>
        <w:pStyle w:val="SectionBody"/>
        <w:rPr>
          <w:color w:val="auto"/>
        </w:rPr>
      </w:pPr>
      <w:r w:rsidRPr="002A6B23">
        <w:rPr>
          <w:color w:val="auto"/>
        </w:rPr>
        <w:t>[Repealed.]</w:t>
      </w:r>
    </w:p>
    <w:p w14:paraId="658BCEE3" w14:textId="77777777" w:rsidR="00723ED5" w:rsidRPr="002A6B23" w:rsidRDefault="00723ED5" w:rsidP="00723ED5">
      <w:pPr>
        <w:pStyle w:val="SectionHeading"/>
        <w:rPr>
          <w:color w:val="auto"/>
        </w:rPr>
      </w:pPr>
      <w:r w:rsidRPr="002A6B23">
        <w:rPr>
          <w:rFonts w:cs="Arial"/>
          <w:color w:val="auto"/>
        </w:rPr>
        <w:t>§</w:t>
      </w:r>
      <w:r w:rsidRPr="002A6B23">
        <w:rPr>
          <w:color w:val="auto"/>
        </w:rPr>
        <w:t>11A-3-20. Refund to purchaser of payment made at sheriff’s sale where property is subject of an erroneous assessment or is otherwise nonexistent.</w:t>
      </w:r>
    </w:p>
    <w:p w14:paraId="3F8CC7A3"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16D384A5" w14:textId="77777777" w:rsidR="00723ED5" w:rsidRPr="002A6B23" w:rsidRDefault="00723ED5" w:rsidP="00723ED5">
      <w:pPr>
        <w:pStyle w:val="SectionBody"/>
        <w:rPr>
          <w:color w:val="auto"/>
        </w:rPr>
      </w:pPr>
      <w:r w:rsidRPr="002A6B23">
        <w:rPr>
          <w:color w:val="auto"/>
        </w:rPr>
        <w:t>[Repealed.]</w:t>
      </w:r>
    </w:p>
    <w:p w14:paraId="4B946BE8" w14:textId="77777777" w:rsidR="00723ED5" w:rsidRPr="002A6B23" w:rsidRDefault="00723ED5" w:rsidP="00723ED5">
      <w:pPr>
        <w:pStyle w:val="SectionHeading"/>
        <w:rPr>
          <w:color w:val="auto"/>
        </w:rPr>
      </w:pPr>
      <w:r w:rsidRPr="002A6B23">
        <w:rPr>
          <w:rFonts w:cs="Arial"/>
          <w:color w:val="auto"/>
        </w:rPr>
        <w:t>§</w:t>
      </w:r>
      <w:r w:rsidRPr="002A6B23">
        <w:rPr>
          <w:color w:val="auto"/>
        </w:rPr>
        <w:t xml:space="preserve">11A-3-21. Notice to redeem. </w:t>
      </w:r>
    </w:p>
    <w:p w14:paraId="17FC8571"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D97F194" w14:textId="77777777" w:rsidR="00723ED5" w:rsidRPr="002A6B23" w:rsidRDefault="00723ED5" w:rsidP="00723ED5">
      <w:pPr>
        <w:pStyle w:val="SectionBody"/>
        <w:rPr>
          <w:color w:val="auto"/>
        </w:rPr>
      </w:pPr>
      <w:r w:rsidRPr="002A6B23">
        <w:rPr>
          <w:color w:val="auto"/>
        </w:rPr>
        <w:t>[Repealed.]</w:t>
      </w:r>
    </w:p>
    <w:p w14:paraId="591B9713" w14:textId="77777777" w:rsidR="00723ED5" w:rsidRPr="002A6B23" w:rsidRDefault="00723ED5" w:rsidP="00723ED5">
      <w:pPr>
        <w:pStyle w:val="SectionHeading"/>
        <w:rPr>
          <w:color w:val="auto"/>
        </w:rPr>
      </w:pPr>
      <w:r w:rsidRPr="002A6B23">
        <w:rPr>
          <w:rFonts w:cs="Arial"/>
          <w:color w:val="auto"/>
        </w:rPr>
        <w:t>§</w:t>
      </w:r>
      <w:r w:rsidRPr="002A6B23">
        <w:rPr>
          <w:color w:val="auto"/>
        </w:rPr>
        <w:t>11A-3-22. Service of notice.</w:t>
      </w:r>
    </w:p>
    <w:p w14:paraId="127FABB7"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6EB4FF7" w14:textId="77777777" w:rsidR="00723ED5" w:rsidRPr="002A6B23" w:rsidRDefault="00723ED5" w:rsidP="00723ED5">
      <w:pPr>
        <w:pStyle w:val="SectionBody"/>
        <w:rPr>
          <w:color w:val="auto"/>
        </w:rPr>
      </w:pPr>
      <w:r w:rsidRPr="002A6B23">
        <w:rPr>
          <w:color w:val="auto"/>
        </w:rPr>
        <w:t>[Repealed.]</w:t>
      </w:r>
    </w:p>
    <w:p w14:paraId="4C679151" w14:textId="77777777" w:rsidR="00723ED5" w:rsidRPr="002A6B23" w:rsidRDefault="00723ED5" w:rsidP="00723ED5">
      <w:pPr>
        <w:pStyle w:val="SectionHeading"/>
        <w:rPr>
          <w:color w:val="auto"/>
        </w:rPr>
      </w:pPr>
      <w:r w:rsidRPr="002A6B23">
        <w:rPr>
          <w:rFonts w:cs="Arial"/>
          <w:color w:val="auto"/>
        </w:rPr>
        <w:t>§</w:t>
      </w:r>
      <w:r w:rsidRPr="002A6B23">
        <w:rPr>
          <w:color w:val="auto"/>
        </w:rPr>
        <w:t>11A-3-23. Redemption from purchase; receipt; list of redemptions; lien; lien of person redeeming interest of another; record.</w:t>
      </w:r>
    </w:p>
    <w:p w14:paraId="3C3EC16B"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E8EFC6A" w14:textId="77777777" w:rsidR="00723ED5" w:rsidRPr="002A6B23" w:rsidRDefault="00723ED5" w:rsidP="00723ED5">
      <w:pPr>
        <w:pStyle w:val="SectionBody"/>
        <w:rPr>
          <w:color w:val="auto"/>
        </w:rPr>
      </w:pPr>
      <w:r w:rsidRPr="002A6B23">
        <w:rPr>
          <w:color w:val="auto"/>
        </w:rPr>
        <w:t>[Repealed.]</w:t>
      </w:r>
    </w:p>
    <w:p w14:paraId="5E76407A" w14:textId="77777777" w:rsidR="007D6D43" w:rsidRPr="002A6B23" w:rsidRDefault="007D6D43" w:rsidP="007D6D43">
      <w:pPr>
        <w:pStyle w:val="SectionHeading"/>
        <w:rPr>
          <w:color w:val="auto"/>
        </w:rPr>
      </w:pPr>
      <w:r w:rsidRPr="002A6B23">
        <w:rPr>
          <w:rFonts w:cs="Arial"/>
          <w:color w:val="auto"/>
        </w:rPr>
        <w:t>§</w:t>
      </w:r>
      <w:r w:rsidRPr="002A6B23">
        <w:rPr>
          <w:color w:val="auto"/>
        </w:rPr>
        <w:t>11A-3-24. Notice of redemption from p</w:t>
      </w:r>
      <w:r w:rsidR="00103A00" w:rsidRPr="002A6B23">
        <w:rPr>
          <w:color w:val="auto"/>
        </w:rPr>
        <w:t>urchases; moneys received by sheriff.</w:t>
      </w:r>
    </w:p>
    <w:p w14:paraId="79947D94" w14:textId="77777777" w:rsidR="007D6D43" w:rsidRPr="002A6B23" w:rsidRDefault="007D6D43" w:rsidP="007D6D43">
      <w:pPr>
        <w:pStyle w:val="SectionBody"/>
        <w:rPr>
          <w:color w:val="auto"/>
        </w:rPr>
        <w:sectPr w:rsidR="007D6D4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50A2A13B" w14:textId="77777777" w:rsidR="007D6D43" w:rsidRPr="002A6B23" w:rsidRDefault="007D6D43" w:rsidP="007D6D43">
      <w:pPr>
        <w:pStyle w:val="SectionBody"/>
        <w:rPr>
          <w:color w:val="auto"/>
        </w:rPr>
      </w:pPr>
      <w:r w:rsidRPr="002A6B23">
        <w:rPr>
          <w:color w:val="auto"/>
        </w:rPr>
        <w:t>[Repealed.]</w:t>
      </w:r>
    </w:p>
    <w:p w14:paraId="0A10480D" w14:textId="77777777" w:rsidR="00F60A80" w:rsidRPr="002A6B23" w:rsidRDefault="00F60A80" w:rsidP="00F60A80">
      <w:pPr>
        <w:pStyle w:val="SectionHeading"/>
        <w:rPr>
          <w:color w:val="auto"/>
        </w:rPr>
        <w:sectPr w:rsidR="00F60A80"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t>§</w:t>
      </w:r>
      <w:r w:rsidRPr="002A6B23">
        <w:rPr>
          <w:color w:val="auto"/>
        </w:rPr>
        <w:t>11A-3-25.  Distribution of surplus to purchaser.</w:t>
      </w:r>
    </w:p>
    <w:p w14:paraId="2DA8D89D" w14:textId="77777777" w:rsidR="00F60A80" w:rsidRPr="002A6B23" w:rsidRDefault="00F60A80" w:rsidP="00F60A80">
      <w:pPr>
        <w:pStyle w:val="SectionBody"/>
        <w:rPr>
          <w:color w:val="auto"/>
        </w:rPr>
      </w:pPr>
      <w:r w:rsidRPr="002A6B23">
        <w:rPr>
          <w:color w:val="auto"/>
        </w:rPr>
        <w:t>[Repealed.]</w:t>
      </w:r>
    </w:p>
    <w:p w14:paraId="418ADA39" w14:textId="77777777" w:rsidR="00F60A80" w:rsidRPr="002A6B23" w:rsidRDefault="00F60A80" w:rsidP="00F60A80">
      <w:pPr>
        <w:pStyle w:val="SectionHeading"/>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 xml:space="preserve">11A-3-26. Certificate of redemption issued by State Auditor; recordation; disposition of </w:t>
      </w:r>
      <w:r w:rsidRPr="002A6B23">
        <w:rPr>
          <w:color w:val="auto"/>
        </w:rPr>
        <w:lastRenderedPageBreak/>
        <w:t>redemption money.</w:t>
      </w:r>
    </w:p>
    <w:p w14:paraId="06E298B9" w14:textId="77777777" w:rsidR="00F60A80" w:rsidRPr="002A6B23" w:rsidRDefault="00F60A80" w:rsidP="00F60A80">
      <w:pPr>
        <w:pStyle w:val="SectionBody"/>
        <w:rPr>
          <w:color w:val="auto"/>
        </w:rPr>
      </w:pPr>
      <w:r w:rsidRPr="002A6B23">
        <w:rPr>
          <w:color w:val="auto"/>
        </w:rPr>
        <w:t>[Repealed.]</w:t>
      </w:r>
    </w:p>
    <w:p w14:paraId="3E09A6C8" w14:textId="77777777" w:rsidR="00F60A80" w:rsidRPr="002A6B23" w:rsidRDefault="00F60A80" w:rsidP="00F60A80">
      <w:pPr>
        <w:pStyle w:val="SectionHeading"/>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11A-3-27. Deed to purchaser; record.</w:t>
      </w:r>
    </w:p>
    <w:p w14:paraId="13501BA1" w14:textId="77777777" w:rsidR="00F60A80" w:rsidRPr="002A6B23" w:rsidRDefault="00F60A80" w:rsidP="00F60A80">
      <w:pPr>
        <w:pStyle w:val="SectionBody"/>
        <w:rPr>
          <w:color w:val="auto"/>
        </w:rPr>
      </w:pPr>
      <w:r w:rsidRPr="002A6B23">
        <w:rPr>
          <w:color w:val="auto"/>
        </w:rPr>
        <w:t>[Repealed.]</w:t>
      </w:r>
    </w:p>
    <w:p w14:paraId="0340A238" w14:textId="77777777" w:rsidR="00F60A80" w:rsidRPr="002A6B23" w:rsidRDefault="00F60A80" w:rsidP="00F60A80">
      <w:pPr>
        <w:pStyle w:val="SectionHeading"/>
        <w:rPr>
          <w:color w:val="auto"/>
        </w:rPr>
      </w:pPr>
      <w:r w:rsidRPr="002A6B23">
        <w:rPr>
          <w:rFonts w:cs="Arial"/>
          <w:color w:val="auto"/>
        </w:rPr>
        <w:t>§</w:t>
      </w:r>
      <w:r w:rsidRPr="002A6B23">
        <w:rPr>
          <w:color w:val="auto"/>
        </w:rPr>
        <w:t>11A-3-28. Compelling service of notice or execution of deed.</w:t>
      </w:r>
    </w:p>
    <w:p w14:paraId="619BF0B2"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66DB8E7" w14:textId="77777777" w:rsidR="00F60A80" w:rsidRPr="002A6B23" w:rsidRDefault="00F60A80" w:rsidP="00F60A80">
      <w:pPr>
        <w:pStyle w:val="SectionBody"/>
        <w:rPr>
          <w:color w:val="auto"/>
        </w:rPr>
      </w:pPr>
      <w:r w:rsidRPr="002A6B23">
        <w:rPr>
          <w:color w:val="auto"/>
        </w:rPr>
        <w:t>[Repealed.]</w:t>
      </w:r>
    </w:p>
    <w:p w14:paraId="2A5B5767" w14:textId="77777777" w:rsidR="00F60A80" w:rsidRPr="002A6B23" w:rsidRDefault="00F60A80" w:rsidP="00F60A80">
      <w:pPr>
        <w:pStyle w:val="SectionHeading"/>
        <w:rPr>
          <w:color w:val="auto"/>
        </w:rPr>
      </w:pPr>
      <w:r w:rsidRPr="002A6B23">
        <w:rPr>
          <w:rFonts w:cs="Arial"/>
          <w:color w:val="auto"/>
        </w:rPr>
        <w:t>§</w:t>
      </w:r>
      <w:r w:rsidRPr="002A6B23">
        <w:rPr>
          <w:color w:val="auto"/>
        </w:rPr>
        <w:t>11A-3-29. One deed for adjoining pieces of real estate within the same tax district.</w:t>
      </w:r>
    </w:p>
    <w:p w14:paraId="0D34C9F6"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D34970B" w14:textId="77777777" w:rsidR="00F60A80" w:rsidRPr="002A6B23" w:rsidRDefault="00F60A80" w:rsidP="00F60A80">
      <w:pPr>
        <w:pStyle w:val="SectionBody"/>
        <w:rPr>
          <w:color w:val="auto"/>
        </w:rPr>
      </w:pPr>
      <w:r w:rsidRPr="002A6B23">
        <w:rPr>
          <w:color w:val="auto"/>
        </w:rPr>
        <w:t>[Repealed.]</w:t>
      </w:r>
    </w:p>
    <w:p w14:paraId="3CBF58C9"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0E334166" w14:textId="5AB880C6" w:rsidR="00D67634" w:rsidRDefault="00855D19" w:rsidP="00D67634">
      <w:pPr>
        <w:pStyle w:val="SectionHeading"/>
      </w:pPr>
      <w:r w:rsidRPr="002A6B23">
        <w:rPr>
          <w:color w:val="auto"/>
        </w:rPr>
        <w:t>§</w:t>
      </w:r>
      <w:r w:rsidR="00D67634" w:rsidRPr="00D67634">
        <w:t>11A-3-32. Sheriff to keep proceeds in separate accounts; disposition</w:t>
      </w:r>
      <w:r w:rsidR="00E54C56" w:rsidRPr="002A6B23">
        <w:rPr>
          <w:color w:val="auto"/>
        </w:rPr>
        <w:t>.</w:t>
      </w:r>
      <w:r w:rsidR="00D67634" w:rsidRPr="00D67634">
        <w:t xml:space="preserve"> </w:t>
      </w:r>
    </w:p>
    <w:p w14:paraId="67BC0383" w14:textId="22F6E504" w:rsidR="00D67634" w:rsidRPr="00D67634" w:rsidRDefault="00D67634" w:rsidP="00D67634">
      <w:pPr>
        <w:pStyle w:val="SectionBody"/>
      </w:pPr>
      <w:r w:rsidRPr="00D67634">
        <w:t xml:space="preserve">(a) The sheriff shall keep in a separate fund the proceeds of all redemptions </w:t>
      </w:r>
      <w:r w:rsidRPr="00D67634">
        <w:rPr>
          <w:strike/>
        </w:rPr>
        <w:t xml:space="preserve">and sales </w:t>
      </w:r>
      <w:r w:rsidRPr="00D67634">
        <w:t xml:space="preserve">paid to him or her under the provisions of this chapter, except for those proceeds for which a separate fund is directed by the provisions of section </w:t>
      </w:r>
      <w:r w:rsidR="00BE216C">
        <w:t xml:space="preserve">64 </w:t>
      </w:r>
      <w:r w:rsidRPr="00D67634">
        <w:t xml:space="preserve">of this article. Out of the total proceeds of each </w:t>
      </w:r>
      <w:r w:rsidRPr="00551555">
        <w:rPr>
          <w:strike/>
        </w:rPr>
        <w:t xml:space="preserve">sale or </w:t>
      </w:r>
      <w:r w:rsidRPr="00D67634">
        <w:t>redemption he or she shall in the order of priority stated below credit the following amounts for payment as provided in this section:</w:t>
      </w:r>
    </w:p>
    <w:p w14:paraId="32DFA191" w14:textId="77777777" w:rsidR="00D67634" w:rsidRPr="00D67634" w:rsidRDefault="00D67634" w:rsidP="00D67634">
      <w:pPr>
        <w:pStyle w:val="SectionBody"/>
      </w:pPr>
      <w:r w:rsidRPr="00D67634">
        <w:t>(1) To the general county fund, the part that represents costs paid out of the fund for publishing the sheriff's delinquent and sales list and all other costs incurred by the sheriff pursuant to the provisions of this article;</w:t>
      </w:r>
    </w:p>
    <w:p w14:paraId="4845FD82" w14:textId="77777777" w:rsidR="00D67634" w:rsidRPr="00551555" w:rsidRDefault="00D67634" w:rsidP="00D67634">
      <w:pPr>
        <w:pStyle w:val="SectionBody"/>
        <w:rPr>
          <w:strike/>
        </w:rPr>
      </w:pPr>
      <w:r w:rsidRPr="00551555">
        <w:rPr>
          <w:strike/>
        </w:rPr>
        <w:t>(2) Surplus proceeds from the sale of tax liens on delinquent lands shall be held by the sheriff for the periods provided for in section ten of this article, and if no application is made within the time specified, the surplus shall be distributed by the sheriff in the manner provided by law for the distribution of property taxes collected by him or her; and</w:t>
      </w:r>
    </w:p>
    <w:p w14:paraId="401B4928" w14:textId="5855C484" w:rsidR="00D67634" w:rsidRPr="00D67634" w:rsidRDefault="00D67634" w:rsidP="00D67634">
      <w:pPr>
        <w:pStyle w:val="SectionBody"/>
      </w:pPr>
      <w:r w:rsidRPr="00D67634">
        <w:t>(</w:t>
      </w:r>
      <w:r w:rsidR="00855D19" w:rsidRPr="002A6B23">
        <w:rPr>
          <w:strike/>
          <w:color w:val="auto"/>
        </w:rPr>
        <w:t>3)</w:t>
      </w:r>
      <w:r w:rsidR="00855D19" w:rsidRPr="002A6B23">
        <w:rPr>
          <w:color w:val="auto"/>
        </w:rPr>
        <w:t xml:space="preserve"> </w:t>
      </w:r>
      <w:r w:rsidR="0091573A" w:rsidRPr="002A6B23">
        <w:rPr>
          <w:color w:val="auto"/>
          <w:u w:val="single"/>
        </w:rPr>
        <w:t>(2</w:t>
      </w:r>
      <w:r w:rsidRPr="00D67634">
        <w:t xml:space="preserve">) The balance, if any, of the proceeds of the lands included in each suit shall be prorated among the various taxing units on the basis of the total amount of taxes due them in respect to the lands that were </w:t>
      </w:r>
      <w:r w:rsidRPr="00551555">
        <w:rPr>
          <w:strike/>
        </w:rPr>
        <w:t>sold or</w:t>
      </w:r>
      <w:r w:rsidRPr="00D67634">
        <w:t xml:space="preserve"> redeemed.</w:t>
      </w:r>
    </w:p>
    <w:p w14:paraId="71D250B4" w14:textId="438DA259" w:rsidR="00D67634" w:rsidRPr="00D67634" w:rsidRDefault="00D67634" w:rsidP="00D67634">
      <w:pPr>
        <w:pStyle w:val="SectionBody"/>
      </w:pPr>
      <w:r w:rsidRPr="00D67634">
        <w:t>(b) The amounts so determined shall be credited as follows for payment as provided in this subsection:</w:t>
      </w:r>
    </w:p>
    <w:p w14:paraId="2C6F0D0B" w14:textId="77777777" w:rsidR="00D67634" w:rsidRPr="00D67634" w:rsidRDefault="00D67634" w:rsidP="00D67634">
      <w:pPr>
        <w:pStyle w:val="SectionBody"/>
      </w:pPr>
      <w:r w:rsidRPr="00D67634">
        <w:lastRenderedPageBreak/>
        <w:t xml:space="preserve">(1) To the </w:t>
      </w:r>
      <w:r w:rsidRPr="00BE216C">
        <w:rPr>
          <w:strike/>
        </w:rPr>
        <w:t>State</w:t>
      </w:r>
      <w:r w:rsidRPr="00D67634">
        <w:t xml:space="preserve"> Auditor, the part that represents state taxes and interest; and</w:t>
      </w:r>
    </w:p>
    <w:p w14:paraId="3B541804" w14:textId="77777777" w:rsidR="00D67634" w:rsidRPr="00D67634" w:rsidRDefault="00D67634" w:rsidP="00D67634">
      <w:pPr>
        <w:pStyle w:val="SectionBody"/>
      </w:pPr>
      <w:r w:rsidRPr="00D67634">
        <w:t>(2) To the fund kept by the sheriff for each local taxing unit, the part that represents taxes and interest payable to the unit.</w:t>
      </w:r>
    </w:p>
    <w:p w14:paraId="242A3410" w14:textId="7DF68E2F" w:rsidR="00D67634" w:rsidRPr="00D67634" w:rsidRDefault="00D67634" w:rsidP="00D67634">
      <w:pPr>
        <w:pStyle w:val="SectionBody"/>
      </w:pPr>
      <w:r w:rsidRPr="00D67634">
        <w:t>(c) All amounts which under the provisions of this section were credited by the sheriff to the Auditor shall be paid to him or her semiannually</w:t>
      </w:r>
      <w:r w:rsidR="00BE216C">
        <w:t>,</w:t>
      </w:r>
      <w:r w:rsidRPr="00D67634">
        <w:t xml:space="preserve"> and those credited to the various local taxing units shall be transferred semiannually by the sheriff to the fund kept by him or her for each taxing unit.</w:t>
      </w:r>
    </w:p>
    <w:p w14:paraId="3E8A3657" w14:textId="77777777" w:rsidR="00551555" w:rsidRDefault="00D67634" w:rsidP="00D67634">
      <w:pPr>
        <w:pStyle w:val="SectionBody"/>
        <w:sectPr w:rsidR="00551555" w:rsidSect="00DF199D">
          <w:type w:val="continuous"/>
          <w:pgSz w:w="12240" w:h="15840" w:code="1"/>
          <w:pgMar w:top="1440" w:right="1440" w:bottom="1440" w:left="1440" w:header="720" w:footer="720" w:gutter="0"/>
          <w:lnNumType w:countBy="1" w:restart="newSection"/>
          <w:cols w:space="720"/>
          <w:titlePg/>
          <w:docGrid w:linePitch="360"/>
        </w:sectPr>
      </w:pPr>
      <w:r w:rsidRPr="00D67634">
        <w:t xml:space="preserve">(d) The </w:t>
      </w:r>
      <w:r w:rsidRPr="00BE216C">
        <w:rPr>
          <w:strike/>
        </w:rPr>
        <w:t>State</w:t>
      </w:r>
      <w:r w:rsidRPr="00D67634">
        <w:t xml:space="preserve"> Auditor shall prescribe the form of the records to be kept by the sheriff for the purposes of this section, and the method to be used by him or her in making the necessary pro rata distributions.</w:t>
      </w:r>
    </w:p>
    <w:p w14:paraId="0DF40072" w14:textId="68C80485" w:rsidR="00AF0B91" w:rsidRDefault="00AF0B91" w:rsidP="00AF0B91">
      <w:pPr>
        <w:pStyle w:val="SectionHeading"/>
      </w:pPr>
      <w:r>
        <w:t xml:space="preserve">§ 11A-3-38. Redemption of </w:t>
      </w:r>
      <w:r w:rsidR="00855D19" w:rsidRPr="002A6B23">
        <w:rPr>
          <w:color w:val="auto"/>
        </w:rPr>
        <w:t>non</w:t>
      </w:r>
      <w:r w:rsidR="00F14951" w:rsidRPr="002A6B23">
        <w:rPr>
          <w:color w:val="auto"/>
        </w:rPr>
        <w:t>-</w:t>
      </w:r>
      <w:r w:rsidR="00855D19" w:rsidRPr="002A6B23">
        <w:rPr>
          <w:color w:val="auto"/>
        </w:rPr>
        <w:t>entered</w:t>
      </w:r>
      <w:r>
        <w:t xml:space="preserve"> or certified lands</w:t>
      </w:r>
      <w:r w:rsidR="00E54C56" w:rsidRPr="002A6B23">
        <w:rPr>
          <w:color w:val="auto"/>
        </w:rPr>
        <w:t>.</w:t>
      </w:r>
    </w:p>
    <w:p w14:paraId="269AD61F" w14:textId="09B21705" w:rsidR="00AF0B91" w:rsidRDefault="00AF0B91" w:rsidP="00AF0B91">
      <w:pPr>
        <w:pStyle w:val="SectionBody"/>
      </w:pPr>
      <w:r>
        <w:t xml:space="preserve">(a) The owner of any real estate certified to the </w:t>
      </w:r>
      <w:r w:rsidR="00BE216C">
        <w:t>A</w:t>
      </w:r>
      <w:r>
        <w:t xml:space="preserve">uditor pursuant to section eight of this article, or of any nonentered real estate subject to the authority of the </w:t>
      </w:r>
      <w:r w:rsidR="00BE216C">
        <w:t>A</w:t>
      </w:r>
      <w:r>
        <w:t xml:space="preserve">uditor pursuant to section </w:t>
      </w:r>
      <w:r w:rsidR="00BE216C">
        <w:t xml:space="preserve">37 </w:t>
      </w:r>
      <w:r>
        <w:t xml:space="preserve">of this article, or any other person who was entitled to pay the taxes thereon, may redeem such real estate from the </w:t>
      </w:r>
      <w:r w:rsidR="00BE216C">
        <w:t>A</w:t>
      </w:r>
      <w:r>
        <w:t xml:space="preserve">uditor at any time prior to the certification of such real estate to the deputy commissioner as provided in section </w:t>
      </w:r>
      <w:r w:rsidR="00BE216C">
        <w:t xml:space="preserve">44 </w:t>
      </w:r>
      <w:r>
        <w:t xml:space="preserve">of this article. Thereafter such real estate shall be subject to disposition pursuant to section </w:t>
      </w:r>
      <w:r w:rsidR="00BE216C">
        <w:t xml:space="preserve">44 </w:t>
      </w:r>
      <w:r>
        <w:t>of this article, and subsequent sections.</w:t>
      </w:r>
    </w:p>
    <w:p w14:paraId="0252DEC4" w14:textId="3AC82C06" w:rsidR="00AF0B91" w:rsidRDefault="00AF0B91" w:rsidP="00AF0B91">
      <w:pPr>
        <w:pStyle w:val="SectionBody"/>
      </w:pPr>
      <w:bookmarkStart w:id="34" w:name="co_pp_a83b000018c76_83"/>
      <w:bookmarkEnd w:id="34"/>
      <w:r>
        <w:t xml:space="preserve">(b) In order to redeem the person seeking redemption must pay to the </w:t>
      </w:r>
      <w:r w:rsidR="00BE216C">
        <w:t>A</w:t>
      </w:r>
      <w:r>
        <w:t xml:space="preserve">uditor such of the following amounts as may be due: (1) The taxes, interest and charges due on the real estate on the date of certification to the </w:t>
      </w:r>
      <w:r w:rsidR="00BE216C">
        <w:t>A</w:t>
      </w:r>
      <w:r>
        <w:t xml:space="preserve">uditor or the discovery of the nonentry, with interest at the rate of </w:t>
      </w:r>
      <w:r w:rsidRPr="00DF09F6">
        <w:t>twelve</w:t>
      </w:r>
      <w:r>
        <w:t xml:space="preserve"> percent per annum from the date of such certification or discovery; (2) all taxes assessed thereon for the year in which the certification occurred or nonentry was discovered, with interest at the rate of </w:t>
      </w:r>
      <w:r w:rsidR="00DF09F6" w:rsidRPr="00DF09F6">
        <w:t>twelve</w:t>
      </w:r>
      <w:r w:rsidR="00DF09F6">
        <w:t xml:space="preserve"> </w:t>
      </w:r>
      <w:r>
        <w:t xml:space="preserve">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w:t>
      </w:r>
      <w:r w:rsidR="00855D19" w:rsidRPr="002A6B23">
        <w:rPr>
          <w:color w:val="auto"/>
        </w:rPr>
        <w:t>non</w:t>
      </w:r>
      <w:r w:rsidR="00F14951" w:rsidRPr="002A6B23">
        <w:rPr>
          <w:color w:val="auto"/>
        </w:rPr>
        <w:t>-</w:t>
      </w:r>
      <w:r w:rsidR="00855D19" w:rsidRPr="002A6B23">
        <w:rPr>
          <w:color w:val="auto"/>
        </w:rPr>
        <w:t>entered</w:t>
      </w:r>
      <w:r>
        <w:t xml:space="preserve"> lands, would have been assessed thereon had the </w:t>
      </w:r>
      <w:r>
        <w:lastRenderedPageBreak/>
        <w:t xml:space="preserve">land been properly entered, with interest at the rate of </w:t>
      </w:r>
      <w:r w:rsidR="00BE216C">
        <w:t xml:space="preserve">12 </w:t>
      </w:r>
      <w:r>
        <w:t xml:space="preserve">percent per annum from the date on which such taxes would have become delinquent: </w:t>
      </w:r>
      <w:r w:rsidRPr="00BE216C">
        <w:rPr>
          <w:i/>
          <w:iCs/>
        </w:rPr>
        <w:t>Provided</w:t>
      </w:r>
      <w:r>
        <w:t xml:space="preserve">, That in the case of </w:t>
      </w:r>
      <w:r w:rsidR="00855D19" w:rsidRPr="002A6B23">
        <w:rPr>
          <w:color w:val="auto"/>
        </w:rPr>
        <w:t>non</w:t>
      </w:r>
      <w:r w:rsidR="00F14951" w:rsidRPr="002A6B23">
        <w:rPr>
          <w:color w:val="auto"/>
        </w:rPr>
        <w:t>-</w:t>
      </w:r>
      <w:r w:rsidR="00855D19" w:rsidRPr="002A6B23">
        <w:rPr>
          <w:color w:val="auto"/>
        </w:rPr>
        <w:t>entered</w:t>
      </w:r>
      <w:r>
        <w:t xml:space="preserve"> lands, the owner shall not be liable for more than the taxes and interest which would have become due and payable during the </w:t>
      </w:r>
      <w:r w:rsidR="00F14951" w:rsidRPr="002A6B23">
        <w:rPr>
          <w:color w:val="auto"/>
        </w:rPr>
        <w:t>10</w:t>
      </w:r>
      <w:r>
        <w:t xml:space="preserve"> years immediately preceding the date of the discovery of the nonentry.</w:t>
      </w:r>
    </w:p>
    <w:p w14:paraId="05ED15DE" w14:textId="76FAB635" w:rsidR="00AF0B91" w:rsidRDefault="00AF0B91" w:rsidP="00AF0B91">
      <w:pPr>
        <w:pStyle w:val="SectionBody"/>
      </w:pPr>
      <w:bookmarkStart w:id="35" w:name="co_pp_4b24000003ba5_83"/>
      <w:bookmarkEnd w:id="35"/>
      <w:r>
        <w:t xml:space="preserve">(c) In computing the amount due under subdivision (3), subsection (b) of this section on real estate certified to the </w:t>
      </w:r>
      <w:r w:rsidR="00BE216C">
        <w:t>A</w:t>
      </w:r>
      <w:r>
        <w:t xml:space="preserve">uditor by the sheriff, the </w:t>
      </w:r>
      <w:r w:rsidR="00BE216C">
        <w:t>A</w:t>
      </w:r>
      <w:r>
        <w:t xml:space="preserve">uditor shall use as the basis for computation the classification and valuation placed thereon by the assessor for each year since the sale. If such valuation and classification have not been made, he shall use the last valuation and classification appearing on the property books. In computing the amount due under subdivision (3), subsection (b) of this section on </w:t>
      </w:r>
      <w:r w:rsidR="00855D19" w:rsidRPr="002A6B23">
        <w:rPr>
          <w:color w:val="auto"/>
        </w:rPr>
        <w:t>non</w:t>
      </w:r>
      <w:r w:rsidR="00F14951" w:rsidRPr="002A6B23">
        <w:rPr>
          <w:color w:val="auto"/>
        </w:rPr>
        <w:t>-</w:t>
      </w:r>
      <w:r w:rsidR="00855D19" w:rsidRPr="002A6B23">
        <w:rPr>
          <w:color w:val="auto"/>
        </w:rPr>
        <w:t>entered</w:t>
      </w:r>
      <w:r>
        <w:t xml:space="preserve"> real estate, the </w:t>
      </w:r>
      <w:r w:rsidR="00BE216C">
        <w:t>A</w:t>
      </w:r>
      <w:r>
        <w:t xml:space="preserve">uditor shall use as the basis for computation such classification and valuation as may, at the request of the </w:t>
      </w:r>
      <w:r w:rsidR="00BE216C">
        <w:t>A</w:t>
      </w:r>
      <w:r>
        <w:t xml:space="preserve">uditor or the person redeeming, be certified to the </w:t>
      </w:r>
      <w:r w:rsidR="00BE216C">
        <w:t>A</w:t>
      </w:r>
      <w:r>
        <w:t>uditor by the assessor as the classification and valuation which in his opinion would be proper for each year of nonentry.</w:t>
      </w:r>
    </w:p>
    <w:p w14:paraId="73AC21D3" w14:textId="710E71E3" w:rsidR="003F40E8" w:rsidRDefault="00095BD3" w:rsidP="00095BD3">
      <w:pPr>
        <w:pStyle w:val="CommentText"/>
        <w:spacing w:after="0" w:line="480" w:lineRule="auto"/>
        <w:sectPr w:rsidR="003F40E8" w:rsidSect="00DF199D">
          <w:type w:val="continuous"/>
          <w:pgSz w:w="12240" w:h="15840" w:code="1"/>
          <w:pgMar w:top="1440" w:right="1440" w:bottom="1440" w:left="1440" w:header="720" w:footer="720" w:gutter="0"/>
          <w:lnNumType w:countBy="1" w:restart="newSection"/>
          <w:cols w:space="720"/>
          <w:titlePg/>
          <w:docGrid w:linePitch="360"/>
        </w:sectPr>
      </w:pPr>
      <w:bookmarkStart w:id="36" w:name="co_pp_5ba1000067d06_83"/>
      <w:bookmarkEnd w:id="36"/>
      <w:r>
        <w:tab/>
      </w:r>
      <w:r w:rsidR="00AF0B91">
        <w:t>(</w:t>
      </w:r>
      <w:r w:rsidR="00AF0B91" w:rsidRPr="00095BD3">
        <w:rPr>
          <w:rFonts w:ascii="Arial" w:hAnsi="Arial" w:cs="Arial"/>
          <w:sz w:val="22"/>
          <w:szCs w:val="22"/>
        </w:rPr>
        <w:t xml:space="preserve">d) Redemption of an undivided interest included in a group assessment shall not be permitted until the applicable provisions of </w:t>
      </w:r>
      <w:r w:rsidRPr="00095BD3">
        <w:rPr>
          <w:rFonts w:ascii="Arial" w:hAnsi="Arial" w:cs="Arial"/>
          <w:sz w:val="22"/>
          <w:szCs w:val="22"/>
        </w:rPr>
        <w:t>§11A-3-9 or §11A-3-10 of this code</w:t>
      </w:r>
      <w:r>
        <w:rPr>
          <w:rFonts w:ascii="Arial" w:hAnsi="Arial" w:cs="Arial"/>
          <w:sz w:val="22"/>
          <w:szCs w:val="22"/>
        </w:rPr>
        <w:t xml:space="preserve"> </w:t>
      </w:r>
      <w:r w:rsidR="00AF0B91" w:rsidRPr="00095BD3">
        <w:rPr>
          <w:rFonts w:ascii="Arial" w:hAnsi="Arial" w:cs="Arial"/>
          <w:sz w:val="22"/>
          <w:szCs w:val="22"/>
        </w:rPr>
        <w:t xml:space="preserve">have been complied with, except that instead of presenting the assessor’s certificate to the sheriff as therein provided, the person redeeming shall present it to the </w:t>
      </w:r>
      <w:r w:rsidR="00EB4056" w:rsidRPr="00095BD3">
        <w:rPr>
          <w:rFonts w:ascii="Arial" w:hAnsi="Arial" w:cs="Arial"/>
          <w:sz w:val="22"/>
          <w:szCs w:val="22"/>
        </w:rPr>
        <w:t>A</w:t>
      </w:r>
      <w:r w:rsidR="00AF0B91" w:rsidRPr="00095BD3">
        <w:rPr>
          <w:rFonts w:ascii="Arial" w:hAnsi="Arial" w:cs="Arial"/>
          <w:sz w:val="22"/>
          <w:szCs w:val="22"/>
        </w:rPr>
        <w:t>uditor, who, after making the necessary changes in the land book, and in the record of delinquent lands kept in his office, shall compute the taxes due on the part or interest redeemed.</w:t>
      </w:r>
    </w:p>
    <w:p w14:paraId="5540E637" w14:textId="77777777" w:rsidR="00572ED1" w:rsidRDefault="00572ED1" w:rsidP="00814573">
      <w:pPr>
        <w:pStyle w:val="SectionHeading"/>
      </w:pPr>
      <w:r>
        <w:t>§11A-3-39. Certificate of redemption issued by Auditor; recordation.</w:t>
      </w:r>
    </w:p>
    <w:p w14:paraId="35CC9EC7" w14:textId="77777777" w:rsidR="00572ED1" w:rsidRDefault="00572ED1" w:rsidP="00814573">
      <w:pPr>
        <w:pStyle w:val="SectionBody"/>
      </w:pPr>
      <w:r>
        <w:t xml:space="preserve">(a) Upon payment of the sum necessary to redeem, the Auditor shall execute a certificate of redemption in triplicate, which certificate shall specify the real estate redeemed, or the interest therein, as the case may be, together with any changes in respect thereto which were made in the land book and in the record of delinquent lands, shall specify the year or years for which payment was made, and shall state that it is a receipt for the money paid and a release of the </w:t>
      </w:r>
      <w:r>
        <w:lastRenderedPageBreak/>
        <w:t xml:space="preserve">state's lien against the real estate redeemed. The original certificate shall be retained in the files in the Auditor's office, one copy shall be delivered to the person redeeming and the second copy shall be mailed by the Auditor to the clerk of the county commission of the county in which the real estate is situated, who, after making any necessary changes in his </w:t>
      </w:r>
      <w:r>
        <w:rPr>
          <w:u w:val="single"/>
        </w:rPr>
        <w:t>or her</w:t>
      </w:r>
      <w:r>
        <w:t xml:space="preserve"> record of delinquent lands, shall note the fact of redemption on such record, and shall record the certificate in a separate volume provided for the purpose.</w:t>
      </w:r>
    </w:p>
    <w:p w14:paraId="05F4071F" w14:textId="2648843E" w:rsidR="00572ED1" w:rsidRDefault="00572ED1" w:rsidP="00814573">
      <w:pPr>
        <w:pStyle w:val="SectionBody"/>
      </w:pPr>
      <w:r>
        <w:t xml:space="preserve">The fee for issuing the certificate of redemption shall be </w:t>
      </w:r>
      <w:r w:rsidRPr="00572ED1">
        <w:rPr>
          <w:strike/>
        </w:rPr>
        <w:t>$10 or</w:t>
      </w:r>
      <w:r>
        <w:t xml:space="preserve"> </w:t>
      </w:r>
      <w:r>
        <w:rPr>
          <w:u w:val="single"/>
        </w:rPr>
        <w:t xml:space="preserve">$20 and </w:t>
      </w:r>
      <w:r>
        <w:t xml:space="preserve">seven and one-half percent of the total taxes </w:t>
      </w:r>
      <w:r>
        <w:rPr>
          <w:u w:val="single"/>
        </w:rPr>
        <w:t>and</w:t>
      </w:r>
      <w:r>
        <w:t xml:space="preserve"> interest </w:t>
      </w:r>
      <w:r w:rsidRPr="00572ED1">
        <w:rPr>
          <w:strike/>
        </w:rPr>
        <w:t>and charges due, whichever is greater</w:t>
      </w:r>
      <w:r>
        <w:t xml:space="preserve"> </w:t>
      </w:r>
      <w:r>
        <w:rPr>
          <w:u w:val="single"/>
        </w:rPr>
        <w:t>not to exceed $120.</w:t>
      </w:r>
    </w:p>
    <w:p w14:paraId="7DC1E708" w14:textId="558A633D" w:rsidR="00572ED1" w:rsidRDefault="00572ED1" w:rsidP="00814573">
      <w:pPr>
        <w:pStyle w:val="SectionBody"/>
        <w:sectPr w:rsidR="00572ED1" w:rsidSect="00203253">
          <w:type w:val="continuous"/>
          <w:pgSz w:w="12240" w:h="15840" w:code="1"/>
          <w:pgMar w:top="1440" w:right="1440" w:bottom="1440" w:left="1440" w:header="720" w:footer="720" w:gutter="0"/>
          <w:lnNumType w:countBy="1" w:restart="newSection"/>
          <w:cols w:space="720"/>
          <w:titlePg/>
          <w:docGrid w:linePitch="360"/>
        </w:sectPr>
      </w:pPr>
      <w:r>
        <w:t>(b) All certificates of redemption issued by the Auditor in each year shall be numbered consecutively and shall be filed by the clerk of the county commission in numerical order. Reference to the year and number of the certificate shall be included in the notation of redemption required of the clerk of the county commission. No fee shall be charged by the clerk for any recordation, filing or notation required by this section.</w:t>
      </w:r>
      <w:r w:rsidRPr="00572ED1">
        <w:rPr>
          <w:u w:val="single"/>
        </w:rPr>
        <w:t xml:space="preserve"> </w:t>
      </w:r>
      <w:r>
        <w:rPr>
          <w:u w:val="single"/>
        </w:rPr>
        <w:t>Ten dollars of the commission fee received by the deputy commissioner on a redemption shall be deposited into the Courthouse Facilities Improvement Fund set out in §29-26-6 of this code.</w:t>
      </w:r>
    </w:p>
    <w:p w14:paraId="32CDF3C4" w14:textId="660D87D0" w:rsidR="003F40E8" w:rsidRDefault="00855D19" w:rsidP="003F40E8">
      <w:pPr>
        <w:pStyle w:val="SectionHeading"/>
      </w:pPr>
      <w:r w:rsidRPr="002A6B23">
        <w:rPr>
          <w:color w:val="auto"/>
        </w:rPr>
        <w:t>§</w:t>
      </w:r>
      <w:r w:rsidR="003F40E8">
        <w:t>11A-3-42. Lands subject to sale by deputy commissioner</w:t>
      </w:r>
      <w:r w:rsidR="00E54C56" w:rsidRPr="002A6B23">
        <w:rPr>
          <w:color w:val="auto"/>
        </w:rPr>
        <w:t>.</w:t>
      </w:r>
    </w:p>
    <w:p w14:paraId="3C4FAE17" w14:textId="4D690734" w:rsidR="003F40E8" w:rsidRDefault="003F40E8" w:rsidP="003F40E8">
      <w:pPr>
        <w:pStyle w:val="SectionBody"/>
        <w:sectPr w:rsidR="003F40E8" w:rsidSect="00DF199D">
          <w:type w:val="continuous"/>
          <w:pgSz w:w="12240" w:h="15840" w:code="1"/>
          <w:pgMar w:top="1440" w:right="1440" w:bottom="1440" w:left="1440" w:header="720" w:footer="720" w:gutter="0"/>
          <w:lnNumType w:countBy="1" w:restart="newSection"/>
          <w:cols w:space="720"/>
          <w:titlePg/>
          <w:docGrid w:linePitch="360"/>
        </w:sectPr>
      </w:pPr>
      <w:r>
        <w:t xml:space="preserve">All lands </w:t>
      </w:r>
      <w:r w:rsidRPr="00551555">
        <w:rPr>
          <w:strike/>
        </w:rPr>
        <w:t xml:space="preserve">for which no person present at the sheriff’s sale, held pursuant to section five of this article, has bid the total amount of taxes, interest and charges due, and </w:t>
      </w:r>
      <w:r>
        <w:t xml:space="preserve">which were </w:t>
      </w:r>
      <w:r w:rsidRPr="00551555">
        <w:rPr>
          <w:strike/>
        </w:rPr>
        <w:t>subsequently</w:t>
      </w:r>
      <w:r>
        <w:t xml:space="preserve"> certified to the </w:t>
      </w:r>
      <w:r w:rsidR="00BE216C">
        <w:t>A</w:t>
      </w:r>
      <w:r>
        <w:t>uditor pursuant to section eight of this article, and which have not been redeemed</w:t>
      </w:r>
      <w:r w:rsidR="00095BD3">
        <w:t>,</w:t>
      </w:r>
      <w:r>
        <w:t xml:space="preserve"> </w:t>
      </w:r>
      <w:r w:rsidRPr="00F71CD5">
        <w:rPr>
          <w:strike/>
        </w:rPr>
        <w:t>from the auditor within eighteen months after such certification</w:t>
      </w:r>
      <w:r>
        <w:t>, together with all nonentered lands, all escheated lands</w:t>
      </w:r>
      <w:r w:rsidR="00095BD3">
        <w:t>,</w:t>
      </w:r>
      <w:r>
        <w:t xml:space="preserve"> and all waste and unappropriated lands, shall be subject to sale by the deputy commissioner of delinquent and nonentered lands as further provided in this article. References in this chapter to the sale or purchase of certified or nonentered lands by or from the deputy commissioner shall be construed as the sale or purchase of the tax lien or liens thereon.</w:t>
      </w:r>
    </w:p>
    <w:p w14:paraId="6110AF97" w14:textId="64C8A985" w:rsidR="00286DF7" w:rsidRDefault="00286DF7" w:rsidP="00286DF7">
      <w:pPr>
        <w:pStyle w:val="SectionHeading"/>
      </w:pPr>
      <w:r w:rsidRPr="00286DF7">
        <w:lastRenderedPageBreak/>
        <w:t>§ 11A-3-44. Auditor to certify list of lands to be sold; lands so certified are subject to sale</w:t>
      </w:r>
      <w:r w:rsidR="00024F38" w:rsidRPr="002A6B23">
        <w:rPr>
          <w:color w:val="auto"/>
        </w:rPr>
        <w:t>.</w:t>
      </w:r>
      <w:r w:rsidRPr="00286DF7">
        <w:t xml:space="preserve"> </w:t>
      </w:r>
    </w:p>
    <w:p w14:paraId="504AB38C" w14:textId="2CD33FF9" w:rsidR="00286DF7" w:rsidRPr="00286DF7" w:rsidRDefault="00286DF7" w:rsidP="00286DF7">
      <w:pPr>
        <w:pStyle w:val="SectionBody"/>
      </w:pPr>
      <w:r w:rsidRPr="00286DF7">
        <w:t xml:space="preserve">On or after the first day of </w:t>
      </w:r>
      <w:r w:rsidRPr="00552599">
        <w:rPr>
          <w:strike/>
        </w:rPr>
        <w:t>May</w:t>
      </w:r>
      <w:r w:rsidR="00552599">
        <w:t xml:space="preserve"> </w:t>
      </w:r>
      <w:r w:rsidR="00552599" w:rsidRPr="00552599">
        <w:rPr>
          <w:u w:val="single"/>
        </w:rPr>
        <w:t xml:space="preserve">March </w:t>
      </w:r>
      <w:r w:rsidRPr="00552599">
        <w:t>and</w:t>
      </w:r>
      <w:r w:rsidRPr="00286DF7">
        <w:t xml:space="preserve"> on or before the first day of </w:t>
      </w:r>
      <w:r w:rsidRPr="00552599">
        <w:rPr>
          <w:strike/>
        </w:rPr>
        <w:t>October</w:t>
      </w:r>
      <w:r w:rsidRPr="00286DF7">
        <w:t xml:space="preserve"> </w:t>
      </w:r>
      <w:r w:rsidR="00552599">
        <w:rPr>
          <w:u w:val="single"/>
        </w:rPr>
        <w:t>April</w:t>
      </w:r>
      <w:r w:rsidR="00552599">
        <w:t xml:space="preserve"> </w:t>
      </w:r>
      <w:r w:rsidRPr="00286DF7">
        <w:t xml:space="preserve">of each year, the </w:t>
      </w:r>
      <w:r w:rsidR="00BE216C">
        <w:t>A</w:t>
      </w:r>
      <w:r w:rsidRPr="00286DF7">
        <w:t xml:space="preserve">uditor shall certify to the deputy commissioner of each county a list of all lands in the county subject to sale under this article. He shall note the fact of certification on the land record in his office. Upon completion of the list for certification, a charge of </w:t>
      </w:r>
      <w:r w:rsidR="00F14951" w:rsidRPr="002A6B23">
        <w:rPr>
          <w:color w:val="auto"/>
        </w:rPr>
        <w:t>$25</w:t>
      </w:r>
      <w:r w:rsidRPr="00286DF7">
        <w:t xml:space="preserve"> shall be added to the taxes, interest</w:t>
      </w:r>
      <w:r w:rsidR="00095BD3">
        <w:t>,</w:t>
      </w:r>
      <w:r w:rsidRPr="00286DF7">
        <w:t xml:space="preserve"> and charges already due on each tract listed, to cover the costs incurred by the </w:t>
      </w:r>
      <w:r w:rsidR="00BE216C">
        <w:t>A</w:t>
      </w:r>
      <w:r w:rsidRPr="00286DF7">
        <w:t>uditor in the preparation of the list, and in the event of sale or redemption, the same shall be collected and paid into the operating fund provided for in this article.</w:t>
      </w:r>
    </w:p>
    <w:p w14:paraId="5CD6EE94" w14:textId="3B0C0869" w:rsidR="00286DF7" w:rsidRPr="00286DF7" w:rsidRDefault="00286DF7" w:rsidP="00286DF7">
      <w:pPr>
        <w:pStyle w:val="SectionBody"/>
      </w:pPr>
      <w:r w:rsidRPr="00286DF7">
        <w:t xml:space="preserve">Escheated lands and waste and unappropriated lands shall be listed separately. The list shall be arranged by districts and, except in the case of waste and unappropriated lands, alphabetically by the name of the owner. The list shall state as to each item listed the information required by </w:t>
      </w:r>
      <w:r w:rsidR="00095BD3">
        <w:t xml:space="preserve">§11A-3-35 of this code </w:t>
      </w:r>
      <w:r w:rsidRPr="00286DF7">
        <w:t xml:space="preserve">to be set forth in the land record in the </w:t>
      </w:r>
      <w:r w:rsidR="00BE216C">
        <w:t>A</w:t>
      </w:r>
      <w:r w:rsidRPr="00286DF7">
        <w:t xml:space="preserve">uditor's office, and shall specify as to each tract listed as delinquent or nonentered the amount of taxes and interest due or chargeable thereon on the date of certification, the publication and other charges due, with interest, and the total currently due. The specification of taxes due or chargeable shall as to delinquent land commence with those for nonpayment of which it was sold, and as to </w:t>
      </w:r>
      <w:r w:rsidR="00855D19" w:rsidRPr="002A6B23">
        <w:rPr>
          <w:color w:val="auto"/>
        </w:rPr>
        <w:t>non</w:t>
      </w:r>
      <w:r w:rsidR="00F14951" w:rsidRPr="002A6B23">
        <w:rPr>
          <w:color w:val="auto"/>
        </w:rPr>
        <w:t>-</w:t>
      </w:r>
      <w:r w:rsidR="00855D19" w:rsidRPr="002A6B23">
        <w:rPr>
          <w:color w:val="auto"/>
        </w:rPr>
        <w:t>entered</w:t>
      </w:r>
      <w:r w:rsidRPr="00286DF7">
        <w:t xml:space="preserve"> land with those properly chargeable to it for the first year of nonentry, subject to the provisions of the</w:t>
      </w:r>
      <w:r w:rsidRPr="00095BD3">
        <w:rPr>
          <w:i/>
          <w:iCs/>
        </w:rPr>
        <w:t xml:space="preserve"> proviso</w:t>
      </w:r>
      <w:r w:rsidRPr="00286DF7">
        <w:t xml:space="preserve"> set forth in </w:t>
      </w:r>
      <w:r w:rsidRPr="005A2663">
        <w:rPr>
          <w:strike/>
        </w:rPr>
        <w:t>subsection (b), section thirty-eight of this article</w:t>
      </w:r>
      <w:r w:rsidR="00F22ACC" w:rsidRPr="002A6B23">
        <w:rPr>
          <w:color w:val="auto"/>
        </w:rPr>
        <w:t xml:space="preserve"> </w:t>
      </w:r>
      <w:r w:rsidR="00F22ACC" w:rsidRPr="002A6B23">
        <w:rPr>
          <w:rFonts w:cs="Arial"/>
          <w:color w:val="auto"/>
          <w:u w:val="single"/>
        </w:rPr>
        <w:t>§</w:t>
      </w:r>
      <w:r w:rsidR="00F22ACC" w:rsidRPr="002A6B23">
        <w:rPr>
          <w:color w:val="auto"/>
          <w:u w:val="single"/>
        </w:rPr>
        <w:t>11A-3-38(b)</w:t>
      </w:r>
      <w:r w:rsidR="00F14951" w:rsidRPr="002A6B23">
        <w:rPr>
          <w:color w:val="auto"/>
          <w:u w:val="single"/>
        </w:rPr>
        <w:t xml:space="preserve"> of this code</w:t>
      </w:r>
      <w:r w:rsidRPr="00286DF7">
        <w:t>.</w:t>
      </w:r>
    </w:p>
    <w:p w14:paraId="3C8B931C" w14:textId="338506C8" w:rsidR="00286DF7" w:rsidRPr="00286DF7" w:rsidRDefault="00286DF7" w:rsidP="00286DF7">
      <w:pPr>
        <w:pStyle w:val="SectionBody"/>
      </w:pPr>
      <w:r w:rsidRPr="00286DF7">
        <w:t>All items certified to each deputy commissioner shall be numbered consecutively. All subsequent entries, applications</w:t>
      </w:r>
      <w:r w:rsidR="00095BD3">
        <w:t>,</w:t>
      </w:r>
      <w:r w:rsidRPr="00286DF7">
        <w:t xml:space="preserve"> or proceedings under this article in respect to any item shall refer to its number and the year of certification. All tracts, lots, or parcels certified to the </w:t>
      </w:r>
      <w:r w:rsidR="00BE216C">
        <w:t>A</w:t>
      </w:r>
      <w:r w:rsidRPr="00286DF7">
        <w:t xml:space="preserve">uditor as a unit may be treated by the </w:t>
      </w:r>
      <w:r w:rsidR="00BE216C">
        <w:t>A</w:t>
      </w:r>
      <w:r w:rsidRPr="00286DF7">
        <w:t xml:space="preserve">uditor as a single item for purposes of certification. Subject to the provisions of this section, the </w:t>
      </w:r>
      <w:r w:rsidR="00BE216C">
        <w:t>A</w:t>
      </w:r>
      <w:r w:rsidRPr="00286DF7">
        <w:t>uditor shall prescribe a form for the list and shall provide in such form adequate space to show the subsequent history and final disposition of each item certified.</w:t>
      </w:r>
    </w:p>
    <w:p w14:paraId="007D4E78" w14:textId="37AAB7AB" w:rsidR="00302227" w:rsidRDefault="00286DF7" w:rsidP="00286DF7">
      <w:pPr>
        <w:pStyle w:val="SectionBody"/>
        <w:sectPr w:rsidR="00302227" w:rsidSect="00DF199D">
          <w:type w:val="continuous"/>
          <w:pgSz w:w="12240" w:h="15840" w:code="1"/>
          <w:pgMar w:top="1440" w:right="1440" w:bottom="1440" w:left="1440" w:header="720" w:footer="720" w:gutter="0"/>
          <w:lnNumType w:countBy="1" w:restart="newSection"/>
          <w:cols w:space="720"/>
          <w:titlePg/>
          <w:docGrid w:linePitch="360"/>
        </w:sectPr>
      </w:pPr>
      <w:r w:rsidRPr="00286DF7">
        <w:t xml:space="preserve">The list shall be made in </w:t>
      </w:r>
      <w:r w:rsidRPr="00286DF7">
        <w:rPr>
          <w:strike/>
        </w:rPr>
        <w:t>triplicate</w:t>
      </w:r>
      <w:r w:rsidR="00302227">
        <w:t xml:space="preserve"> </w:t>
      </w:r>
      <w:r w:rsidR="00302227">
        <w:rPr>
          <w:u w:val="single"/>
        </w:rPr>
        <w:t>quadruplicate</w:t>
      </w:r>
      <w:r w:rsidRPr="00286DF7">
        <w:t xml:space="preserve">. The </w:t>
      </w:r>
      <w:r w:rsidR="00BE216C">
        <w:t>A</w:t>
      </w:r>
      <w:r w:rsidRPr="00286DF7">
        <w:t xml:space="preserve">uditor shall keep the original and </w:t>
      </w:r>
      <w:r w:rsidRPr="00286DF7">
        <w:lastRenderedPageBreak/>
        <w:t xml:space="preserve">send one copy to the clerk </w:t>
      </w:r>
      <w:r w:rsidRPr="008274B0">
        <w:t>of the county commission</w:t>
      </w:r>
      <w:r w:rsidR="00302227" w:rsidRPr="008274B0">
        <w:rPr>
          <w:u w:val="single"/>
        </w:rPr>
        <w:t>,</w:t>
      </w:r>
      <w:r w:rsidRPr="008274B0">
        <w:t xml:space="preserve"> </w:t>
      </w:r>
      <w:r w:rsidRPr="008274B0">
        <w:rPr>
          <w:strike/>
        </w:rPr>
        <w:t>and</w:t>
      </w:r>
      <w:r w:rsidRPr="008274B0">
        <w:t xml:space="preserve"> one to the deputy commissioner</w:t>
      </w:r>
      <w:r w:rsidR="00302227" w:rsidRPr="008274B0">
        <w:rPr>
          <w:u w:val="single"/>
        </w:rPr>
        <w:t xml:space="preserve">, and one to the </w:t>
      </w:r>
      <w:r w:rsidR="008D6EDC">
        <w:rPr>
          <w:u w:val="single"/>
        </w:rPr>
        <w:t xml:space="preserve">West Virginia Land Stewardship Corporation </w:t>
      </w:r>
      <w:r w:rsidR="006A2DF8" w:rsidRPr="008274B0">
        <w:rPr>
          <w:u w:val="single"/>
        </w:rPr>
        <w:t>created pursuant to</w:t>
      </w:r>
      <w:r w:rsidR="00302227" w:rsidRPr="008274B0">
        <w:rPr>
          <w:u w:val="single"/>
        </w:rPr>
        <w:t xml:space="preserve"> § </w:t>
      </w:r>
      <w:r w:rsidR="00161007" w:rsidRPr="008274B0">
        <w:rPr>
          <w:u w:val="single"/>
        </w:rPr>
        <w:t>31-</w:t>
      </w:r>
      <w:r w:rsidR="008D6EDC">
        <w:rPr>
          <w:u w:val="single"/>
        </w:rPr>
        <w:t>21</w:t>
      </w:r>
      <w:r w:rsidR="00161007" w:rsidRPr="008274B0">
        <w:rPr>
          <w:u w:val="single"/>
        </w:rPr>
        <w:t>-</w:t>
      </w:r>
      <w:r w:rsidR="008D6EDC">
        <w:rPr>
          <w:u w:val="single"/>
        </w:rPr>
        <w:t xml:space="preserve">1 </w:t>
      </w:r>
      <w:r w:rsidR="008D6EDC" w:rsidRPr="00095BD3">
        <w:rPr>
          <w:i/>
          <w:iCs/>
          <w:u w:val="single"/>
        </w:rPr>
        <w:t>et seq.</w:t>
      </w:r>
      <w:r w:rsidR="00302227" w:rsidRPr="008274B0">
        <w:rPr>
          <w:u w:val="single"/>
        </w:rPr>
        <w:t xml:space="preserve"> of this code</w:t>
      </w:r>
      <w:r w:rsidRPr="008274B0">
        <w:t>.</w:t>
      </w:r>
      <w:r w:rsidRPr="00286DF7">
        <w:t xml:space="preserve"> The clerk of the county commission shall bind his copy in a permanent book to be labeled “Report of State Commissioner of Delinquent and </w:t>
      </w:r>
      <w:r w:rsidR="00855D19" w:rsidRPr="002A6B23">
        <w:rPr>
          <w:color w:val="auto"/>
        </w:rPr>
        <w:t>Non</w:t>
      </w:r>
      <w:r w:rsidR="00F14951" w:rsidRPr="002A6B23">
        <w:rPr>
          <w:color w:val="auto"/>
        </w:rPr>
        <w:t>-</w:t>
      </w:r>
      <w:r w:rsidR="00095BD3">
        <w:rPr>
          <w:color w:val="auto"/>
        </w:rPr>
        <w:t>E</w:t>
      </w:r>
      <w:r w:rsidR="00855D19" w:rsidRPr="002A6B23">
        <w:rPr>
          <w:color w:val="auto"/>
        </w:rPr>
        <w:t>ntered</w:t>
      </w:r>
      <w:r w:rsidRPr="00286DF7">
        <w:t xml:space="preserve"> Lands” and shall note the fact of the certification of each item on his</w:t>
      </w:r>
      <w:r w:rsidR="00F14951" w:rsidRPr="002A6B23">
        <w:rPr>
          <w:color w:val="auto"/>
        </w:rPr>
        <w:t xml:space="preserve"> </w:t>
      </w:r>
      <w:r w:rsidR="00F14951" w:rsidRPr="002A6B23">
        <w:rPr>
          <w:color w:val="auto"/>
          <w:u w:val="single"/>
        </w:rPr>
        <w:t>or her</w:t>
      </w:r>
      <w:r w:rsidRPr="00286DF7">
        <w:t xml:space="preserve"> record of delinquent lands. Such copies</w:t>
      </w:r>
      <w:r w:rsidR="00302227">
        <w:rPr>
          <w:u w:val="single"/>
        </w:rPr>
        <w:t xml:space="preserve"> delivered to the clerk of the county commission and the deputy commissioner</w:t>
      </w:r>
      <w:r w:rsidRPr="00286DF7">
        <w:t xml:space="preserve"> shall become permanent records, and shall be preserved as such in the offices of the </w:t>
      </w:r>
      <w:r w:rsidR="00BE216C">
        <w:t>A</w:t>
      </w:r>
      <w:r w:rsidRPr="00286DF7">
        <w:t>uditor and the clerk of the county commission.</w:t>
      </w:r>
    </w:p>
    <w:p w14:paraId="4D89E550" w14:textId="48BD966F" w:rsidR="003F40E8" w:rsidRDefault="003F40E8" w:rsidP="003F40E8">
      <w:pPr>
        <w:pStyle w:val="SectionHeading"/>
      </w:pPr>
      <w:r>
        <w:t>§ 11A-3-45. Deputy commissioner to hold annual auction</w:t>
      </w:r>
      <w:r w:rsidR="00E30553" w:rsidRPr="002A6B23">
        <w:rPr>
          <w:color w:val="auto"/>
        </w:rPr>
        <w:t>.</w:t>
      </w:r>
    </w:p>
    <w:p w14:paraId="19C0068A" w14:textId="4A2E19EE" w:rsidR="003F40E8" w:rsidRPr="00F71CD5" w:rsidRDefault="003F40E8" w:rsidP="003F40E8">
      <w:pPr>
        <w:pStyle w:val="SectionBody"/>
      </w:pPr>
      <w:r>
        <w:t xml:space="preserve">(a) Each tract or lot certified to the deputy commissioner pursuant to </w:t>
      </w:r>
      <w:r w:rsidR="00161007" w:rsidRPr="008274B0">
        <w:t>the preceding section</w:t>
      </w:r>
      <w:r w:rsidR="00161007">
        <w:t xml:space="preserve"> </w:t>
      </w:r>
      <w:r w:rsidRPr="00F71CD5">
        <w:t xml:space="preserve">shall be sold by the deputy commissioner at public auction at the courthouse of the county </w:t>
      </w:r>
      <w:r w:rsidR="00855D19" w:rsidRPr="002A6B23">
        <w:rPr>
          <w:color w:val="auto"/>
        </w:rPr>
        <w:t>to</w:t>
      </w:r>
      <w:r w:rsidR="00D4591F">
        <w:rPr>
          <w:color w:val="auto"/>
        </w:rPr>
        <w:t xml:space="preserve"> </w:t>
      </w:r>
      <w:r w:rsidRPr="00F71CD5">
        <w:t xml:space="preserve">the highest bidder </w:t>
      </w:r>
      <w:r w:rsidRPr="001A50F7">
        <w:rPr>
          <w:strike/>
        </w:rPr>
        <w:t>between the hours of nine in the morning and four in the afternoon</w:t>
      </w:r>
      <w:r w:rsidRPr="00F71CD5">
        <w:t xml:space="preserve"> </w:t>
      </w:r>
      <w:r w:rsidR="001A50F7">
        <w:rPr>
          <w:u w:val="single"/>
        </w:rPr>
        <w:t xml:space="preserve">during the courthouse’s normal operating hours </w:t>
      </w:r>
      <w:r w:rsidRPr="00F71CD5">
        <w:t xml:space="preserve">on any business working day within </w:t>
      </w:r>
      <w:r w:rsidR="00981609" w:rsidRPr="00552599">
        <w:rPr>
          <w:strike/>
          <w:color w:val="auto"/>
        </w:rPr>
        <w:t>120</w:t>
      </w:r>
      <w:r w:rsidRPr="00F71CD5">
        <w:t xml:space="preserve"> </w:t>
      </w:r>
      <w:r w:rsidR="00552599">
        <w:rPr>
          <w:u w:val="single"/>
        </w:rPr>
        <w:t>90</w:t>
      </w:r>
      <w:r w:rsidR="00552599">
        <w:t xml:space="preserve"> </w:t>
      </w:r>
      <w:r w:rsidRPr="00F71CD5">
        <w:t>days after the</w:t>
      </w:r>
      <w:r w:rsidR="003F0FA9">
        <w:t xml:space="preserve"> A</w:t>
      </w:r>
      <w:r w:rsidRPr="00F71CD5">
        <w:t xml:space="preserve">uditor has certified the lands to the deputy commissioner as required by </w:t>
      </w:r>
      <w:r w:rsidRPr="008274B0">
        <w:t>the preceding section</w:t>
      </w:r>
      <w:r w:rsidRPr="00F71CD5">
        <w:t xml:space="preserve">. The payment for any tract or lot purchased at a </w:t>
      </w:r>
      <w:r w:rsidR="0072453E" w:rsidRPr="00F71CD5">
        <w:t>sale</w:t>
      </w:r>
      <w:r w:rsidR="003B1FF0" w:rsidRPr="00F71CD5">
        <w:t xml:space="preserve"> </w:t>
      </w:r>
      <w:r w:rsidRPr="00F71CD5">
        <w:t xml:space="preserve">shall be made by check or money order payable to the sheriff of the county and delivered before the close of business on the day of sale. No part or interest in any tract or lot subject to such </w:t>
      </w:r>
      <w:r w:rsidR="0072453E" w:rsidRPr="00F71CD5">
        <w:t>sale</w:t>
      </w:r>
      <w:r w:rsidRPr="00F71CD5">
        <w:t>, or any part thereof of interest therein, that is less than the entirety of such unredeemed tract, lot</w:t>
      </w:r>
      <w:r w:rsidR="003F0FA9">
        <w:t>,</w:t>
      </w:r>
      <w:r w:rsidRPr="00F71CD5">
        <w:t xml:space="preserve"> or interest, as the same is described and constituted as a unit or entity in said list, shall be offered for sale or sold at such </w:t>
      </w:r>
      <w:r w:rsidR="0072453E" w:rsidRPr="00F71CD5">
        <w:t>sale</w:t>
      </w:r>
      <w:r w:rsidRPr="00F71CD5">
        <w:t xml:space="preserve">. If the sale shall not be completed on the first day of the </w:t>
      </w:r>
      <w:r w:rsidR="0072453E" w:rsidRPr="00F71CD5">
        <w:t>sale</w:t>
      </w:r>
      <w:r w:rsidRPr="00F71CD5">
        <w:t>, it shall be continued from day to day between the same hours until all the land shall have been offered for sale.</w:t>
      </w:r>
    </w:p>
    <w:p w14:paraId="3C8DDD5B" w14:textId="68F19AB1" w:rsidR="003F40E8" w:rsidRPr="00F71CD5" w:rsidRDefault="003F40E8" w:rsidP="003F40E8">
      <w:pPr>
        <w:pStyle w:val="SectionBody"/>
      </w:pPr>
      <w:bookmarkStart w:id="37" w:name="co_pp_a83b000018c76_90"/>
      <w:bookmarkEnd w:id="37"/>
      <w:r w:rsidRPr="00F71CD5">
        <w:t xml:space="preserve">(b) A private, nonprofit, charitable corporation, incorporated in this state, which has been certified as a nonprofit corporation pursuant to the provisions of </w:t>
      </w:r>
      <w:hyperlink r:id="rId18" w:anchor="co_pp_b1b5000051ac5" w:history="1">
        <w:r w:rsidRPr="00F71CD5">
          <w:t>Section 501(c)(3) of the federal Internal Revenue Code</w:t>
        </w:r>
      </w:hyperlink>
      <w:r w:rsidRPr="00F71CD5">
        <w:t xml:space="preserve">, as amended, which has as its principal purpose the construction of housing or other public facilities and which notifies the deputy commissioner of an intention to bid and subsequently submits a bid that is not more than five percent lower than the highest bid </w:t>
      </w:r>
      <w:r w:rsidRPr="00F71CD5">
        <w:lastRenderedPageBreak/>
        <w:t xml:space="preserve">submitted by any person or organization which is not a private, nonprofit, charitable corporation as defined in this subsection, shall be sold the property offered for sale </w:t>
      </w:r>
      <w:r w:rsidR="003B1FF0" w:rsidRPr="00F71CD5">
        <w:t xml:space="preserve">at </w:t>
      </w:r>
      <w:r w:rsidR="003B1FF0" w:rsidRPr="00F71CD5">
        <w:rPr>
          <w:u w:val="single"/>
        </w:rPr>
        <w:t>public auction</w:t>
      </w:r>
      <w:r w:rsidR="003B1FF0" w:rsidRPr="00F71CD5">
        <w:t xml:space="preserve"> </w:t>
      </w:r>
      <w:r w:rsidRPr="00F71CD5">
        <w:t>by the deputy commissioner pursuant to the provisions of this section at the public auction as opposed to the highest bidder.</w:t>
      </w:r>
    </w:p>
    <w:p w14:paraId="49954A05" w14:textId="46F99AF0" w:rsidR="00367A24" w:rsidRDefault="003F40E8" w:rsidP="003F40E8">
      <w:pPr>
        <w:pStyle w:val="SectionBody"/>
        <w:sectPr w:rsidR="00367A24" w:rsidSect="00DF199D">
          <w:type w:val="continuous"/>
          <w:pgSz w:w="12240" w:h="15840" w:code="1"/>
          <w:pgMar w:top="1440" w:right="1440" w:bottom="1440" w:left="1440" w:header="720" w:footer="720" w:gutter="0"/>
          <w:lnNumType w:countBy="1" w:restart="newSection"/>
          <w:cols w:space="720"/>
          <w:titlePg/>
          <w:docGrid w:linePitch="360"/>
        </w:sectPr>
      </w:pPr>
      <w:bookmarkStart w:id="38" w:name="co_anchor_ID640AF20E12011DE8104DF1739DD2"/>
      <w:bookmarkEnd w:id="38"/>
      <w:r w:rsidRPr="00F71CD5">
        <w:t>The nonprofit corporation referred to in this subsection does not include a business organized for profit, a labor union, a partisan political organization</w:t>
      </w:r>
      <w:r w:rsidR="003F0FA9">
        <w:t>,</w:t>
      </w:r>
      <w:r w:rsidRPr="00F71CD5">
        <w:t xml:space="preserve"> or an organization engaged in religious activities</w:t>
      </w:r>
      <w:r w:rsidR="00981609" w:rsidRPr="002A6B23">
        <w:rPr>
          <w:color w:val="auto"/>
        </w:rPr>
        <w:t>,</w:t>
      </w:r>
      <w:r w:rsidRPr="00F71CD5">
        <w:t xml:space="preserve"> and it does not include any other group which does not have as its principal purpose the construction of housing or public facilities.</w:t>
      </w:r>
    </w:p>
    <w:p w14:paraId="53D5B2B8" w14:textId="353E52CB" w:rsidR="003B1FF0" w:rsidRDefault="00367A24" w:rsidP="00367A24">
      <w:pPr>
        <w:pStyle w:val="SectionHeading"/>
        <w:rPr>
          <w:shd w:val="clear" w:color="auto" w:fill="FFFFFF"/>
        </w:rPr>
      </w:pPr>
      <w:r>
        <w:rPr>
          <w:shd w:val="clear" w:color="auto" w:fill="FFFFFF"/>
        </w:rPr>
        <w:t>§ 11A-3-46. Publication of notice of auction</w:t>
      </w:r>
      <w:r w:rsidR="00E30553" w:rsidRPr="002A6B23">
        <w:rPr>
          <w:color w:val="auto"/>
        </w:rPr>
        <w:t>.</w:t>
      </w:r>
    </w:p>
    <w:p w14:paraId="38398480" w14:textId="6F92CF2A" w:rsidR="00367A24" w:rsidRPr="00367A24" w:rsidRDefault="00367A24" w:rsidP="00367A24">
      <w:pPr>
        <w:pStyle w:val="SectionBody"/>
      </w:pPr>
      <w:r w:rsidRPr="00367A24">
        <w:t xml:space="preserve">Once a week for three consecutive weeks prior to the auction required in the preceding section, the deputy commissioner shall publish notice of the auction as a Class III-0 legal advertisement in compliance with the provisions of </w:t>
      </w:r>
      <w:r w:rsidR="00981609" w:rsidRPr="002A6B23">
        <w:rPr>
          <w:rFonts w:cs="Arial"/>
          <w:color w:val="auto"/>
        </w:rPr>
        <w:t>§</w:t>
      </w:r>
      <w:r w:rsidR="00981609" w:rsidRPr="002A6B23">
        <w:rPr>
          <w:color w:val="auto"/>
        </w:rPr>
        <w:t xml:space="preserve">59-3-1 </w:t>
      </w:r>
      <w:r w:rsidR="00981609" w:rsidRPr="002A6B23">
        <w:rPr>
          <w:i/>
          <w:iCs/>
          <w:color w:val="auto"/>
        </w:rPr>
        <w:t>et seq.</w:t>
      </w:r>
      <w:r w:rsidRPr="00367A24">
        <w:t xml:space="preserve"> of this code, and the publication area for such publication shall be the county.</w:t>
      </w:r>
    </w:p>
    <w:p w14:paraId="119D00D6" w14:textId="77777777" w:rsidR="00367A24" w:rsidRPr="00367A24" w:rsidRDefault="00367A24" w:rsidP="00367A24">
      <w:pPr>
        <w:pStyle w:val="SectionBody"/>
      </w:pPr>
      <w:r w:rsidRPr="00367A24">
        <w:t>The notice shall be in form or effect as follows:</w:t>
      </w:r>
    </w:p>
    <w:p w14:paraId="4F35DF84" w14:textId="7472962F" w:rsidR="00367A24" w:rsidRPr="00367A24" w:rsidRDefault="00367A24" w:rsidP="00367A24">
      <w:pPr>
        <w:pStyle w:val="SectionBody"/>
      </w:pPr>
      <w:r w:rsidRPr="00367A24">
        <w:t xml:space="preserve">Notice is hereby given that the following described tracts or lots of land in the County of __________, have been certified by the Auditor of the State of West Virginia to __________, Deputy Commissioner of Delinquent and </w:t>
      </w:r>
      <w:r w:rsidR="00855D19" w:rsidRPr="002A6B23">
        <w:rPr>
          <w:color w:val="auto"/>
        </w:rPr>
        <w:t>Non</w:t>
      </w:r>
      <w:r w:rsidR="00981609" w:rsidRPr="002A6B23">
        <w:rPr>
          <w:color w:val="auto"/>
        </w:rPr>
        <w:t>-</w:t>
      </w:r>
      <w:r w:rsidR="00855D19" w:rsidRPr="002A6B23">
        <w:rPr>
          <w:color w:val="auto"/>
        </w:rPr>
        <w:t>entered</w:t>
      </w:r>
      <w:r w:rsidRPr="00367A24">
        <w:t xml:space="preserve"> Lands of said County, for sale at public auction. The lands will be offered for sale by the undersigned deputy commissioner at public auction in (specify location) the courthouse of __________ County between the hours of </w:t>
      </w:r>
      <w:r w:rsidR="001A50F7">
        <w:rPr>
          <w:u w:val="single"/>
        </w:rPr>
        <w:tab/>
      </w:r>
      <w:r w:rsidR="001A50F7">
        <w:rPr>
          <w:u w:val="single"/>
        </w:rPr>
        <w:tab/>
        <w:t xml:space="preserve"> </w:t>
      </w:r>
      <w:r w:rsidRPr="001A50F7">
        <w:rPr>
          <w:strike/>
        </w:rPr>
        <w:t>nine</w:t>
      </w:r>
      <w:r w:rsidRPr="00367A24">
        <w:t xml:space="preserve"> </w:t>
      </w:r>
      <w:r w:rsidR="001A50F7">
        <w:rPr>
          <w:u w:val="single"/>
        </w:rPr>
        <w:t xml:space="preserve">        </w:t>
      </w:r>
      <w:r w:rsidR="001A50F7" w:rsidRPr="001A50F7">
        <w:t xml:space="preserve"> </w:t>
      </w:r>
      <w:r w:rsidRPr="00367A24">
        <w:t xml:space="preserve">in the morning and </w:t>
      </w:r>
      <w:r w:rsidRPr="001A50F7">
        <w:rPr>
          <w:strike/>
        </w:rPr>
        <w:t>four</w:t>
      </w:r>
      <w:r w:rsidRPr="00367A24">
        <w:t xml:space="preserve"> </w:t>
      </w:r>
      <w:r w:rsidR="001A50F7">
        <w:rPr>
          <w:u w:val="single"/>
        </w:rPr>
        <w:t xml:space="preserve">        </w:t>
      </w:r>
      <w:r w:rsidR="001A50F7" w:rsidRPr="001A50F7">
        <w:t xml:space="preserve"> </w:t>
      </w:r>
      <w:r w:rsidRPr="001A50F7">
        <w:t>in</w:t>
      </w:r>
      <w:r w:rsidRPr="00367A24">
        <w:t xml:space="preserve"> the afternoon, on the __________ day of __________, </w:t>
      </w:r>
      <w:r w:rsidRPr="00E13BEF">
        <w:rPr>
          <w:strike/>
        </w:rPr>
        <w:t>19</w:t>
      </w:r>
      <w:r w:rsidR="00E13BEF">
        <w:rPr>
          <w:u w:val="single"/>
        </w:rPr>
        <w:t>20</w:t>
      </w:r>
      <w:r w:rsidRPr="00367A24">
        <w:t>___.</w:t>
      </w:r>
    </w:p>
    <w:p w14:paraId="60CCB99F" w14:textId="52819ECF" w:rsidR="00367A24" w:rsidRPr="00367A24" w:rsidRDefault="00367A24" w:rsidP="00367A24">
      <w:pPr>
        <w:pStyle w:val="SectionBody"/>
      </w:pPr>
      <w:r w:rsidRPr="00367A24">
        <w:t xml:space="preserve">Each tract or lot as described below will be sold to </w:t>
      </w:r>
      <w:r w:rsidR="00E13BEF">
        <w:rPr>
          <w:u w:val="single"/>
        </w:rPr>
        <w:t xml:space="preserve">the </w:t>
      </w:r>
      <w:r w:rsidR="009A015F">
        <w:rPr>
          <w:u w:val="single"/>
        </w:rPr>
        <w:t xml:space="preserve">municipality, </w:t>
      </w:r>
      <w:r w:rsidR="00C243D3">
        <w:rPr>
          <w:u w:val="single"/>
        </w:rPr>
        <w:t xml:space="preserve">county commission, </w:t>
      </w:r>
      <w:r w:rsidR="00A22A9D" w:rsidRPr="002A6B23">
        <w:rPr>
          <w:color w:val="auto"/>
          <w:u w:val="single"/>
        </w:rPr>
        <w:t>the</w:t>
      </w:r>
      <w:r w:rsidR="00855D19" w:rsidRPr="002A6B23">
        <w:rPr>
          <w:color w:val="auto"/>
          <w:u w:val="single"/>
        </w:rPr>
        <w:t xml:space="preserve"> </w:t>
      </w:r>
      <w:r w:rsidR="008D6EDC">
        <w:rPr>
          <w:u w:val="single"/>
        </w:rPr>
        <w:t>West Virginia Land Stewardship Corporation</w:t>
      </w:r>
      <w:r w:rsidR="00F04122">
        <w:rPr>
          <w:u w:val="single"/>
        </w:rPr>
        <w:t>,</w:t>
      </w:r>
      <w:r w:rsidR="008D6EDC">
        <w:rPr>
          <w:u w:val="single"/>
        </w:rPr>
        <w:t xml:space="preserve"> </w:t>
      </w:r>
      <w:r w:rsidR="00E13BEF">
        <w:rPr>
          <w:u w:val="single"/>
        </w:rPr>
        <w:t xml:space="preserve">or </w:t>
      </w:r>
      <w:r w:rsidRPr="00367A24">
        <w:t>the highest bidder</w:t>
      </w:r>
      <w:r w:rsidR="00E13BEF">
        <w:t xml:space="preserve"> </w:t>
      </w:r>
      <w:r w:rsidR="00E13BEF">
        <w:rPr>
          <w:u w:val="single"/>
        </w:rPr>
        <w:t>at the auction</w:t>
      </w:r>
      <w:r w:rsidRPr="00367A24">
        <w:t xml:space="preserve">. The payment for any tract or lot purchased at a sale shall be made by check or money order payable to the sheriff of the county and delivered before the close of business on the day of the sale. If any of said tracts or lots remain unsold following the auction, they will be subject to sale by the </w:t>
      </w:r>
      <w:r w:rsidRPr="00367A24">
        <w:lastRenderedPageBreak/>
        <w:t xml:space="preserve">deputy commissioner without additional advertising or public auction. The deputy commissioner sale may include tracts or lots remaining unsold from a previous auction not required by law to be readvertised and described for this subsequent auction of those same tracts and lots. All sales are subject to the approval of the </w:t>
      </w:r>
      <w:r w:rsidR="00BE216C">
        <w:t>A</w:t>
      </w:r>
      <w:r w:rsidRPr="00367A24">
        <w:t xml:space="preserve">uditor of the </w:t>
      </w:r>
      <w:r w:rsidR="00BE216C">
        <w:t>s</w:t>
      </w:r>
      <w:r w:rsidRPr="00367A24">
        <w:t>tate of West Virginia.</w:t>
      </w:r>
    </w:p>
    <w:p w14:paraId="28F9ED78" w14:textId="77777777" w:rsidR="00367A24" w:rsidRPr="00367A24" w:rsidRDefault="00367A24" w:rsidP="00367A24">
      <w:pPr>
        <w:pStyle w:val="SectionBody"/>
      </w:pPr>
      <w:r w:rsidRPr="00367A24">
        <w:t>(here insert description of advertised lands to be sold)</w:t>
      </w:r>
    </w:p>
    <w:p w14:paraId="1717CCDE" w14:textId="3CEB6296" w:rsidR="00367A24" w:rsidRPr="00367A24" w:rsidRDefault="00367A24" w:rsidP="00367A24">
      <w:pPr>
        <w:pStyle w:val="SectionBody"/>
      </w:pPr>
      <w:r w:rsidRPr="00367A24">
        <w:t>Any of the aforesaid tracts or lots may be redeemed by any person entitled to pay the taxes thereon at any time prior to the sale by payment to the deputy commissioner of the total amount of taxes, interest</w:t>
      </w:r>
      <w:r w:rsidR="00F04122">
        <w:t>,</w:t>
      </w:r>
      <w:r w:rsidRPr="00367A24">
        <w:t xml:space="preserve"> and charges due thereon up to the date of redemption. Lands listed above as escheated or waste and unappropriated lands may not be redeemed.</w:t>
      </w:r>
    </w:p>
    <w:p w14:paraId="071B23F0" w14:textId="1B308026" w:rsidR="00367A24" w:rsidRPr="00367A24" w:rsidRDefault="00367A24" w:rsidP="00367A24">
      <w:pPr>
        <w:pStyle w:val="SectionBody"/>
      </w:pPr>
      <w:r w:rsidRPr="00367A24">
        <w:t xml:space="preserve">Given under my hand this __________ day of __________, </w:t>
      </w:r>
      <w:r w:rsidRPr="00E13BEF">
        <w:rPr>
          <w:strike/>
        </w:rPr>
        <w:t>19</w:t>
      </w:r>
      <w:r w:rsidR="00E13BEF">
        <w:rPr>
          <w:u w:val="single"/>
        </w:rPr>
        <w:t>20</w:t>
      </w:r>
      <w:r w:rsidRPr="00367A24">
        <w:t>___.</w:t>
      </w:r>
    </w:p>
    <w:p w14:paraId="373E6603" w14:textId="102F6698" w:rsidR="00367A24" w:rsidRPr="00367A24" w:rsidRDefault="00367A24" w:rsidP="00367A24">
      <w:pPr>
        <w:pStyle w:val="SectionBody"/>
      </w:pPr>
      <w:r w:rsidRPr="00367A24">
        <w:t xml:space="preserve">__________ Deputy Commissioner of Delinquent and </w:t>
      </w:r>
      <w:r w:rsidR="00855D19" w:rsidRPr="002A6B23">
        <w:rPr>
          <w:color w:val="auto"/>
        </w:rPr>
        <w:t>Non</w:t>
      </w:r>
      <w:r w:rsidR="00981609" w:rsidRPr="002A6B23">
        <w:rPr>
          <w:color w:val="auto"/>
        </w:rPr>
        <w:t>-</w:t>
      </w:r>
      <w:r w:rsidR="00855D19" w:rsidRPr="002A6B23">
        <w:rPr>
          <w:color w:val="auto"/>
        </w:rPr>
        <w:t>entered</w:t>
      </w:r>
      <w:r w:rsidRPr="00367A24">
        <w:t xml:space="preserve"> Lands of __________ County.</w:t>
      </w:r>
    </w:p>
    <w:p w14:paraId="6FDC40ED" w14:textId="6D2CDCE5" w:rsidR="00367A24" w:rsidRPr="00367A24" w:rsidRDefault="00367A24" w:rsidP="00367A24">
      <w:pPr>
        <w:pStyle w:val="SectionBody"/>
      </w:pPr>
      <w:r w:rsidRPr="00367A24">
        <w:t xml:space="preserve">The description of lands required in the notice shall be in the same form as the list certifying said lands to the deputy commissioner for sale. If the deputy commissioner is required to auction lands certified to him in any previous years, pursuant to section </w:t>
      </w:r>
      <w:r w:rsidR="00981609" w:rsidRPr="002A6B23">
        <w:rPr>
          <w:color w:val="auto"/>
        </w:rPr>
        <w:t>48</w:t>
      </w:r>
      <w:r w:rsidRPr="00367A24">
        <w:t xml:space="preserve"> of this article, he shall include such lands in the auction without further advertisement, with reference to the year of certification and the item number of the tract or interest.</w:t>
      </w:r>
    </w:p>
    <w:p w14:paraId="236E8A9A" w14:textId="77777777" w:rsidR="00E13BEF" w:rsidRDefault="00367A24" w:rsidP="00367A24">
      <w:pPr>
        <w:pStyle w:val="SectionBody"/>
      </w:pPr>
      <w:r w:rsidRPr="00367A24">
        <w:t xml:space="preserve">To cover the cost of preparing and publishing the notice, a charge of </w:t>
      </w:r>
      <w:r w:rsidR="00132224" w:rsidRPr="002A6B23">
        <w:rPr>
          <w:color w:val="auto"/>
        </w:rPr>
        <w:t>$30</w:t>
      </w:r>
      <w:r w:rsidRPr="00367A24">
        <w:t xml:space="preserve"> shall be added to the taxes, interest and charges due on the delinquent and </w:t>
      </w:r>
      <w:r w:rsidR="00855D19" w:rsidRPr="002A6B23">
        <w:rPr>
          <w:color w:val="auto"/>
        </w:rPr>
        <w:t>non</w:t>
      </w:r>
      <w:r w:rsidR="00981609" w:rsidRPr="002A6B23">
        <w:rPr>
          <w:color w:val="auto"/>
        </w:rPr>
        <w:t>-</w:t>
      </w:r>
      <w:r w:rsidR="00855D19" w:rsidRPr="002A6B23">
        <w:rPr>
          <w:color w:val="auto"/>
        </w:rPr>
        <w:t>entered</w:t>
      </w:r>
      <w:r w:rsidRPr="00367A24">
        <w:t xml:space="preserve"> propert</w:t>
      </w:r>
      <w:r>
        <w:t xml:space="preserve">y. </w:t>
      </w:r>
    </w:p>
    <w:p w14:paraId="7ED07AD6" w14:textId="77777777" w:rsidR="00F67B53" w:rsidRDefault="00F67B53" w:rsidP="00E64B50">
      <w:pPr>
        <w:pStyle w:val="SectionHeading"/>
        <w:sectPr w:rsidR="00F67B53" w:rsidSect="00DF199D">
          <w:type w:val="continuous"/>
          <w:pgSz w:w="12240" w:h="15840" w:code="1"/>
          <w:pgMar w:top="1440" w:right="1440" w:bottom="1440" w:left="1440" w:header="720" w:footer="720" w:gutter="0"/>
          <w:lnNumType w:countBy="1" w:restart="newSection"/>
          <w:cols w:space="720"/>
          <w:titlePg/>
          <w:docGrid w:linePitch="360"/>
        </w:sectPr>
      </w:pPr>
      <w:r>
        <w:t>§11A-3-48. Unsold lands subject to sale without auction or additional advertising.</w:t>
      </w:r>
    </w:p>
    <w:p w14:paraId="648668A3" w14:textId="671B8900" w:rsidR="00D4591F" w:rsidRDefault="00F67B53" w:rsidP="00367A24">
      <w:pPr>
        <w:pStyle w:val="SectionBody"/>
      </w:pPr>
      <w:r>
        <w:t xml:space="preserve">If any of the lands which have been offered for sale at the public auction provided in §11A-3-45 of this code this article shall remain unsold following such auction, </w:t>
      </w:r>
      <w:r w:rsidR="00EF7951">
        <w:rPr>
          <w:u w:val="single"/>
        </w:rPr>
        <w:t xml:space="preserve">or were sold at a tax sale </w:t>
      </w:r>
      <w:r w:rsidR="00413442">
        <w:rPr>
          <w:u w:val="single"/>
        </w:rPr>
        <w:t>auction</w:t>
      </w:r>
      <w:r w:rsidR="00EF7951">
        <w:rPr>
          <w:u w:val="single"/>
        </w:rPr>
        <w:t xml:space="preserve"> within the previous five years, were not redeemed, no deed was secured by the purchaser and has municipal or </w:t>
      </w:r>
      <w:r w:rsidR="00413442">
        <w:rPr>
          <w:u w:val="single"/>
        </w:rPr>
        <w:t>county cod</w:t>
      </w:r>
      <w:r w:rsidR="00413442" w:rsidRPr="00413442">
        <w:rPr>
          <w:u w:val="single"/>
        </w:rPr>
        <w:t>e violations</w:t>
      </w:r>
      <w:r w:rsidR="00413442">
        <w:t xml:space="preserve"> </w:t>
      </w:r>
      <w:r w:rsidRPr="00413442">
        <w:t>or</w:t>
      </w:r>
      <w:r>
        <w:t xml:space="preserve"> if the Auditor refuses to approve the sale pursuant to §11A-3-51 of this code, the deputy commissioner may sell such lands </w:t>
      </w:r>
      <w:r w:rsidRPr="00413442">
        <w:rPr>
          <w:strike/>
        </w:rPr>
        <w:t>at any time subsequent to such auction</w:t>
      </w:r>
      <w:r>
        <w:t xml:space="preserve">, without any further public auction or additional advertising of such land, to </w:t>
      </w:r>
      <w:r w:rsidRPr="002A6B23">
        <w:rPr>
          <w:color w:val="auto"/>
          <w:u w:val="single"/>
        </w:rPr>
        <w:t>(1)</w:t>
      </w:r>
      <w:r>
        <w:rPr>
          <w:u w:val="single"/>
        </w:rPr>
        <w:t xml:space="preserve"> A </w:t>
      </w:r>
      <w:r>
        <w:rPr>
          <w:u w:val="single"/>
        </w:rPr>
        <w:lastRenderedPageBreak/>
        <w:t xml:space="preserve">person vested with an ownership interest in an adjacent tract or parcel of land if, prior to the auction, such person notifies the deputy commissioner of his or her desire to acquire any </w:t>
      </w:r>
      <w:r w:rsidRPr="006A2DF8">
        <w:rPr>
          <w:u w:val="single"/>
        </w:rPr>
        <w:t>tract</w:t>
      </w:r>
      <w:r>
        <w:rPr>
          <w:u w:val="single"/>
        </w:rPr>
        <w:t>s</w:t>
      </w:r>
      <w:r w:rsidRPr="006A2DF8">
        <w:rPr>
          <w:u w:val="single"/>
        </w:rPr>
        <w:t xml:space="preserve"> or lot</w:t>
      </w:r>
      <w:r>
        <w:rPr>
          <w:u w:val="single"/>
        </w:rPr>
        <w:t>s</w:t>
      </w:r>
      <w:r w:rsidRPr="006A2DF8">
        <w:rPr>
          <w:u w:val="single"/>
        </w:rPr>
        <w:t xml:space="preserve"> certified to the deputy commissioner</w:t>
      </w:r>
      <w:r>
        <w:rPr>
          <w:u w:val="single"/>
        </w:rPr>
        <w:t xml:space="preserve"> included on the list certified by the Auditor pursuant to </w:t>
      </w:r>
      <w:r w:rsidRPr="008274B0">
        <w:rPr>
          <w:u w:val="single"/>
        </w:rPr>
        <w:t>the preceding section</w:t>
      </w:r>
      <w:r>
        <w:rPr>
          <w:u w:val="single"/>
        </w:rPr>
        <w:t xml:space="preserve"> on a form prescribed by the Auditor and for an amount that is agreed to by the </w:t>
      </w:r>
      <w:r w:rsidRPr="00E13BEF">
        <w:rPr>
          <w:u w:val="single"/>
          <w:shd w:val="clear" w:color="auto" w:fill="FFFFFF"/>
        </w:rPr>
        <w:t xml:space="preserve">deputy commissioner </w:t>
      </w:r>
      <w:r w:rsidRPr="00E13BEF">
        <w:rPr>
          <w:u w:val="single"/>
        </w:rPr>
        <w:t>a</w:t>
      </w:r>
      <w:r>
        <w:rPr>
          <w:u w:val="single"/>
        </w:rPr>
        <w:t xml:space="preserve">nd such person.  If more than one adjacent landowner notifies the deputy commissioner of their desire to acquire the same tract or lot, then the deputy commissioner shall sell such tract or lot to the highest bidder; (2) if no such notice is provided by an adjacent owner, then to the municipality in which the tract or lot is located or, if such tract or lot is not located in a municipality, then to the commission of the county in which the tract or lot is located if, prior to the auction, such municipality or county commission notifies the deputy commissioner of its desire to acquire any </w:t>
      </w:r>
      <w:r w:rsidRPr="006A2DF8">
        <w:rPr>
          <w:u w:val="single"/>
        </w:rPr>
        <w:t>tract</w:t>
      </w:r>
      <w:r>
        <w:rPr>
          <w:u w:val="single"/>
        </w:rPr>
        <w:t>s</w:t>
      </w:r>
      <w:r w:rsidRPr="006A2DF8">
        <w:rPr>
          <w:u w:val="single"/>
        </w:rPr>
        <w:t xml:space="preserve"> or lot</w:t>
      </w:r>
      <w:r>
        <w:rPr>
          <w:u w:val="single"/>
        </w:rPr>
        <w:t>s</w:t>
      </w:r>
      <w:r w:rsidRPr="006A2DF8">
        <w:rPr>
          <w:u w:val="single"/>
        </w:rPr>
        <w:t xml:space="preserve"> certified to the deputy commissioner</w:t>
      </w:r>
      <w:r>
        <w:rPr>
          <w:u w:val="single"/>
        </w:rPr>
        <w:t xml:space="preserve"> included on the list certified by the Auditor pursuant to </w:t>
      </w:r>
      <w:r w:rsidRPr="008274B0">
        <w:rPr>
          <w:u w:val="single"/>
        </w:rPr>
        <w:t>the preceding section</w:t>
      </w:r>
      <w:r>
        <w:rPr>
          <w:u w:val="single"/>
        </w:rPr>
        <w:t xml:space="preserve"> on a form prescribed by the Auditor and for an amount that is agreed to by the </w:t>
      </w:r>
      <w:r w:rsidRPr="00E13BEF">
        <w:rPr>
          <w:u w:val="single"/>
          <w:shd w:val="clear" w:color="auto" w:fill="FFFFFF"/>
        </w:rPr>
        <w:t xml:space="preserve">deputy commissioner </w:t>
      </w:r>
      <w:r w:rsidRPr="00E13BEF">
        <w:rPr>
          <w:u w:val="single"/>
        </w:rPr>
        <w:t>a</w:t>
      </w:r>
      <w:r>
        <w:rPr>
          <w:u w:val="single"/>
        </w:rPr>
        <w:t xml:space="preserve">nd such municipality or county commission; (3) if no such notice is provided by such adjacent landowner or municipality or county commission, to the West Virginia Land Stewardship Corporation as part of its Land Bank Program set forth in §31-21-11, </w:t>
      </w:r>
      <w:r w:rsidRPr="003F0FA9">
        <w:rPr>
          <w:i/>
          <w:iCs/>
          <w:u w:val="single"/>
        </w:rPr>
        <w:t>et seq.</w:t>
      </w:r>
      <w:r>
        <w:rPr>
          <w:u w:val="single"/>
        </w:rPr>
        <w:t xml:space="preserve"> of this code if, prior to the auction, the West Virginia Land Stewardship Corporation notifies the deputy commissioner of its desire to acquire any </w:t>
      </w:r>
      <w:r w:rsidRPr="006A2DF8">
        <w:rPr>
          <w:u w:val="single"/>
        </w:rPr>
        <w:t>tract</w:t>
      </w:r>
      <w:r>
        <w:rPr>
          <w:u w:val="single"/>
        </w:rPr>
        <w:t>s</w:t>
      </w:r>
      <w:r w:rsidRPr="006A2DF8">
        <w:rPr>
          <w:u w:val="single"/>
        </w:rPr>
        <w:t xml:space="preserve"> or lot</w:t>
      </w:r>
      <w:r>
        <w:rPr>
          <w:u w:val="single"/>
        </w:rPr>
        <w:t>s</w:t>
      </w:r>
      <w:r w:rsidRPr="006A2DF8">
        <w:rPr>
          <w:u w:val="single"/>
        </w:rPr>
        <w:t xml:space="preserve"> certified to the deputy commissioner</w:t>
      </w:r>
      <w:r>
        <w:rPr>
          <w:u w:val="single"/>
        </w:rPr>
        <w:t xml:space="preserve"> included on the list certified by the Auditor pursuant to </w:t>
      </w:r>
      <w:r w:rsidRPr="008274B0">
        <w:rPr>
          <w:u w:val="single"/>
        </w:rPr>
        <w:t>the preceding section</w:t>
      </w:r>
      <w:r>
        <w:rPr>
          <w:u w:val="single"/>
        </w:rPr>
        <w:t xml:space="preserve"> on a form prescribed by the Auditor and for an amount that is agreed to by the </w:t>
      </w:r>
      <w:r w:rsidRPr="00E13BEF">
        <w:rPr>
          <w:u w:val="single"/>
          <w:shd w:val="clear" w:color="auto" w:fill="FFFFFF"/>
        </w:rPr>
        <w:t xml:space="preserve">deputy commissioner </w:t>
      </w:r>
      <w:r w:rsidRPr="00E13BEF">
        <w:rPr>
          <w:u w:val="single"/>
        </w:rPr>
        <w:t>a</w:t>
      </w:r>
      <w:r>
        <w:rPr>
          <w:u w:val="single"/>
        </w:rPr>
        <w:t xml:space="preserve">nd the West Virginia Land Stewardship Corporation; or, (iv) if no such notice is provided by such adjacent land owner or municipality or county commission, or the West Virginia Land Stewardship Corporation, to </w:t>
      </w:r>
      <w:r>
        <w:t>any party willing to purchase such property. The price of such property shall be as agreed upon by the deputy commissioner and purchaser, subject to approval by the Auditor as provided in §11A-3-51 of this code.</w:t>
      </w:r>
    </w:p>
    <w:p w14:paraId="784A67B8" w14:textId="7BE03CB8" w:rsidR="00D4591F" w:rsidRDefault="00D4591F" w:rsidP="00367A24">
      <w:pPr>
        <w:pStyle w:val="SectionBody"/>
        <w:sectPr w:rsidR="00D4591F" w:rsidSect="00DF199D">
          <w:type w:val="continuous"/>
          <w:pgSz w:w="12240" w:h="15840" w:code="1"/>
          <w:pgMar w:top="1440" w:right="1440" w:bottom="1440" w:left="1440" w:header="720" w:footer="720" w:gutter="0"/>
          <w:lnNumType w:countBy="1" w:restart="newSection"/>
          <w:cols w:space="720"/>
          <w:titlePg/>
          <w:docGrid w:linePitch="360"/>
        </w:sectPr>
      </w:pPr>
    </w:p>
    <w:p w14:paraId="3D271097" w14:textId="1E09C9CA" w:rsidR="00E13BEF" w:rsidRDefault="00E13BEF" w:rsidP="0072453E">
      <w:pPr>
        <w:pStyle w:val="SectionHeading"/>
      </w:pPr>
      <w:r w:rsidRPr="00E13BEF">
        <w:t>§ 11A-3-50. Receipt to purchaser for purchase price</w:t>
      </w:r>
      <w:r w:rsidR="00E30553" w:rsidRPr="002A6B23">
        <w:rPr>
          <w:color w:val="auto"/>
        </w:rPr>
        <w:t>.</w:t>
      </w:r>
    </w:p>
    <w:p w14:paraId="79A66B80" w14:textId="77777777" w:rsidR="00E13BEF" w:rsidRPr="00E13BEF" w:rsidRDefault="00E13BEF" w:rsidP="00E13BEF">
      <w:pPr>
        <w:pStyle w:val="SectionBody"/>
      </w:pPr>
      <w:r w:rsidRPr="00E13BEF">
        <w:t xml:space="preserve">The deputy commissioner shall prepare an original and two copies of the receipt for the </w:t>
      </w:r>
      <w:r w:rsidRPr="00E13BEF">
        <w:lastRenderedPageBreak/>
        <w:t>purchase money. He shall give the original receipt to the purchaser and shall file one copy thereof with the clerk of the county commission and one copy thereof with the sheriff, each of whom shall note the fact of such sale on their respective records of delinquent lands. The heading of the receipt shall be:</w:t>
      </w:r>
    </w:p>
    <w:p w14:paraId="007718F2" w14:textId="67F05290" w:rsidR="00E13BEF" w:rsidRPr="00E13BEF" w:rsidRDefault="00E13BEF" w:rsidP="00E13BEF">
      <w:pPr>
        <w:pStyle w:val="SectionBody"/>
      </w:pPr>
      <w:r w:rsidRPr="00E13BEF">
        <w:t xml:space="preserve">Memorandum of real estate sold in the county of __________ on this ___ day of __________, </w:t>
      </w:r>
      <w:r w:rsidRPr="00E13BEF">
        <w:rPr>
          <w:strike/>
        </w:rPr>
        <w:t>19</w:t>
      </w:r>
      <w:r>
        <w:rPr>
          <w:u w:val="single"/>
        </w:rPr>
        <w:t>20</w:t>
      </w:r>
      <w:r w:rsidRPr="00E13BEF">
        <w:t xml:space="preserve"> ___, by __________, the deputy commissioner of delinquent and </w:t>
      </w:r>
      <w:r w:rsidR="00855D19" w:rsidRPr="002A6B23">
        <w:rPr>
          <w:color w:val="auto"/>
        </w:rPr>
        <w:t>non</w:t>
      </w:r>
      <w:r w:rsidR="00132224" w:rsidRPr="002A6B23">
        <w:rPr>
          <w:color w:val="auto"/>
        </w:rPr>
        <w:t>-</w:t>
      </w:r>
      <w:r w:rsidR="00855D19" w:rsidRPr="002A6B23">
        <w:rPr>
          <w:color w:val="auto"/>
        </w:rPr>
        <w:t>entered</w:t>
      </w:r>
      <w:r w:rsidRPr="00E13BEF">
        <w:t xml:space="preserve"> lands of said county.</w:t>
      </w:r>
    </w:p>
    <w:p w14:paraId="064D615D" w14:textId="25ABB2DA" w:rsidR="00E13BEF" w:rsidRDefault="00E13BEF" w:rsidP="00E13BEF">
      <w:pPr>
        <w:pStyle w:val="SectionBody"/>
        <w:sectPr w:rsidR="00E13BEF" w:rsidSect="00DF199D">
          <w:type w:val="continuous"/>
          <w:pgSz w:w="12240" w:h="15840" w:code="1"/>
          <w:pgMar w:top="1440" w:right="1440" w:bottom="1440" w:left="1440" w:header="720" w:footer="720" w:gutter="0"/>
          <w:lnNumType w:countBy="1" w:restart="newSection"/>
          <w:cols w:space="720"/>
          <w:titlePg/>
          <w:docGrid w:linePitch="360"/>
        </w:sectPr>
      </w:pPr>
      <w:r w:rsidRPr="00E13BEF">
        <w:t xml:space="preserve">Except for the heading, the </w:t>
      </w:r>
      <w:r w:rsidR="00BE216C">
        <w:t>A</w:t>
      </w:r>
      <w:r w:rsidRPr="00E13BEF">
        <w:t>uditor shall prescribe the form of the receipt.</w:t>
      </w:r>
    </w:p>
    <w:p w14:paraId="4E0B792E" w14:textId="20885447" w:rsidR="0072453E" w:rsidRDefault="0072453E" w:rsidP="0072453E">
      <w:pPr>
        <w:pStyle w:val="SectionHeading"/>
      </w:pPr>
      <w:r>
        <w:t>§ 11A-3-52. What purchaser must do before he or she can secure a deed</w:t>
      </w:r>
      <w:r w:rsidR="00024F38" w:rsidRPr="002A6B23">
        <w:rPr>
          <w:color w:val="auto"/>
        </w:rPr>
        <w:t>.</w:t>
      </w:r>
    </w:p>
    <w:p w14:paraId="5753DB67" w14:textId="2A936763" w:rsidR="00E13BEF" w:rsidRPr="00E13BEF" w:rsidRDefault="00E13BEF" w:rsidP="00E13BEF">
      <w:pPr>
        <w:pStyle w:val="SectionBody"/>
      </w:pPr>
      <w:r w:rsidRPr="00E13BEF">
        <w:t xml:space="preserve">(a) Within </w:t>
      </w:r>
      <w:r w:rsidRPr="008274B0">
        <w:rPr>
          <w:strike/>
        </w:rPr>
        <w:t>45</w:t>
      </w:r>
      <w:r w:rsidRPr="00E13BEF">
        <w:t xml:space="preserve"> </w:t>
      </w:r>
      <w:r w:rsidR="00552599">
        <w:rPr>
          <w:u w:val="single"/>
        </w:rPr>
        <w:t>120</w:t>
      </w:r>
      <w:r w:rsidRPr="00E13BEF">
        <w:t xml:space="preserve"> days following the approval of the sale by the </w:t>
      </w:r>
      <w:r w:rsidR="00BE216C">
        <w:t>A</w:t>
      </w:r>
      <w:r w:rsidRPr="00E13BEF">
        <w:t>uditor pursuant to </w:t>
      </w:r>
      <w:r w:rsidRPr="00E13BEF">
        <w:rPr>
          <w:rStyle w:val="Hyperlink"/>
          <w:color w:val="000000"/>
          <w:u w:val="none"/>
        </w:rPr>
        <w:t>§ 11A-3-51 of this code</w:t>
      </w:r>
      <w:r w:rsidRPr="00E13BEF">
        <w:t>, the purchaser, his or her heirs or assigns, in order to secure a deed for the real estate purchased, shall:</w:t>
      </w:r>
    </w:p>
    <w:p w14:paraId="4714DE41" w14:textId="6D942EDC" w:rsidR="00E13BEF" w:rsidRPr="00E13BEF" w:rsidRDefault="00E13BEF" w:rsidP="00E13BEF">
      <w:pPr>
        <w:pStyle w:val="SectionBody"/>
      </w:pPr>
      <w:r w:rsidRPr="00E13BEF">
        <w:t>(1) Prepare a list of those to be served with notice to redeem and request the deputy commissioner to prepare and serve the notice as provided in </w:t>
      </w:r>
      <w:r w:rsidRPr="00E13BEF">
        <w:rPr>
          <w:rStyle w:val="Hyperlink"/>
          <w:color w:val="000000"/>
          <w:u w:val="none"/>
        </w:rPr>
        <w:t>§ 11A-3-54</w:t>
      </w:r>
      <w:r w:rsidRPr="00E13BEF">
        <w:t> and </w:t>
      </w:r>
      <w:r w:rsidRPr="00E13BEF">
        <w:rPr>
          <w:rStyle w:val="Hyperlink"/>
          <w:color w:val="000000"/>
          <w:u w:val="none"/>
        </w:rPr>
        <w:t>§ 11A-3-55 of this code</w:t>
      </w:r>
      <w:r w:rsidRPr="00E13BEF">
        <w:t>;</w:t>
      </w:r>
    </w:p>
    <w:p w14:paraId="069F3A4F" w14:textId="77777777" w:rsidR="00E13BEF" w:rsidRPr="00E13BEF" w:rsidRDefault="00E13BEF" w:rsidP="00E13BEF">
      <w:pPr>
        <w:pStyle w:val="SectionBody"/>
      </w:pPr>
      <w:r w:rsidRPr="00E13BEF">
        <w:t>(2) When the real property subject to the tax lien was classified as Class II property, provide the deputy commissioner with the actual mailing address of the property that is subject to the tax lien or liens purchased; and</w:t>
      </w:r>
    </w:p>
    <w:p w14:paraId="258CA23F" w14:textId="77777777" w:rsidR="00E13BEF" w:rsidRPr="00E13BEF" w:rsidRDefault="00E13BEF" w:rsidP="00E13BEF">
      <w:pPr>
        <w:pStyle w:val="SectionBody"/>
      </w:pPr>
      <w:r w:rsidRPr="00E13BEF">
        <w:t>(3) Deposit, or offer to deposit, with the deputy commissioner a sum sufficient to cover the costs of preparing and serving the notice.</w:t>
      </w:r>
    </w:p>
    <w:p w14:paraId="1F39118C" w14:textId="77777777" w:rsidR="00E13BEF" w:rsidRPr="00E13BEF" w:rsidRDefault="00E13BEF" w:rsidP="00E13BEF">
      <w:pPr>
        <w:pStyle w:val="SectionBody"/>
      </w:pPr>
      <w:r w:rsidRPr="00E13BEF">
        <w:t>(b) If the purchaser fails to fulfill the requirements set forth in subsection (a) of this section, the purchaser shall lose all the benefits of his or her purchase.</w:t>
      </w:r>
    </w:p>
    <w:p w14:paraId="6B62E659" w14:textId="08B69A3A" w:rsidR="00E13BEF" w:rsidRPr="00E13BEF" w:rsidRDefault="00E13BEF" w:rsidP="00E13BEF">
      <w:pPr>
        <w:pStyle w:val="SectionBody"/>
      </w:pPr>
      <w:r w:rsidRPr="00E13BEF">
        <w:t>(c) After the requirements of subsection (a) of this section have been satisfied, the deputy commissioner may then sell the property in the same manner as he sells lands which have been offered for sale at public auction but which remain unsold after such auction, as provided in </w:t>
      </w:r>
      <w:r w:rsidRPr="00E13BEF">
        <w:rPr>
          <w:rStyle w:val="Hyperlink"/>
          <w:color w:val="000000"/>
          <w:u w:val="none"/>
        </w:rPr>
        <w:t>§11A-3-48 of this code</w:t>
      </w:r>
      <w:r w:rsidRPr="00E13BEF">
        <w:t>.</w:t>
      </w:r>
    </w:p>
    <w:p w14:paraId="4C2BD0E7" w14:textId="31E2CEAD" w:rsidR="00E13BEF" w:rsidRPr="00E13BEF" w:rsidRDefault="00E13BEF" w:rsidP="00E13BEF">
      <w:pPr>
        <w:pStyle w:val="SectionBody"/>
      </w:pPr>
      <w:r w:rsidRPr="00E13BEF">
        <w:lastRenderedPageBreak/>
        <w:t xml:space="preserve">(d) If the person requesting preparation and service of the notice is an assignee of the purchaser, he or she shall, at the time of the request, file with the deputy commissioner a written assignment to him or her of the </w:t>
      </w:r>
      <w:r w:rsidR="00855D19" w:rsidRPr="002A6B23">
        <w:rPr>
          <w:color w:val="auto"/>
        </w:rPr>
        <w:t>purchaser</w:t>
      </w:r>
      <w:r w:rsidR="00132224" w:rsidRPr="002A6B23">
        <w:rPr>
          <w:color w:val="auto"/>
        </w:rPr>
        <w:t>’</w:t>
      </w:r>
      <w:r w:rsidR="00855D19" w:rsidRPr="002A6B23">
        <w:rPr>
          <w:color w:val="auto"/>
        </w:rPr>
        <w:t>s</w:t>
      </w:r>
      <w:r w:rsidRPr="00E13BEF">
        <w:t xml:space="preserve"> rights, executed, acknowledged, and certified in the manner required to make a valid deed.</w:t>
      </w:r>
    </w:p>
    <w:p w14:paraId="47FA0F66" w14:textId="1F1B25FD" w:rsidR="00E13BEF" w:rsidRPr="00E13BEF" w:rsidRDefault="00E13BEF" w:rsidP="00E13BEF">
      <w:pPr>
        <w:pStyle w:val="SectionBody"/>
      </w:pPr>
      <w:r w:rsidRPr="00E13BEF">
        <w:t xml:space="preserve">(e) Whenever a purchaser has failed to comply with the notice requirements set forth in subsection (a) of this section, the purchaser may receive an additional </w:t>
      </w:r>
      <w:r w:rsidRPr="006C258B">
        <w:rPr>
          <w:strike/>
        </w:rPr>
        <w:t>30</w:t>
      </w:r>
      <w:r w:rsidRPr="00E13BEF">
        <w:t xml:space="preserve"> </w:t>
      </w:r>
      <w:r w:rsidR="006C258B">
        <w:rPr>
          <w:u w:val="single"/>
        </w:rPr>
        <w:t>60</w:t>
      </w:r>
      <w:r w:rsidR="006C258B">
        <w:t xml:space="preserve"> </w:t>
      </w:r>
      <w:r w:rsidRPr="00E13BEF">
        <w:t>days</w:t>
      </w:r>
      <w:r w:rsidR="006C258B">
        <w:t xml:space="preserve"> </w:t>
      </w:r>
      <w:r w:rsidR="006C258B">
        <w:rPr>
          <w:u w:val="single"/>
        </w:rPr>
        <w:t>from the expiration of the time period set forth in subsection (a) of this section</w:t>
      </w:r>
      <w:r w:rsidRPr="00E13BEF">
        <w:t xml:space="preserve"> to comply with the notice requirements set forth in subsection (a) of this section if the purchaser files with the </w:t>
      </w:r>
      <w:r w:rsidRPr="00F04122">
        <w:rPr>
          <w:strike/>
        </w:rPr>
        <w:t xml:space="preserve">State </w:t>
      </w:r>
      <w:r w:rsidRPr="00E13BEF">
        <w:t xml:space="preserve">Auditor a request in writing for the extension </w:t>
      </w:r>
      <w:r w:rsidRPr="006C258B">
        <w:rPr>
          <w:strike/>
        </w:rPr>
        <w:t>before</w:t>
      </w:r>
      <w:r w:rsidRPr="00E13BEF">
        <w:t xml:space="preserve"> </w:t>
      </w:r>
      <w:r w:rsidR="006C258B">
        <w:rPr>
          <w:u w:val="single"/>
        </w:rPr>
        <w:t>within 30 days following</w:t>
      </w:r>
      <w:r w:rsidR="006C258B">
        <w:t xml:space="preserve"> </w:t>
      </w:r>
      <w:r w:rsidRPr="00E13BEF">
        <w:t>the expiration of the time period set forth in subsection (a) of this section and makes payment by cash, cashier check, certified check, or money order in the amount of $100 or 10 percent of the total amount paid on the day of sale set forth in </w:t>
      </w:r>
      <w:r w:rsidRPr="00E13BEF">
        <w:rPr>
          <w:rStyle w:val="Hyperlink"/>
          <w:color w:val="000000"/>
          <w:u w:val="none"/>
        </w:rPr>
        <w:t>§ 11A-3-45 of this code</w:t>
      </w:r>
      <w:r w:rsidRPr="00E13BEF">
        <w:t>, whichever is greater. The fee for issuing the certificate of extension shall be $25 made payable to the State Auditor.</w:t>
      </w:r>
    </w:p>
    <w:p w14:paraId="5F2DA1F5" w14:textId="651F3590" w:rsidR="00E13BEF" w:rsidRPr="00E13BEF" w:rsidRDefault="00E13BEF" w:rsidP="00E13BEF">
      <w:pPr>
        <w:pStyle w:val="SectionBody"/>
      </w:pPr>
      <w:r w:rsidRPr="00E13BEF">
        <w:t xml:space="preserve">(f) The </w:t>
      </w:r>
      <w:r w:rsidRPr="00F04122">
        <w:rPr>
          <w:strike/>
        </w:rPr>
        <w:t>State</w:t>
      </w:r>
      <w:r w:rsidRPr="00E13BEF">
        <w:t xml:space="preserve"> Auditor shall each month draw his or her warrant upon the </w:t>
      </w:r>
      <w:r w:rsidR="00F04122">
        <w:t>t</w:t>
      </w:r>
      <w:r w:rsidRPr="00E13BEF">
        <w:t>reasury payable to the county board of education of each county for payment received by him or her for the extension of the time period set forth in subsection (e) of this section for property located within each such county.</w:t>
      </w:r>
    </w:p>
    <w:p w14:paraId="1C894C2B" w14:textId="77777777" w:rsidR="006C258B" w:rsidRDefault="006C258B" w:rsidP="00B73630">
      <w:pPr>
        <w:pStyle w:val="SectionHeading"/>
      </w:pPr>
      <w:r>
        <w:t>§11A-3-53. Refund to purchaser of payment made at deputy commissioner's sale where property is nonexistent.</w:t>
      </w:r>
    </w:p>
    <w:p w14:paraId="53CD7CF3" w14:textId="77777777" w:rsidR="006C258B" w:rsidRDefault="006C258B" w:rsidP="00B73630">
      <w:pPr>
        <w:pStyle w:val="SectionBody"/>
        <w:rPr>
          <w:strike/>
        </w:rPr>
      </w:pPr>
      <w:r>
        <w:rPr>
          <w:u w:val="single"/>
        </w:rPr>
        <w:t>(a)</w:t>
      </w:r>
      <w:r>
        <w:t xml:space="preserve"> If, within </w:t>
      </w:r>
      <w:r w:rsidRPr="006C258B">
        <w:rPr>
          <w:strike/>
        </w:rPr>
        <w:t>forty-five</w:t>
      </w:r>
      <w:r>
        <w:t xml:space="preserve"> </w:t>
      </w:r>
      <w:r>
        <w:rPr>
          <w:u w:val="single"/>
        </w:rPr>
        <w:t>180</w:t>
      </w:r>
      <w:r>
        <w:t xml:space="preserve"> days following the approval of the sale by the Auditor, the purchaser discovers that the property purchased at the sale is nonexistent, the purchaser shall submit the abstract or certificate of an attorney-at-law that the property is nonexistent. Upon receipt of the abstract or certificate, the deputy commissioner shall cause the moneys so paid </w:t>
      </w:r>
      <w:r>
        <w:rPr>
          <w:u w:val="single"/>
        </w:rPr>
        <w:t>on the day of the sale</w:t>
      </w:r>
      <w:r>
        <w:t xml:space="preserve"> to be refunded. Upon refund of the amount bid at a deputy commissioner</w:t>
      </w:r>
      <w:r>
        <w:sym w:font="Arial" w:char="0027"/>
      </w:r>
      <w:r>
        <w:t xml:space="preserve">s sale, the deputy commissioner shall inform the assessor that the property does not exist for the purpose of having the assessor correct the error. </w:t>
      </w:r>
      <w:r w:rsidRPr="006C258B">
        <w:rPr>
          <w:strike/>
        </w:rPr>
        <w:t xml:space="preserve">For failure to meet this requirement, the </w:t>
      </w:r>
      <w:r w:rsidRPr="006C258B">
        <w:rPr>
          <w:strike/>
        </w:rPr>
        <w:lastRenderedPageBreak/>
        <w:t>purchaser shall lose all benefits of his purchase.</w:t>
      </w:r>
    </w:p>
    <w:p w14:paraId="5A3BD853" w14:textId="1236FCDC" w:rsidR="006C258B" w:rsidRPr="006C258B" w:rsidRDefault="006C258B" w:rsidP="00B73630">
      <w:pPr>
        <w:pStyle w:val="SectionBody"/>
        <w:rPr>
          <w:u w:val="single"/>
        </w:rPr>
        <w:sectPr w:rsidR="006C258B" w:rsidRPr="006C258B" w:rsidSect="00D24C62">
          <w:type w:val="continuous"/>
          <w:pgSz w:w="12240" w:h="15840" w:code="1"/>
          <w:pgMar w:top="1440" w:right="1440" w:bottom="1440" w:left="1440" w:header="720" w:footer="720" w:gutter="0"/>
          <w:lnNumType w:countBy="1" w:restart="newSection"/>
          <w:cols w:space="720"/>
          <w:titlePg/>
          <w:docGrid w:linePitch="360"/>
        </w:sectPr>
      </w:pPr>
      <w:r>
        <w:rPr>
          <w:u w:val="single"/>
        </w:rPr>
        <w:t>(b)  If at any time before the expiration of the li</w:t>
      </w:r>
      <w:r w:rsidR="00206048">
        <w:rPr>
          <w:u w:val="single"/>
        </w:rPr>
        <w:t>e</w:t>
      </w:r>
      <w:r>
        <w:rPr>
          <w:u w:val="single"/>
        </w:rPr>
        <w:t>n, the sheriff, clerk</w:t>
      </w:r>
      <w:r w:rsidR="00206048">
        <w:rPr>
          <w:u w:val="single"/>
        </w:rPr>
        <w:t xml:space="preserve"> </w:t>
      </w:r>
      <w:r>
        <w:rPr>
          <w:u w:val="single"/>
        </w:rPr>
        <w:t xml:space="preserve">of the county commission, assessor, or Auditor’s office </w:t>
      </w:r>
      <w:r w:rsidR="00206048">
        <w:rPr>
          <w:u w:val="single"/>
        </w:rPr>
        <w:t xml:space="preserve">determines that the tax lien on the subject property should be cancelled or dismissed, the Auditor’s office shall issue a certificate of cancellation on the tax lien and the deputy commissioner shall cause the moneys to paid on the day of the sale to be refunded. </w:t>
      </w:r>
    </w:p>
    <w:p w14:paraId="0164D46F" w14:textId="4A59E3C4" w:rsidR="007C6816" w:rsidRDefault="00855D19" w:rsidP="007C6816">
      <w:pPr>
        <w:pStyle w:val="SectionHeading"/>
      </w:pPr>
      <w:r w:rsidRPr="002A6B23">
        <w:rPr>
          <w:color w:val="auto"/>
        </w:rPr>
        <w:t>§</w:t>
      </w:r>
      <w:r w:rsidR="007C6816">
        <w:t>11A-3-54. Notice to redeem</w:t>
      </w:r>
      <w:r w:rsidR="00024F38" w:rsidRPr="002A6B23">
        <w:rPr>
          <w:color w:val="auto"/>
        </w:rPr>
        <w:t>.</w:t>
      </w:r>
    </w:p>
    <w:p w14:paraId="030C47A4" w14:textId="0A6F80C9" w:rsidR="0071175B" w:rsidRPr="0071175B" w:rsidRDefault="0071175B" w:rsidP="0071175B">
      <w:pPr>
        <w:pStyle w:val="SectionBody"/>
      </w:pPr>
      <w:r w:rsidRPr="0071175B">
        <w:t xml:space="preserve">Whenever the provisions of section </w:t>
      </w:r>
      <w:r w:rsidR="00132224" w:rsidRPr="002A6B23">
        <w:rPr>
          <w:color w:val="auto"/>
        </w:rPr>
        <w:t>52</w:t>
      </w:r>
      <w:r w:rsidRPr="0071175B">
        <w:t xml:space="preserve"> of this article have been complied with, the deputy commissioner shall thereupon prepare a notice in form or effect as follows:</w:t>
      </w:r>
    </w:p>
    <w:p w14:paraId="0925132E" w14:textId="77777777" w:rsidR="0071175B" w:rsidRPr="0071175B" w:rsidRDefault="0071175B" w:rsidP="0071175B">
      <w:pPr>
        <w:pStyle w:val="SectionBody"/>
      </w:pPr>
      <w:r w:rsidRPr="0071175B">
        <w:t>To __________</w:t>
      </w:r>
    </w:p>
    <w:p w14:paraId="6E5D92D1" w14:textId="1E75824F" w:rsidR="0071175B" w:rsidRPr="0071175B" w:rsidRDefault="0071175B" w:rsidP="0071175B">
      <w:pPr>
        <w:pStyle w:val="SectionBody"/>
      </w:pPr>
      <w:r w:rsidRPr="0071175B">
        <w:t>You will take notice that __________, the purchaser (or __________, the assignee, heir</w:t>
      </w:r>
      <w:r w:rsidR="00F04122">
        <w:t>,,</w:t>
      </w:r>
      <w:r w:rsidRPr="0071175B">
        <w:t xml:space="preserve"> or devisee of __________, the purchaser) of the following real estate, __________, (here describe the real estate sold) located in __________, (here name the city, town</w:t>
      </w:r>
      <w:r w:rsidR="00F04122">
        <w:t>,</w:t>
      </w:r>
      <w:r w:rsidRPr="0071175B">
        <w:t xml:space="preserve"> or village in which the real estate is situated or, if not within a city, town</w:t>
      </w:r>
      <w:r w:rsidR="00F04122">
        <w:t>,</w:t>
      </w:r>
      <w:r w:rsidRPr="0071175B">
        <w:t xml:space="preserve"> or village, give the district and a general description) which was __________ (here put whether the property was returned delinquent or </w:t>
      </w:r>
      <w:r w:rsidR="00855D19" w:rsidRPr="002A6B23">
        <w:rPr>
          <w:color w:val="auto"/>
        </w:rPr>
        <w:t>non</w:t>
      </w:r>
      <w:r w:rsidR="00132224" w:rsidRPr="002A6B23">
        <w:rPr>
          <w:color w:val="auto"/>
        </w:rPr>
        <w:t>-</w:t>
      </w:r>
      <w:r w:rsidR="00855D19" w:rsidRPr="002A6B23">
        <w:rPr>
          <w:color w:val="auto"/>
        </w:rPr>
        <w:t>entered</w:t>
      </w:r>
      <w:r w:rsidRPr="0071175B">
        <w:t xml:space="preserve">) in the name of __________, and was sold by the deputy commissioner of delinquent and </w:t>
      </w:r>
      <w:r w:rsidR="00855D19" w:rsidRPr="002A6B23">
        <w:rPr>
          <w:color w:val="auto"/>
        </w:rPr>
        <w:t>non</w:t>
      </w:r>
      <w:r w:rsidR="00132224" w:rsidRPr="002A6B23">
        <w:rPr>
          <w:color w:val="auto"/>
        </w:rPr>
        <w:t>-</w:t>
      </w:r>
      <w:r w:rsidR="00855D19" w:rsidRPr="002A6B23">
        <w:rPr>
          <w:color w:val="auto"/>
        </w:rPr>
        <w:t>entered</w:t>
      </w:r>
      <w:r w:rsidRPr="0071175B">
        <w:t xml:space="preserve"> lands of __________ County at the sale for delinquent taxes (or nonentry) on the ___ day of __________, </w:t>
      </w:r>
      <w:r w:rsidRPr="0071175B">
        <w:rPr>
          <w:strike/>
        </w:rPr>
        <w:t>19</w:t>
      </w:r>
      <w:r w:rsidRPr="0071175B">
        <w:t xml:space="preserve"> </w:t>
      </w:r>
      <w:r>
        <w:rPr>
          <w:u w:val="single"/>
        </w:rPr>
        <w:t>20</w:t>
      </w:r>
      <w:r w:rsidRPr="0071175B">
        <w:t xml:space="preserve"> ___, has requested that you be notified that a deed for such real estate will be made to him </w:t>
      </w:r>
      <w:r w:rsidR="008274B0">
        <w:rPr>
          <w:u w:val="single"/>
        </w:rPr>
        <w:t xml:space="preserve"> or it</w:t>
      </w:r>
      <w:r w:rsidR="008274B0" w:rsidRPr="008274B0">
        <w:t xml:space="preserve"> </w:t>
      </w:r>
      <w:r w:rsidRPr="0071175B">
        <w:t xml:space="preserve">on or after the ___ day of __________, </w:t>
      </w:r>
      <w:r w:rsidRPr="0071175B">
        <w:rPr>
          <w:strike/>
        </w:rPr>
        <w:t>19</w:t>
      </w:r>
      <w:r w:rsidRPr="0071175B">
        <w:t xml:space="preserve"> </w:t>
      </w:r>
      <w:r>
        <w:rPr>
          <w:u w:val="single"/>
        </w:rPr>
        <w:t>20</w:t>
      </w:r>
      <w:r w:rsidRPr="0071175B">
        <w:t xml:space="preserve"> ___, as provided by law, unless before that day you redeem such real estate. The amount you will have to pay to redeem on the ___ day of __________, </w:t>
      </w:r>
      <w:r w:rsidRPr="0071175B">
        <w:rPr>
          <w:strike/>
        </w:rPr>
        <w:t>19</w:t>
      </w:r>
      <w:r w:rsidRPr="0071175B">
        <w:t xml:space="preserve"> </w:t>
      </w:r>
      <w:r>
        <w:rPr>
          <w:u w:val="single"/>
        </w:rPr>
        <w:t>20</w:t>
      </w:r>
      <w:r w:rsidRPr="0071175B">
        <w:t xml:space="preserve"> ___ will be as follows:</w:t>
      </w:r>
    </w:p>
    <w:p w14:paraId="16D65B39" w14:textId="5A600353" w:rsidR="0071175B" w:rsidRPr="0071175B" w:rsidRDefault="0071175B" w:rsidP="0071175B">
      <w:pPr>
        <w:pStyle w:val="SectionBody"/>
      </w:pPr>
      <w:r w:rsidRPr="0071175B">
        <w:t>Amount equal to the taxes, interest</w:t>
      </w:r>
      <w:r w:rsidR="00F04122">
        <w:t>,</w:t>
      </w:r>
      <w:r w:rsidRPr="0071175B">
        <w:t xml:space="preserve"> and charges due on the date of sale, with interest to __________ .......... $__________</w:t>
      </w:r>
    </w:p>
    <w:p w14:paraId="38765547" w14:textId="77777777" w:rsidR="0071175B" w:rsidRPr="0071175B" w:rsidRDefault="0071175B" w:rsidP="0071175B">
      <w:pPr>
        <w:pStyle w:val="SectionBody"/>
      </w:pPr>
      <w:r w:rsidRPr="0071175B">
        <w:t>Amount of taxes paid on the property, since the sale, with interest to __________ .......... $__________</w:t>
      </w:r>
    </w:p>
    <w:p w14:paraId="2EB247C8" w14:textId="77777777" w:rsidR="0071175B" w:rsidRPr="0071175B" w:rsidRDefault="0071175B" w:rsidP="0071175B">
      <w:pPr>
        <w:pStyle w:val="SectionBody"/>
      </w:pPr>
      <w:r w:rsidRPr="0071175B">
        <w:t xml:space="preserve">Amount paid for title examination and preparation of list of those to be served, and for </w:t>
      </w:r>
      <w:r w:rsidRPr="0071175B">
        <w:lastRenderedPageBreak/>
        <w:t>preparation and service of the notice with interest to __________ .......... $__________</w:t>
      </w:r>
    </w:p>
    <w:p w14:paraId="087885F9" w14:textId="77777777" w:rsidR="0071175B" w:rsidRPr="0071175B" w:rsidRDefault="0071175B" w:rsidP="0071175B">
      <w:pPr>
        <w:pStyle w:val="SectionBody"/>
      </w:pPr>
      <w:r w:rsidRPr="0071175B">
        <w:t>Amount paid for other statutory costs (describe) __________ .......... $__________</w:t>
      </w:r>
    </w:p>
    <w:p w14:paraId="12B84B6C" w14:textId="77777777" w:rsidR="0071175B" w:rsidRPr="0071175B" w:rsidRDefault="0071175B" w:rsidP="0071175B">
      <w:pPr>
        <w:pStyle w:val="SectionBody"/>
      </w:pPr>
      <w:r w:rsidRPr="0071175B">
        <w:t>Total .......... $__________</w:t>
      </w:r>
    </w:p>
    <w:p w14:paraId="433216EC" w14:textId="17ED8A5F" w:rsidR="0071175B" w:rsidRDefault="0071175B" w:rsidP="0071175B">
      <w:pPr>
        <w:pStyle w:val="SectionBody"/>
      </w:pPr>
      <w:r w:rsidRPr="0071175B">
        <w:t>You may redeem at any time before __________ by paying the above total less any unearned interest.</w:t>
      </w:r>
    </w:p>
    <w:p w14:paraId="0EE212AA" w14:textId="0A3D065A" w:rsidR="005475B8" w:rsidRPr="005475B8" w:rsidRDefault="005475B8" w:rsidP="0071175B">
      <w:pPr>
        <w:pStyle w:val="SectionBody"/>
        <w:rPr>
          <w:u w:val="single"/>
        </w:rPr>
      </w:pPr>
      <w:r>
        <w:rPr>
          <w:u w:val="single"/>
        </w:rPr>
        <w:t xml:space="preserve">If </w:t>
      </w:r>
      <w:r w:rsidR="008274B0">
        <w:rPr>
          <w:u w:val="single"/>
        </w:rPr>
        <w:t xml:space="preserve">the above real estate is your primary residence, you may petition the </w:t>
      </w:r>
      <w:r w:rsidR="00BE216C">
        <w:rPr>
          <w:u w:val="single"/>
        </w:rPr>
        <w:t>A</w:t>
      </w:r>
      <w:r w:rsidR="008274B0">
        <w:rPr>
          <w:u w:val="single"/>
        </w:rPr>
        <w:t>uditor to redeem the real estate in not more than three incremental payments that collectively equal the amount required to redeem the real estate prior to the issuance of the deed described above.</w:t>
      </w:r>
    </w:p>
    <w:p w14:paraId="73A62769" w14:textId="3340C04A" w:rsidR="0071175B" w:rsidRPr="0071175B" w:rsidRDefault="0071175B" w:rsidP="0071175B">
      <w:pPr>
        <w:pStyle w:val="SectionBody"/>
      </w:pPr>
      <w:r w:rsidRPr="0071175B">
        <w:t xml:space="preserve">Given under my hand this ___ day of __________, </w:t>
      </w:r>
      <w:r w:rsidRPr="0071175B">
        <w:rPr>
          <w:strike/>
        </w:rPr>
        <w:t>19</w:t>
      </w:r>
      <w:r w:rsidRPr="0071175B">
        <w:t xml:space="preserve"> </w:t>
      </w:r>
      <w:r>
        <w:rPr>
          <w:u w:val="single"/>
        </w:rPr>
        <w:t>20</w:t>
      </w:r>
      <w:r w:rsidRPr="0071175B">
        <w:t xml:space="preserve"> ___.</w:t>
      </w:r>
    </w:p>
    <w:p w14:paraId="4842D284" w14:textId="77777777" w:rsidR="0071175B" w:rsidRPr="0071175B" w:rsidRDefault="0071175B" w:rsidP="0071175B">
      <w:pPr>
        <w:pStyle w:val="SectionBody"/>
      </w:pPr>
      <w:r w:rsidRPr="0071175B">
        <w:t>Deputy Commissioner of Delinquent</w:t>
      </w:r>
    </w:p>
    <w:p w14:paraId="4692F708" w14:textId="730B74BD" w:rsidR="0071175B" w:rsidRPr="0071175B" w:rsidRDefault="0071175B" w:rsidP="0071175B">
      <w:pPr>
        <w:pStyle w:val="SectionBody"/>
      </w:pPr>
      <w:r w:rsidRPr="0071175B">
        <w:t xml:space="preserve">and </w:t>
      </w:r>
      <w:r w:rsidR="00855D19" w:rsidRPr="002A6B23">
        <w:rPr>
          <w:color w:val="auto"/>
        </w:rPr>
        <w:t>Non</w:t>
      </w:r>
      <w:r w:rsidR="00132224" w:rsidRPr="002A6B23">
        <w:rPr>
          <w:color w:val="auto"/>
        </w:rPr>
        <w:t>-</w:t>
      </w:r>
      <w:r w:rsidR="00855D19" w:rsidRPr="002A6B23">
        <w:rPr>
          <w:color w:val="auto"/>
        </w:rPr>
        <w:t>entered</w:t>
      </w:r>
      <w:r w:rsidRPr="0071175B">
        <w:t xml:space="preserve"> Lands</w:t>
      </w:r>
    </w:p>
    <w:p w14:paraId="0F1BC906" w14:textId="77777777" w:rsidR="0071175B" w:rsidRPr="0071175B" w:rsidRDefault="0071175B" w:rsidP="0071175B">
      <w:pPr>
        <w:pStyle w:val="SectionBody"/>
      </w:pPr>
      <w:r w:rsidRPr="0071175B">
        <w:t>_________________________ County,</w:t>
      </w:r>
    </w:p>
    <w:p w14:paraId="37FB99DC" w14:textId="77777777" w:rsidR="0071175B" w:rsidRPr="0071175B" w:rsidRDefault="0071175B" w:rsidP="0071175B">
      <w:pPr>
        <w:pStyle w:val="SectionBody"/>
      </w:pPr>
      <w:r w:rsidRPr="0071175B">
        <w:t>State of West Virginia</w:t>
      </w:r>
    </w:p>
    <w:p w14:paraId="418E1AAB" w14:textId="5DF2D3F7" w:rsidR="0071175B" w:rsidRDefault="0071175B" w:rsidP="0071175B">
      <w:pPr>
        <w:pStyle w:val="SectionBody"/>
        <w:sectPr w:rsidR="0071175B" w:rsidSect="00DF199D">
          <w:type w:val="continuous"/>
          <w:pgSz w:w="12240" w:h="15840" w:code="1"/>
          <w:pgMar w:top="1440" w:right="1440" w:bottom="1440" w:left="1440" w:header="720" w:footer="720" w:gutter="0"/>
          <w:lnNumType w:countBy="1" w:restart="newSection"/>
          <w:cols w:space="720"/>
          <w:titlePg/>
          <w:docGrid w:linePitch="360"/>
        </w:sectPr>
      </w:pPr>
      <w:r w:rsidRPr="0071175B">
        <w:t xml:space="preserve">The deputy commissioner for his service in preparing the notice shall receive a fee of </w:t>
      </w:r>
      <w:r w:rsidR="00132224" w:rsidRPr="002A6B23">
        <w:rPr>
          <w:color w:val="auto"/>
        </w:rPr>
        <w:t>$10</w:t>
      </w:r>
      <w:r w:rsidRPr="0071175B">
        <w:t xml:space="preserve"> for the original and two dollars for each copy required. Any costs which must be expended in addition thereto for publication, or service of such notice in the manner provided for serving process commencing a civil action, or for service of process by certified mail, shall be charged by the deputy commissioner. All costs provided by this section shall be included as redemption costs and included in the notice described herein.</w:t>
      </w:r>
    </w:p>
    <w:p w14:paraId="0C26F3E0" w14:textId="77777777" w:rsidR="009652CD" w:rsidRDefault="009652CD" w:rsidP="00AC40B3">
      <w:pPr>
        <w:pStyle w:val="SectionHeading"/>
        <w:widowControl/>
        <w:rPr>
          <w:b w:val="0"/>
          <w:bCs/>
        </w:rPr>
      </w:pPr>
      <w:r w:rsidRPr="00D43DD3">
        <w:t>§11A-3-55. Service of notice.</w:t>
      </w:r>
      <w:r w:rsidRPr="00D43DD3">
        <w:rPr>
          <w:b w:val="0"/>
          <w:bCs/>
        </w:rPr>
        <w:t xml:space="preserve"> </w:t>
      </w:r>
    </w:p>
    <w:p w14:paraId="4D669478" w14:textId="77777777" w:rsidR="009652CD" w:rsidRDefault="009652CD" w:rsidP="00E028A7">
      <w:pPr>
        <w:pStyle w:val="SectionBody"/>
        <w:sectPr w:rsidR="009652CD" w:rsidSect="00CA042E">
          <w:type w:val="continuous"/>
          <w:pgSz w:w="12240" w:h="15840" w:code="1"/>
          <w:pgMar w:top="1440" w:right="1440" w:bottom="1440" w:left="1440" w:header="720" w:footer="720" w:gutter="0"/>
          <w:lnNumType w:countBy="1" w:restart="newSection"/>
          <w:cols w:space="720"/>
          <w:titlePg/>
          <w:docGrid w:linePitch="360"/>
        </w:sectPr>
      </w:pPr>
    </w:p>
    <w:p w14:paraId="735A8CFE" w14:textId="77777777" w:rsidR="009652CD" w:rsidRPr="00D43DD3" w:rsidRDefault="009652CD" w:rsidP="00E028A7">
      <w:pPr>
        <w:pStyle w:val="SectionBody"/>
        <w:rPr>
          <w:color w:val="auto"/>
        </w:rPr>
      </w:pPr>
      <w:r>
        <w:t>(</w:t>
      </w:r>
      <w:r w:rsidRPr="00D43DD3">
        <w:t>a) As soon as the deputy commissioner has prepared the notice provided for in §11A-3-54 of this code, he or she shall cause it to be served upon all persons named on the list generated by the purchaser pursuant to the provisions of §11A-3- 52 of this code. Such notice shall be mailed and, if necessary, published at least 45 days prior to the first day a deed may be issued following the deputy commissioner’s sale.</w:t>
      </w:r>
    </w:p>
    <w:p w14:paraId="73DFDE76" w14:textId="77777777" w:rsidR="009652CD" w:rsidRPr="00D43DD3" w:rsidRDefault="009652CD" w:rsidP="00E028A7">
      <w:pPr>
        <w:pStyle w:val="SectionBody"/>
        <w:rPr>
          <w:color w:val="auto"/>
        </w:rPr>
      </w:pPr>
      <w:r w:rsidRPr="00D43DD3">
        <w:rPr>
          <w:color w:val="auto"/>
        </w:rPr>
        <w:t xml:space="preserve">(b) The notice shall be served upon all such persons residing or found in the state in the </w:t>
      </w:r>
      <w:r w:rsidRPr="00D43DD3">
        <w:rPr>
          <w:color w:val="auto"/>
        </w:rPr>
        <w:lastRenderedPageBreak/>
        <w:t>manner provided for serving process commencing a civil action or by certified mail, return receipt requested or other types of delivery service courier that provide a receipt. The notice shall be served on or before the 30th day following the request for such notice.</w:t>
      </w:r>
    </w:p>
    <w:p w14:paraId="6E664E2C" w14:textId="77777777" w:rsidR="009652CD" w:rsidRPr="00D43DD3" w:rsidRDefault="009652CD" w:rsidP="00E028A7">
      <w:pPr>
        <w:pStyle w:val="SectionBody"/>
        <w:rPr>
          <w:color w:val="auto"/>
        </w:rPr>
      </w:pPr>
      <w:r w:rsidRPr="00D43DD3">
        <w:rPr>
          <w:color w:val="auto"/>
        </w:rPr>
        <w:t xml:space="preserve"> (c) The notice shall be served upon persons not residing or found in the state by certified mail, return receipt requested, or in the manner provided for serving process commencing a civil action or other types of delivery service courier that provide a receipt. The notice shall be served on or before the 30 days following the request for the notice.</w:t>
      </w:r>
    </w:p>
    <w:p w14:paraId="65D1F12F" w14:textId="77777777" w:rsidR="009652CD" w:rsidRPr="00D43DD3" w:rsidRDefault="009652CD" w:rsidP="00E028A7">
      <w:pPr>
        <w:pStyle w:val="SectionBody"/>
        <w:rPr>
          <w:rFonts w:cstheme="minorHAnsi"/>
          <w:color w:val="auto"/>
        </w:rPr>
      </w:pPr>
      <w:r w:rsidRPr="00D43DD3">
        <w:rPr>
          <w:color w:val="auto"/>
        </w:rPr>
        <w:t xml:space="preserve">(d) If the address of a person is unknown to the purchaser and cannot be discovered by due diligence on the part of the purchaser, the notice shall be served by publication as a Class III-0 legal advertisement in compliance with the provisions of §59-3-1 </w:t>
      </w:r>
      <w:r w:rsidRPr="00D43DD3">
        <w:rPr>
          <w:rFonts w:cstheme="minorHAnsi"/>
          <w:i/>
          <w:iCs/>
          <w:color w:val="auto"/>
        </w:rPr>
        <w:t>et seq.</w:t>
      </w:r>
      <w:r w:rsidRPr="00D43DD3">
        <w:rPr>
          <w:rFonts w:cstheme="minorHAnsi"/>
          <w:color w:val="auto"/>
        </w:rPr>
        <w:t xml:space="preserve"> of this code and the publication area for the publication shall be the county in which the real property is located. If service by publication is necessary, publication shall be commenced within 60 days following the request for the notice, and a copy of the notice shall, at the same time, be sent pursuant to subsection (b) or (c) of this section, to the last known address of the person to be served. The return of service of the notice and the affidavit of publication, if any, shall be in the manner provided for process generally and shall be filed and preserved by the State Auditor in his or her office, together with any return receipts for notices sent by certified mail.</w:t>
      </w:r>
    </w:p>
    <w:p w14:paraId="421E7403" w14:textId="42DE8F4D" w:rsidR="009652CD" w:rsidRDefault="009652CD" w:rsidP="00E028A7">
      <w:pPr>
        <w:pStyle w:val="SectionBody"/>
      </w:pPr>
      <w:r w:rsidRPr="00D43DD3">
        <w:rPr>
          <w:color w:val="auto"/>
        </w:rPr>
        <w:t xml:space="preserve">(e) In addition to the other notice requirements set forth in this section, if the real property subject to the tax lien was classified as Class II property at the time of the assessment, at the same time the deputy commissioner issues the required notices by certified mail, the deputy commissioner shall forward a copy of the notice sent to the delinquent taxpayer by first class mail, or in the manner provided for serving process commencing a civil action, addressed to “Occupant”, to the physical mailing address for the subject property. The physical mailing address for the subject property shall be supplied by the purchaser of the property, pursuant to the provisions of §11A-3-52 of this code. Where the mail is not deliverable to an address at the physical location of the subject property, the copy of the notice shall be sent to any other mailing </w:t>
      </w:r>
      <w:r w:rsidRPr="00D43DD3">
        <w:rPr>
          <w:color w:val="auto"/>
        </w:rPr>
        <w:lastRenderedPageBreak/>
        <w:t>address that exists to which the notice would be delivered to an occupant of the subject property</w:t>
      </w:r>
      <w:r>
        <w:rPr>
          <w:color w:val="auto"/>
        </w:rPr>
        <w:t>.</w:t>
      </w:r>
      <w:r>
        <w:t xml:space="preserve"> </w:t>
      </w:r>
    </w:p>
    <w:p w14:paraId="6F2C4487" w14:textId="42B3D2BC" w:rsidR="009652CD" w:rsidRPr="009652CD" w:rsidRDefault="009652CD" w:rsidP="00E028A7">
      <w:pPr>
        <w:pStyle w:val="SectionBody"/>
        <w:rPr>
          <w:u w:val="single"/>
        </w:rPr>
      </w:pPr>
      <w:r>
        <w:rPr>
          <w:u w:val="single"/>
        </w:rPr>
        <w:t>(f) The deputy commissioner shall disclose to the purchaser a listing of nay name and address which is contained in the files of the State Auditor’s Office for the tract or lot subject to the purchaser’s tax lien and an other details relating to possible means of contact for any person having provided the auditor with contact information relating to the payment of taxes on the tract or lot.</w:t>
      </w:r>
    </w:p>
    <w:p w14:paraId="117E7B37" w14:textId="03D5135E" w:rsidR="006113F2" w:rsidRDefault="006113F2" w:rsidP="006113F2">
      <w:pPr>
        <w:pStyle w:val="SectionHeading"/>
      </w:pPr>
      <w:r>
        <w:t>§ 11A-3-56. Redemption from purchase; receipt; list of redemptions; lien; lien of person redeeming interest of another; record</w:t>
      </w:r>
      <w:r w:rsidR="00024F38" w:rsidRPr="002A6B23">
        <w:rPr>
          <w:color w:val="auto"/>
        </w:rPr>
        <w:t>.</w:t>
      </w:r>
    </w:p>
    <w:p w14:paraId="25A9EA38" w14:textId="0EECB411" w:rsidR="006113F2" w:rsidRPr="006113F2" w:rsidRDefault="006113F2" w:rsidP="006113F2">
      <w:pPr>
        <w:pStyle w:val="SectionBody"/>
      </w:pPr>
      <w:r w:rsidRPr="006113F2">
        <w:t xml:space="preserve">(a) After the sale of any tax lien on any real estate pursuant to </w:t>
      </w:r>
      <w:hyperlink r:id="rId19" w:history="1">
        <w:r w:rsidRPr="006113F2">
          <w:t>§11A-3-45</w:t>
        </w:r>
      </w:hyperlink>
      <w:r w:rsidRPr="006113F2">
        <w:t xml:space="preserve"> </w:t>
      </w:r>
      <w:r w:rsidRPr="00CC1FC9">
        <w:t xml:space="preserve">or </w:t>
      </w:r>
      <w:hyperlink r:id="rId20" w:history="1">
        <w:r w:rsidRPr="00CC1FC9">
          <w:t>§11A-3-48 of this code</w:t>
        </w:r>
      </w:hyperlink>
      <w:r w:rsidRPr="006113F2">
        <w:t xml:space="preserve">, the owner of, or any other person who was entitled to pay the taxes on, any real estate for which a tax lien thereon was purchased </w:t>
      </w:r>
      <w:r w:rsidRPr="0071175B">
        <w:rPr>
          <w:strike/>
        </w:rPr>
        <w:t>by a</w:t>
      </w:r>
      <w:r w:rsidRPr="00FA52C7">
        <w:rPr>
          <w:strike/>
        </w:rPr>
        <w:t>n individual</w:t>
      </w:r>
      <w:r w:rsidRPr="006113F2">
        <w:t>, may redeem at any time before a tax deed is issued therefor. In order to redeem, he or she must pay to the deputy commissioner the following amounts:</w:t>
      </w:r>
    </w:p>
    <w:p w14:paraId="1BBE660C" w14:textId="10A50C1E" w:rsidR="006113F2" w:rsidRPr="006113F2" w:rsidRDefault="006113F2" w:rsidP="006113F2">
      <w:pPr>
        <w:pStyle w:val="SectionBody"/>
      </w:pPr>
      <w:bookmarkStart w:id="39" w:name="co_pp_7b9b000044381_101"/>
      <w:bookmarkEnd w:id="39"/>
      <w:r w:rsidRPr="006113F2">
        <w:t>(1) An amount equal to the taxes, interest</w:t>
      </w:r>
      <w:r w:rsidR="00F04122">
        <w:t>,</w:t>
      </w:r>
      <w:r w:rsidRPr="006113F2">
        <w:t xml:space="preserve"> and charges due on the date of the sale, with interest thereon at the rate of one percent per month from the date of sale;</w:t>
      </w:r>
    </w:p>
    <w:p w14:paraId="336BADAF" w14:textId="222F90E4" w:rsidR="006113F2" w:rsidRPr="006113F2" w:rsidRDefault="006113F2" w:rsidP="006113F2">
      <w:pPr>
        <w:pStyle w:val="SectionBody"/>
      </w:pPr>
      <w:bookmarkStart w:id="40" w:name="co_pp_d86d0000be040_101"/>
      <w:bookmarkEnd w:id="40"/>
      <w:r w:rsidRPr="006113F2">
        <w:t xml:space="preserve">(2) All other taxes thereon, which have since been paid by the </w:t>
      </w:r>
      <w:r w:rsidRPr="0071175B">
        <w:t>purchaser</w:t>
      </w:r>
      <w:r w:rsidRPr="006113F2">
        <w:t xml:space="preserve">, </w:t>
      </w:r>
      <w:r w:rsidRPr="0071175B">
        <w:t>his or her heirs</w:t>
      </w:r>
      <w:r w:rsidRPr="00FA52C7">
        <w:rPr>
          <w:strike/>
        </w:rPr>
        <w:t xml:space="preserve"> </w:t>
      </w:r>
      <w:r w:rsidRPr="0071175B">
        <w:t>or</w:t>
      </w:r>
      <w:r w:rsidRPr="006113F2">
        <w:t>, with interest at the rate of one percent per month from the date of payment;</w:t>
      </w:r>
    </w:p>
    <w:p w14:paraId="738365F5" w14:textId="60D9A0F4" w:rsidR="006113F2" w:rsidRPr="006113F2" w:rsidRDefault="006113F2" w:rsidP="006113F2">
      <w:pPr>
        <w:pStyle w:val="SectionBody"/>
      </w:pPr>
      <w:bookmarkStart w:id="41" w:name="co_pp_28cc0000ccca6_101"/>
      <w:bookmarkEnd w:id="41"/>
      <w:r w:rsidRPr="006113F2">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w:t>
      </w:r>
      <w:hyperlink r:id="rId21" w:history="1">
        <w:r w:rsidRPr="006113F2">
          <w:t>§11A-3-52 of this code</w:t>
        </w:r>
      </w:hyperlink>
      <w:r w:rsidRPr="006113F2">
        <w:t xml:space="preserve">, and for any licensed attorney’s title examination incident thereto, shall not exceed $500. An attorney may only charge a fee for legal services actually performed and must certify that he or she conducted an examination to determine the list of those to be served required by </w:t>
      </w:r>
      <w:hyperlink r:id="rId22" w:history="1">
        <w:r w:rsidRPr="006113F2">
          <w:t>§11A-3-52 of this code</w:t>
        </w:r>
      </w:hyperlink>
      <w:r w:rsidRPr="006113F2">
        <w:t>;</w:t>
      </w:r>
    </w:p>
    <w:p w14:paraId="63231999" w14:textId="0FEF4513" w:rsidR="006113F2" w:rsidRPr="006113F2" w:rsidRDefault="006113F2" w:rsidP="006113F2">
      <w:pPr>
        <w:pStyle w:val="SectionBody"/>
      </w:pPr>
      <w:bookmarkStart w:id="42" w:name="co_pp_d40e000072291_101"/>
      <w:bookmarkEnd w:id="42"/>
      <w:r w:rsidRPr="006113F2">
        <w:lastRenderedPageBreak/>
        <w:t xml:space="preserve">(4) All additional statutory costs paid by the </w:t>
      </w:r>
      <w:r w:rsidRPr="0071175B">
        <w:t>purchaser</w:t>
      </w:r>
      <w:r w:rsidRPr="006113F2">
        <w:t>; and</w:t>
      </w:r>
    </w:p>
    <w:p w14:paraId="319A77E5" w14:textId="3E65A5C7" w:rsidR="006113F2" w:rsidRPr="006113F2" w:rsidRDefault="006113F2" w:rsidP="006113F2">
      <w:pPr>
        <w:pStyle w:val="SectionBody"/>
      </w:pPr>
      <w:bookmarkStart w:id="43" w:name="co_pp_488b0000d05e2_101"/>
      <w:bookmarkEnd w:id="43"/>
      <w:r w:rsidRPr="006113F2">
        <w:t xml:space="preserve">(5) The deputy commissioner’s fee and commission as provided by </w:t>
      </w:r>
      <w:hyperlink r:id="rId23" w:history="1">
        <w:r w:rsidRPr="006113F2">
          <w:t>§11A-3-66 of this code</w:t>
        </w:r>
      </w:hyperlink>
      <w:r w:rsidRPr="006113F2">
        <w:t xml:space="preserve">. </w:t>
      </w:r>
      <w:r w:rsidRPr="0071175B">
        <w:t xml:space="preserve">Where the deputy commissioner has not received from the purchaser satisfactory proof of the expenses incurred in preparing the notice to redeem, or of any licensed attorney’s title examination incident thereto, in the form of receipts or other evidence thereof, the person redeeming shall pay the deputy commissioner the sum of $500 plus interest thereon at the rate of one percent per month from the date of the sale for disposition pursuant to the provisions of </w:t>
      </w:r>
      <w:hyperlink r:id="rId24" w:history="1">
        <w:r w:rsidRPr="0071175B">
          <w:t>§11A-3-57</w:t>
        </w:r>
      </w:hyperlink>
      <w:r w:rsidRPr="0071175B">
        <w:t xml:space="preserve">, </w:t>
      </w:r>
      <w:hyperlink r:id="rId25" w:history="1">
        <w:r w:rsidRPr="0071175B">
          <w:t>§11A-3-58</w:t>
        </w:r>
      </w:hyperlink>
      <w:r w:rsidRPr="0071175B">
        <w:t xml:space="preserve">, and </w:t>
      </w:r>
      <w:hyperlink r:id="rId26" w:history="1">
        <w:r w:rsidRPr="0071175B">
          <w:t>§ 1A-3-64 of this code</w:t>
        </w:r>
      </w:hyperlink>
      <w:r w:rsidRPr="0071175B">
        <w:t>.</w:t>
      </w:r>
      <w:r w:rsidRPr="006113F2">
        <w:t xml:space="preserve"> Upon payment to the deputy commissioner of those and any other unpaid statutory charges required by this article, and of any unpaid expenses incurred by the sheriff, the Auditor</w:t>
      </w:r>
      <w:r w:rsidR="00F04122">
        <w:t>,</w:t>
      </w:r>
      <w:r w:rsidRPr="006113F2">
        <w:t xml:space="preserve"> and the deputy commissioner in the exercise of their duties pursuant to this article, the deputy commissioner shall prepare an original and five copies of the receipt for the payment and shall note on said receipts that the property has been redeemed. The original of such receipt shall be given to the person redeeming. The deputy commissioner shall retain a copy of the receipt and forward one copy each to the sheriff, assessor, the Auditor</w:t>
      </w:r>
      <w:r w:rsidR="00F04122">
        <w:t>,</w:t>
      </w:r>
      <w:r w:rsidRPr="006113F2">
        <w:t xml:space="preserve"> and the clerk of the county commission. The clerk shall endorse on the receipt the fact and time of such filing and note the fact of redemption on his or her record of delinquent lands.</w:t>
      </w:r>
    </w:p>
    <w:p w14:paraId="07BFF9B4" w14:textId="4D343FFD" w:rsidR="00DE3AA6" w:rsidRDefault="006113F2" w:rsidP="006113F2">
      <w:pPr>
        <w:pStyle w:val="SectionBody"/>
        <w:sectPr w:rsidR="00DE3AA6" w:rsidSect="00DF199D">
          <w:type w:val="continuous"/>
          <w:pgSz w:w="12240" w:h="15840" w:code="1"/>
          <w:pgMar w:top="1440" w:right="1440" w:bottom="1440" w:left="1440" w:header="720" w:footer="720" w:gutter="0"/>
          <w:lnNumType w:countBy="1" w:restart="newSection"/>
          <w:cols w:space="720"/>
          <w:titlePg/>
          <w:docGrid w:linePitch="360"/>
        </w:sectPr>
      </w:pPr>
      <w:bookmarkStart w:id="44" w:name="co_pp_a83b000018c76_101"/>
      <w:bookmarkEnd w:id="44"/>
      <w:r w:rsidRPr="006113F2">
        <w:t xml:space="preserve">(b) Any person who, by reason </w:t>
      </w:r>
      <w:r w:rsidR="00FA52C7">
        <w:rPr>
          <w:u w:val="single"/>
        </w:rPr>
        <w:t xml:space="preserve">of financial hardship </w:t>
      </w:r>
      <w:r w:rsidRPr="00FA52C7">
        <w:rPr>
          <w:strike/>
        </w:rPr>
        <w:t>of the fact that no provision is made for partial</w:t>
      </w:r>
      <w:r w:rsidRPr="006113F2">
        <w:t xml:space="preserve"> </w:t>
      </w:r>
      <w:r w:rsidR="00FA52C7">
        <w:rPr>
          <w:u w:val="single"/>
        </w:rPr>
        <w:t>may</w:t>
      </w:r>
      <w:r w:rsidR="0071175B">
        <w:rPr>
          <w:u w:val="single"/>
        </w:rPr>
        <w:t xml:space="preserve"> petition the </w:t>
      </w:r>
      <w:r w:rsidR="00BE216C">
        <w:rPr>
          <w:u w:val="single"/>
        </w:rPr>
        <w:t>A</w:t>
      </w:r>
      <w:r w:rsidR="0071175B">
        <w:rPr>
          <w:u w:val="single"/>
        </w:rPr>
        <w:t xml:space="preserve">uditor to </w:t>
      </w:r>
      <w:r w:rsidR="00FA52C7">
        <w:rPr>
          <w:u w:val="single"/>
        </w:rPr>
        <w:t xml:space="preserve">make </w:t>
      </w:r>
      <w:r w:rsidR="005475B8">
        <w:rPr>
          <w:u w:val="single"/>
        </w:rPr>
        <w:t xml:space="preserve">up to three </w:t>
      </w:r>
      <w:r w:rsidR="00FA52C7">
        <w:rPr>
          <w:u w:val="single"/>
        </w:rPr>
        <w:t xml:space="preserve">incremental </w:t>
      </w:r>
      <w:r w:rsidRPr="006113F2">
        <w:t>redemption</w:t>
      </w:r>
      <w:r w:rsidR="00FA52C7">
        <w:t xml:space="preserve"> </w:t>
      </w:r>
      <w:r w:rsidR="00FA52C7">
        <w:rPr>
          <w:u w:val="single"/>
        </w:rPr>
        <w:t>payments</w:t>
      </w:r>
      <w:r w:rsidRPr="006113F2">
        <w:t xml:space="preserve"> </w:t>
      </w:r>
      <w:r w:rsidRPr="00FA52C7">
        <w:rPr>
          <w:strike/>
        </w:rPr>
        <w:t>of</w:t>
      </w:r>
      <w:r w:rsidRPr="006113F2">
        <w:t xml:space="preserve"> </w:t>
      </w:r>
      <w:r w:rsidR="00FA52C7">
        <w:rPr>
          <w:u w:val="single"/>
        </w:rPr>
        <w:t xml:space="preserve">for </w:t>
      </w:r>
      <w:r w:rsidRPr="006113F2">
        <w:t>the tax lien on real estate</w:t>
      </w:r>
      <w:r w:rsidR="005475B8">
        <w:t xml:space="preserve"> </w:t>
      </w:r>
      <w:r w:rsidR="005475B8">
        <w:rPr>
          <w:u w:val="single"/>
        </w:rPr>
        <w:t xml:space="preserve">certified to the </w:t>
      </w:r>
      <w:r w:rsidR="00BE216C">
        <w:rPr>
          <w:u w:val="single"/>
        </w:rPr>
        <w:t>A</w:t>
      </w:r>
      <w:r w:rsidR="005475B8">
        <w:rPr>
          <w:u w:val="single"/>
        </w:rPr>
        <w:t>uditor</w:t>
      </w:r>
      <w:r w:rsidRPr="005475B8">
        <w:rPr>
          <w:u w:val="single"/>
        </w:rPr>
        <w:t xml:space="preserve"> </w:t>
      </w:r>
      <w:r w:rsidR="00FA52C7">
        <w:rPr>
          <w:u w:val="single"/>
        </w:rPr>
        <w:t>that is the primary residence of the redeem</w:t>
      </w:r>
      <w:r w:rsidR="0071175B">
        <w:rPr>
          <w:u w:val="single"/>
        </w:rPr>
        <w:t>ing party</w:t>
      </w:r>
      <w:r w:rsidR="00FA52C7">
        <w:rPr>
          <w:u w:val="single"/>
        </w:rPr>
        <w:t xml:space="preserve"> and has been </w:t>
      </w:r>
      <w:r w:rsidRPr="0071175B">
        <w:t xml:space="preserve">purchased </w:t>
      </w:r>
      <w:r w:rsidR="005475B8">
        <w:rPr>
          <w:u w:val="single"/>
        </w:rPr>
        <w:t>that collectively equal the amount necessary to redeem the lot or parcel</w:t>
      </w:r>
      <w:r w:rsidR="00BF1793">
        <w:rPr>
          <w:u w:val="single"/>
        </w:rPr>
        <w:t xml:space="preserve"> </w:t>
      </w:r>
      <w:r w:rsidRPr="0071175B">
        <w:rPr>
          <w:strike/>
        </w:rPr>
        <w:t>by an individual</w:t>
      </w:r>
      <w:r w:rsidR="00FA52C7" w:rsidRPr="00A56AAA">
        <w:rPr>
          <w:u w:val="single"/>
        </w:rPr>
        <w:t xml:space="preserve">.  </w:t>
      </w:r>
      <w:r w:rsidR="00A56AAA" w:rsidRPr="00A56AAA">
        <w:rPr>
          <w:u w:val="single"/>
        </w:rPr>
        <w:t>The Auditor</w:t>
      </w:r>
      <w:r w:rsidR="00F04122">
        <w:rPr>
          <w:u w:val="single"/>
        </w:rPr>
        <w:t>,</w:t>
      </w:r>
      <w:r w:rsidR="00A56AAA" w:rsidRPr="00A56AAA">
        <w:rPr>
          <w:u w:val="single"/>
        </w:rPr>
        <w:t xml:space="preserve"> upon acceptance of a financial hardship plan</w:t>
      </w:r>
      <w:r w:rsidR="00F04122">
        <w:rPr>
          <w:u w:val="single"/>
        </w:rPr>
        <w:t>,</w:t>
      </w:r>
      <w:r w:rsidR="00A56AAA" w:rsidRPr="00A56AAA">
        <w:rPr>
          <w:u w:val="single"/>
        </w:rPr>
        <w:t xml:space="preserve"> shall file </w:t>
      </w:r>
      <w:r w:rsidR="00A56AAA">
        <w:rPr>
          <w:u w:val="single"/>
        </w:rPr>
        <w:t>a</w:t>
      </w:r>
      <w:r w:rsidR="00A56AAA" w:rsidRPr="00A56AAA">
        <w:rPr>
          <w:u w:val="single"/>
        </w:rPr>
        <w:t xml:space="preserve"> document</w:t>
      </w:r>
      <w:r w:rsidR="00A56AAA">
        <w:rPr>
          <w:u w:val="single"/>
        </w:rPr>
        <w:t xml:space="preserve"> evidencing such acceptance</w:t>
      </w:r>
      <w:r w:rsidR="00A56AAA" w:rsidRPr="00A56AAA">
        <w:rPr>
          <w:u w:val="single"/>
        </w:rPr>
        <w:t xml:space="preserve"> with the </w:t>
      </w:r>
      <w:r w:rsidR="00F04122">
        <w:rPr>
          <w:u w:val="single"/>
        </w:rPr>
        <w:t>c</w:t>
      </w:r>
      <w:r w:rsidR="00A56AAA" w:rsidRPr="00A56AAA">
        <w:rPr>
          <w:u w:val="single"/>
        </w:rPr>
        <w:t xml:space="preserve">ounty </w:t>
      </w:r>
      <w:r w:rsidR="00F04122">
        <w:rPr>
          <w:u w:val="single"/>
        </w:rPr>
        <w:t>c</w:t>
      </w:r>
      <w:r w:rsidR="00A56AAA" w:rsidRPr="00A56AAA">
        <w:rPr>
          <w:u w:val="single"/>
        </w:rPr>
        <w:t>lerk in which the property is located.</w:t>
      </w:r>
      <w:r w:rsidR="00A56AAA">
        <w:rPr>
          <w:sz w:val="24"/>
          <w:szCs w:val="24"/>
          <w:u w:val="single"/>
        </w:rPr>
        <w:t xml:space="preserve"> </w:t>
      </w:r>
      <w:r w:rsidR="00A56AAA">
        <w:rPr>
          <w:u w:val="single"/>
        </w:rPr>
        <w:t xml:space="preserve"> </w:t>
      </w:r>
      <w:r w:rsidR="00FA52C7">
        <w:rPr>
          <w:u w:val="single"/>
        </w:rPr>
        <w:t>Any person who, by reason of the fact that no provision is made for partial redemption of the tax lien on real estate purchased</w:t>
      </w:r>
      <w:r w:rsidR="0071175B">
        <w:rPr>
          <w:u w:val="single"/>
        </w:rPr>
        <w:t xml:space="preserve"> at the public auction or at a subsequent sale</w:t>
      </w:r>
      <w:r w:rsidRPr="006113F2">
        <w:t xml:space="preserve">, is compelled in order to protect himself or herself to redeem the tax lien on all of such real estate when it belongs, in whole or in part, to some other person, shall have a lien on the interest of such other person for the </w:t>
      </w:r>
      <w:r w:rsidRPr="006113F2">
        <w:lastRenderedPageBreak/>
        <w:t>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4A5DC3C7" w14:textId="0E10EF42" w:rsidR="00552599" w:rsidRDefault="002F73F0" w:rsidP="00552599">
      <w:pPr>
        <w:pStyle w:val="ArticleHeading"/>
      </w:pPr>
      <w:r w:rsidRPr="002F73F0">
        <w:rPr>
          <w:bdr w:val="none" w:sz="0" w:space="0" w:color="auto" w:frame="1"/>
          <w:shd w:val="clear" w:color="auto" w:fill="FAFAFA"/>
        </w:rPr>
        <w:t> </w:t>
      </w:r>
      <w:r w:rsidR="00552599">
        <w:t>§11A-3-66. Compensation of deputy commissioner.</w:t>
      </w:r>
    </w:p>
    <w:p w14:paraId="0A2C987D" w14:textId="5F372FE1" w:rsidR="00552599" w:rsidRPr="00552599" w:rsidRDefault="00552599" w:rsidP="009B6DF9">
      <w:pPr>
        <w:pStyle w:val="SectionBody"/>
        <w:rPr>
          <w:u w:val="single"/>
        </w:rPr>
        <w:sectPr w:rsidR="00552599" w:rsidRPr="00552599" w:rsidSect="00DE2CE0">
          <w:type w:val="continuous"/>
          <w:pgSz w:w="12240" w:h="15840" w:code="1"/>
          <w:pgMar w:top="1440" w:right="1440" w:bottom="1440" w:left="1440" w:header="720" w:footer="720" w:gutter="0"/>
          <w:lnNumType w:countBy="1" w:restart="newSection"/>
          <w:cols w:space="720"/>
          <w:titlePg/>
          <w:docGrid w:linePitch="360"/>
        </w:sectPr>
      </w:pPr>
      <w:r>
        <w:t xml:space="preserve">As compensation for his </w:t>
      </w:r>
      <w:r>
        <w:rPr>
          <w:u w:val="single"/>
        </w:rPr>
        <w:t>or her</w:t>
      </w:r>
      <w:r>
        <w:t xml:space="preserve"> services, the deputy commissioner shall be entitled to a fee of </w:t>
      </w:r>
      <w:r w:rsidRPr="00552599">
        <w:rPr>
          <w:strike/>
        </w:rPr>
        <w:t>$10</w:t>
      </w:r>
      <w:r>
        <w:t xml:space="preserve"> </w:t>
      </w:r>
      <w:r>
        <w:rPr>
          <w:u w:val="single"/>
        </w:rPr>
        <w:t>$20</w:t>
      </w:r>
      <w:r>
        <w:t xml:space="preserve"> for each item certified to him </w:t>
      </w:r>
      <w:r>
        <w:rPr>
          <w:u w:val="single"/>
        </w:rPr>
        <w:t>or her</w:t>
      </w:r>
      <w:r>
        <w:t xml:space="preserve"> by the Auditor pursuant to </w:t>
      </w:r>
      <w:r w:rsidR="005B6B53">
        <w:t>§11A-3-44 of this code</w:t>
      </w:r>
      <w:r>
        <w:t xml:space="preserve">. In addition thereto he </w:t>
      </w:r>
      <w:r>
        <w:rPr>
          <w:u w:val="single"/>
        </w:rPr>
        <w:t>or she</w:t>
      </w:r>
      <w:r>
        <w:t xml:space="preserve"> shall receive a commission of </w:t>
      </w:r>
      <w:r w:rsidRPr="00552599">
        <w:rPr>
          <w:strike/>
        </w:rPr>
        <w:t xml:space="preserve">fifteen </w:t>
      </w:r>
      <w:r>
        <w:t xml:space="preserve"> </w:t>
      </w:r>
      <w:r>
        <w:rPr>
          <w:u w:val="single"/>
        </w:rPr>
        <w:t xml:space="preserve">seven and one </w:t>
      </w:r>
      <w:r w:rsidRPr="00552599">
        <w:rPr>
          <w:u w:val="single"/>
        </w:rPr>
        <w:t xml:space="preserve">half </w:t>
      </w:r>
      <w:r w:rsidRPr="00552599">
        <w:t>percent</w:t>
      </w:r>
      <w:r>
        <w:t xml:space="preserve"> </w:t>
      </w:r>
      <w:r>
        <w:rPr>
          <w:u w:val="single"/>
        </w:rPr>
        <w:t xml:space="preserve">and </w:t>
      </w:r>
      <w:r w:rsidR="00572ED1">
        <w:rPr>
          <w:u w:val="single"/>
        </w:rPr>
        <w:t>interest</w:t>
      </w:r>
      <w:r>
        <w:t xml:space="preserve"> on each sale or redemption</w:t>
      </w:r>
      <w:r w:rsidRPr="00552599">
        <w:rPr>
          <w:strike/>
        </w:rPr>
        <w:t>, whichever is greater</w:t>
      </w:r>
      <w:r>
        <w:t xml:space="preserve"> </w:t>
      </w:r>
      <w:r>
        <w:rPr>
          <w:u w:val="single"/>
        </w:rPr>
        <w:t>not to exceed $1</w:t>
      </w:r>
      <w:r w:rsidR="00572ED1">
        <w:rPr>
          <w:u w:val="single"/>
        </w:rPr>
        <w:t>2</w:t>
      </w:r>
      <w:r>
        <w:rPr>
          <w:u w:val="single"/>
        </w:rPr>
        <w:t>0.00</w:t>
      </w:r>
      <w:r>
        <w:t xml:space="preserve">. A commission received on a sale shall be based on the sale price and a commission received on a redemption shall be based on the total taxes and interest due. Such compensation shall be paid as provided in this article.  </w:t>
      </w:r>
      <w:r>
        <w:rPr>
          <w:u w:val="single"/>
        </w:rPr>
        <w:t xml:space="preserve">Ten dollars of the commission fee received by the deputy commissioner on a redemption shall be deposited into the Courthouse Facilities Improvement Fund set out in §29-26-6 of this code. </w:t>
      </w:r>
    </w:p>
    <w:p w14:paraId="1CAC26FF" w14:textId="6CADE76F" w:rsidR="00390A8E" w:rsidRDefault="002F73F0" w:rsidP="002F73F0">
      <w:pPr>
        <w:pStyle w:val="ArticleHeading"/>
        <w:rPr>
          <w:bdr w:val="none" w:sz="0" w:space="0" w:color="auto" w:frame="1"/>
          <w:shd w:val="clear" w:color="auto" w:fill="FAFAFA"/>
        </w:rPr>
      </w:pPr>
      <w:r w:rsidRPr="002F73F0">
        <w:rPr>
          <w:bdr w:val="none" w:sz="0" w:space="0" w:color="auto" w:frame="1"/>
          <w:shd w:val="clear" w:color="auto" w:fill="FAFAFA"/>
        </w:rPr>
        <w:t>Article 4. Remedies Relating to Tax Sales</w:t>
      </w:r>
      <w:r w:rsidR="00024F38" w:rsidRPr="002A6B23">
        <w:rPr>
          <w:color w:val="auto"/>
        </w:rPr>
        <w:t>.</w:t>
      </w:r>
    </w:p>
    <w:p w14:paraId="58DA216F" w14:textId="16B8AC1B" w:rsidR="002F73F0" w:rsidRDefault="002F73F0" w:rsidP="002F73F0">
      <w:pPr>
        <w:pStyle w:val="SectionHeading"/>
        <w:rPr>
          <w:rStyle w:val="Strong"/>
          <w:b/>
          <w:bCs w:val="0"/>
        </w:rPr>
      </w:pPr>
      <w:r w:rsidRPr="002F73F0">
        <w:rPr>
          <w:rStyle w:val="Strong"/>
          <w:b/>
          <w:bCs w:val="0"/>
        </w:rPr>
        <w:t>§ 11A-4-3. Right to set aside deed improperly obtained</w:t>
      </w:r>
      <w:r w:rsidR="00024F38" w:rsidRPr="002A6B23">
        <w:rPr>
          <w:rStyle w:val="Strong"/>
          <w:color w:val="auto"/>
        </w:rPr>
        <w:t>.</w:t>
      </w:r>
    </w:p>
    <w:p w14:paraId="0C192223" w14:textId="43957752" w:rsidR="002F73F0" w:rsidRPr="002F73F0" w:rsidRDefault="002F73F0" w:rsidP="002F73F0">
      <w:pPr>
        <w:pStyle w:val="SectionBody"/>
        <w:rPr>
          <w:strike/>
        </w:rPr>
      </w:pPr>
      <w:r w:rsidRPr="002F73F0">
        <w:t>(a)</w:t>
      </w:r>
      <w:r w:rsidRPr="002F73F0">
        <w:rPr>
          <w:strike/>
        </w:rPr>
        <w:t xml:space="preserve"> Whenever the clerk of the county commission has delivered a deed to the purchaser after the time specified in section twenty-seven of article three of this chapter, or, within that time, has delivered a deed to a purchaser who was not entitled thereto either because of his failure to meet the requirements of section nineteen of said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w:t>
      </w:r>
      <w:r w:rsidRPr="002F73F0">
        <w:rPr>
          <w:strike/>
        </w:rPr>
        <w:lastRenderedPageBreak/>
        <w:t>purchaser, or his heirs or assigns, of the amount which would have been required for redemption, together with any taxes which have been paid on the property since delivery of the deed, with interest at the rate of twelve percent per annum</w:t>
      </w:r>
    </w:p>
    <w:p w14:paraId="070C6A29" w14:textId="25DAFE99" w:rsidR="002F73F0" w:rsidRDefault="002F73F0" w:rsidP="002F73F0">
      <w:pPr>
        <w:pStyle w:val="SectionBody"/>
        <w:sectPr w:rsidR="002F73F0" w:rsidSect="00DF199D">
          <w:type w:val="continuous"/>
          <w:pgSz w:w="12240" w:h="15840" w:code="1"/>
          <w:pgMar w:top="1440" w:right="1440" w:bottom="1440" w:left="1440" w:header="720" w:footer="720" w:gutter="0"/>
          <w:lnNumType w:countBy="1" w:restart="newSection"/>
          <w:cols w:space="720"/>
          <w:titlePg/>
          <w:docGrid w:linePitch="360"/>
        </w:sectPr>
      </w:pPr>
      <w:r w:rsidRPr="002F73F0">
        <w:rPr>
          <w:strike/>
        </w:rPr>
        <w:t xml:space="preserve">(b) </w:t>
      </w:r>
      <w:r w:rsidRPr="002F73F0">
        <w:t xml:space="preserve">Whenever the deputy commissioner has delivered a deed to the purchaser after the time specified in </w:t>
      </w:r>
      <w:r w:rsidRPr="002F73F0">
        <w:rPr>
          <w:strike/>
        </w:rPr>
        <w:t>section fifty-nine of article three of this chapter</w:t>
      </w:r>
      <w:r>
        <w:t xml:space="preserve"> §11A-3-59 of this code</w:t>
      </w:r>
      <w:r w:rsidRPr="002F73F0">
        <w:t xml:space="preserve">, or, within that time, has delivered a deed to a purchaser who was not entitled thereto either because of his failure to meet the requirements of section </w:t>
      </w:r>
      <w:r w:rsidR="00132224" w:rsidRPr="002A6B23">
        <w:rPr>
          <w:color w:val="auto"/>
        </w:rPr>
        <w:t>52</w:t>
      </w:r>
      <w:r w:rsidRPr="002F73F0">
        <w:t xml:space="preserve"> of </w:t>
      </w:r>
      <w:r w:rsidRPr="00F04122">
        <w:rPr>
          <w:strike/>
        </w:rPr>
        <w:t>said</w:t>
      </w:r>
      <w:r w:rsidRPr="002F73F0">
        <w:t xml:space="preserve">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w:t>
      </w:r>
      <w:r w:rsidR="00F04122">
        <w:t xml:space="preserve"> 12</w:t>
      </w:r>
      <w:r w:rsidRPr="002F73F0">
        <w:t xml:space="preserve"> percent per annum.</w:t>
      </w:r>
    </w:p>
    <w:p w14:paraId="159F6502" w14:textId="6ED2AD91" w:rsidR="002F73F0" w:rsidRDefault="002F73F0" w:rsidP="002F73F0">
      <w:pPr>
        <w:pStyle w:val="SectionHeading"/>
      </w:pPr>
      <w:r w:rsidRPr="002F73F0">
        <w:t>§ 11A-4-4. Right to set aside deed when one entitled to notice not notified</w:t>
      </w:r>
      <w:r w:rsidR="00024F38" w:rsidRPr="002A6B23">
        <w:rPr>
          <w:color w:val="auto"/>
        </w:rPr>
        <w:t>.</w:t>
      </w:r>
    </w:p>
    <w:p w14:paraId="285C4B30" w14:textId="1F75CA37" w:rsidR="002F73F0" w:rsidRDefault="002F73F0" w:rsidP="002F73F0">
      <w:pPr>
        <w:pStyle w:val="SectionBody"/>
        <w:rPr>
          <w:strike/>
        </w:rPr>
      </w:pPr>
      <w:r w:rsidRPr="002F73F0">
        <w:t xml:space="preserve">(a) If any person entitled to be notified under the provisions of </w:t>
      </w:r>
      <w:r w:rsidRPr="002F73F0">
        <w:rPr>
          <w:strike/>
        </w:rPr>
        <w:t>section twenty-two or fifty-five, article three of this chapter</w:t>
      </w:r>
      <w:r w:rsidRPr="002F73F0">
        <w:t xml:space="preserve"> </w:t>
      </w:r>
      <w:r>
        <w:t xml:space="preserve">§11A-3-55 of this code </w:t>
      </w:r>
      <w:r w:rsidRPr="002F73F0">
        <w:t xml:space="preserve">is not served with the notice as therein required, and does not have actual knowledge that such notice has been given to others in time to protect his interests by redeeming the property, he, his heirs and assigns, may, before the expiration of three years following the delivery of the deed, institute a civil action to set aside the deed. </w:t>
      </w:r>
      <w:r w:rsidRPr="009652CD">
        <w:rPr>
          <w:strike/>
        </w:rPr>
        <w:t xml:space="preserve">No deed shall be set aside under the provisions of this section until payment has been made or tendered to the purchaser, or his heirs or assigns, of the amount which would have been required for redemption, together with any taxes which have been paid on the property since delivery of the deed, with interest at the rate of </w:t>
      </w:r>
      <w:r w:rsidR="00132224" w:rsidRPr="009652CD">
        <w:rPr>
          <w:strike/>
          <w:color w:val="auto"/>
        </w:rPr>
        <w:t>12</w:t>
      </w:r>
      <w:r w:rsidRPr="009652CD">
        <w:rPr>
          <w:strike/>
        </w:rPr>
        <w:t xml:space="preserve"> percent per annum.</w:t>
      </w:r>
    </w:p>
    <w:p w14:paraId="04DB5183" w14:textId="3A5322CA" w:rsidR="009652CD" w:rsidRDefault="009652CD" w:rsidP="002F73F0">
      <w:pPr>
        <w:pStyle w:val="SectionBody"/>
        <w:rPr>
          <w:u w:val="single"/>
        </w:rPr>
      </w:pPr>
      <w:r>
        <w:rPr>
          <w:u w:val="single"/>
        </w:rPr>
        <w:t xml:space="preserve">(b)  any person instituting a civil action  pursuant to this section which seeks to set aside a deed shall be required, as a condition precedent to the court allowing that suit to remain on the </w:t>
      </w:r>
      <w:r>
        <w:rPr>
          <w:u w:val="single"/>
        </w:rPr>
        <w:lastRenderedPageBreak/>
        <w:t xml:space="preserve">docket or requiring the tax sale purchaser or other person then claiming title to file an answer or other defense to any demand for such relief, to </w:t>
      </w:r>
      <w:r w:rsidR="000255F8">
        <w:rPr>
          <w:u w:val="single"/>
        </w:rPr>
        <w:t>tender</w:t>
      </w:r>
      <w:r>
        <w:rPr>
          <w:u w:val="single"/>
        </w:rPr>
        <w:t xml:space="preserve"> to the clerk of the court in which the suit is pending the funds necessary to demonstrate to the court tha</w:t>
      </w:r>
      <w:r w:rsidR="000255F8">
        <w:rPr>
          <w:u w:val="single"/>
        </w:rPr>
        <w:t>t</w:t>
      </w:r>
      <w:r>
        <w:rPr>
          <w:u w:val="single"/>
        </w:rPr>
        <w:t xml:space="preserve"> the</w:t>
      </w:r>
      <w:r w:rsidR="000255F8">
        <w:rPr>
          <w:u w:val="single"/>
        </w:rPr>
        <w:t xml:space="preserve"> plaintiff</w:t>
      </w:r>
      <w:r>
        <w:rPr>
          <w:u w:val="single"/>
        </w:rPr>
        <w:t xml:space="preserve"> has the financial wherewithal and ability to </w:t>
      </w:r>
      <w:r w:rsidR="000255F8">
        <w:rPr>
          <w:u w:val="single"/>
        </w:rPr>
        <w:t>redeem</w:t>
      </w:r>
      <w:r>
        <w:rPr>
          <w:u w:val="single"/>
        </w:rPr>
        <w:t xml:space="preserve"> the real estate should the plain</w:t>
      </w:r>
      <w:r w:rsidR="000255F8">
        <w:rPr>
          <w:u w:val="single"/>
        </w:rPr>
        <w:t>ti</w:t>
      </w:r>
      <w:r>
        <w:rPr>
          <w:u w:val="single"/>
        </w:rPr>
        <w:t xml:space="preserve">ff or </w:t>
      </w:r>
      <w:r w:rsidR="000255F8">
        <w:rPr>
          <w:u w:val="single"/>
        </w:rPr>
        <w:t>o</w:t>
      </w:r>
      <w:r>
        <w:rPr>
          <w:u w:val="single"/>
        </w:rPr>
        <w:t>ther party later</w:t>
      </w:r>
      <w:r w:rsidR="000255F8">
        <w:rPr>
          <w:u w:val="single"/>
        </w:rPr>
        <w:t xml:space="preserve"> establish his or her entitlement to an order setting aside the deed.  Upon application by the party instituting such suit, the court shall proceed to enter an order directing the clerk to accept the tender of funds by the applicant, to deposit those funds into an account in the control of the clerk pending the conclusion of the preceding, and to direct the tax sale purchaser to file an answer to the complaint within 30 days following the date of the acknowledgement by the clerk of the receipt by that office of those funds or within the period as other specified by the court.    </w:t>
      </w:r>
    </w:p>
    <w:p w14:paraId="226A7A33" w14:textId="7CAA5F00" w:rsidR="002043CC" w:rsidRDefault="002043CC" w:rsidP="002F73F0">
      <w:pPr>
        <w:pStyle w:val="SectionBody"/>
        <w:rPr>
          <w:u w:val="single"/>
        </w:rPr>
      </w:pPr>
      <w:r>
        <w:rPr>
          <w:u w:val="single"/>
        </w:rPr>
        <w:t>(</w:t>
      </w:r>
      <w:r w:rsidR="003C55D2">
        <w:rPr>
          <w:u w:val="single"/>
        </w:rPr>
        <w:t>c</w:t>
      </w:r>
      <w:r>
        <w:rPr>
          <w:u w:val="single"/>
        </w:rPr>
        <w:t xml:space="preserve">)  In any action brought by a tax sale purchaser or by a person then claiming title to real estate which action seeks an order quieting the title acquired pursuant to the Auditor’s sale, removing a cloud from the title or otherwise centering a declaratory judgement affirming the quality of that title, the previous owner and any person entitled to notice or right to redeem shall each have the right to assert as a defense to the requested remedy the existence of both a failure of the receipt of notice of the right to redeem by the person entitle to such notice and a failure of the applicant for the deed to have exercised reasonably diligent efforts to provide notice of their or her intention to acquire title to the real estate.  </w:t>
      </w:r>
      <w:r w:rsidR="00716895">
        <w:rPr>
          <w:u w:val="single"/>
        </w:rPr>
        <w:t xml:space="preserve">It shall be a condition precedent to the asserting and maintenance of such a defense by the former owner or by any person entitle to notice of a right to redeem to tender to the clerk of the court in which the suit </w:t>
      </w:r>
      <w:r w:rsidR="00C64A1D">
        <w:rPr>
          <w:u w:val="single"/>
        </w:rPr>
        <w:t xml:space="preserve">is pending the funds necessary to demonstrate to the court that the person seeking to assert such defense has the wherewithal and ability to redeem the real estate should the person later establish his or her entitlement to an order setting aside the deed.  Upon application by the person instituting such suit, the court shall enter an order directing the person seeking asset either or both of these defenses to tender funds in the sufficient amount to the clerk for deposit into an account in the clerk’s control pending conclusion of the proceeding.  Upon a failure of the party to comply with the order of the court </w:t>
      </w:r>
      <w:r w:rsidR="00C64A1D">
        <w:rPr>
          <w:u w:val="single"/>
        </w:rPr>
        <w:lastRenderedPageBreak/>
        <w:t xml:space="preserve">within 30 days following the entry of the order requiring the deposit, the court shall grant a motion by the purchaser to person holding through him or her to strike the defense of an existence of the failure of the receipt of noticed of the right to redeem by the person entitled to such notice and the failure of the applicant for the deed to have exercised reasonably diligent efforts to provide notice of the intention to acquire title to real estate.  </w:t>
      </w:r>
    </w:p>
    <w:p w14:paraId="2F0B824E" w14:textId="154A8D93" w:rsidR="003C55D2" w:rsidRPr="009652CD" w:rsidRDefault="003C55D2" w:rsidP="002F73F0">
      <w:pPr>
        <w:pStyle w:val="SectionBody"/>
        <w:rPr>
          <w:u w:val="single"/>
        </w:rPr>
      </w:pPr>
      <w:r>
        <w:rPr>
          <w:u w:val="single"/>
        </w:rPr>
        <w:t xml:space="preserve">(d)  The court shall specify in any order requiring the foiling of an answer by a tax sale purchaser or his or her heirs and assigns the amount of the tender to include as a minimum the amount which would have been required for redemption, together with any taxes which have been paid on the property since delivery of the deed, with interest at the rate of 12 percent per annum. </w:t>
      </w:r>
    </w:p>
    <w:p w14:paraId="77BD3BD0" w14:textId="5E2C3544" w:rsidR="002F73F0" w:rsidRPr="002F73F0" w:rsidRDefault="002F73F0" w:rsidP="002F73F0">
      <w:pPr>
        <w:pStyle w:val="SectionBody"/>
      </w:pPr>
      <w:r w:rsidRPr="003C55D2">
        <w:rPr>
          <w:strike/>
        </w:rPr>
        <w:t>(b)</w:t>
      </w:r>
      <w:r w:rsidRPr="002F73F0">
        <w:t xml:space="preserve"> </w:t>
      </w:r>
      <w:r w:rsidR="003C55D2">
        <w:rPr>
          <w:u w:val="single"/>
        </w:rPr>
        <w:t>(e)</w:t>
      </w:r>
      <w:r w:rsidR="003C55D2">
        <w:t xml:space="preserve"> </w:t>
      </w:r>
      <w:r w:rsidRPr="002F73F0">
        <w:t>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31AC906D" w14:textId="4DE9E1B3" w:rsidR="002F73F0" w:rsidRPr="002F73F0" w:rsidRDefault="002F73F0" w:rsidP="002F73F0">
      <w:pPr>
        <w:pStyle w:val="SectionBody"/>
      </w:pPr>
      <w:r w:rsidRPr="003C55D2">
        <w:rPr>
          <w:strike/>
        </w:rPr>
        <w:t>(c)</w:t>
      </w:r>
      <w:r w:rsidRPr="002F73F0">
        <w:t xml:space="preserve"> Upon a preliminary finding by the court that the deed will be set aside pursuant to this section, such amounts </w:t>
      </w:r>
      <w:r w:rsidR="003C55D2">
        <w:rPr>
          <w:u w:val="single"/>
        </w:rPr>
        <w:t>on deposit with the clerk pursuant to</w:t>
      </w:r>
      <w:r w:rsidR="00F574B2">
        <w:rPr>
          <w:u w:val="single"/>
        </w:rPr>
        <w:t xml:space="preserve"> subsection (</w:t>
      </w:r>
      <w:r w:rsidR="007C1C36">
        <w:rPr>
          <w:u w:val="single"/>
        </w:rPr>
        <w:t>b</w:t>
      </w:r>
      <w:r w:rsidR="00F574B2">
        <w:rPr>
          <w:u w:val="single"/>
        </w:rPr>
        <w:t>) of this section</w:t>
      </w:r>
      <w:r w:rsidR="003C55D2">
        <w:rPr>
          <w:u w:val="single"/>
        </w:rPr>
        <w:t xml:space="preserve"> </w:t>
      </w:r>
      <w:r w:rsidRPr="002F73F0">
        <w:t xml:space="preserve">shall be paid </w:t>
      </w:r>
      <w:r w:rsidR="007C1C36">
        <w:rPr>
          <w:u w:val="single"/>
        </w:rPr>
        <w:t>by the clerk to the sheriff</w:t>
      </w:r>
      <w:r w:rsidR="007C1C36">
        <w:t xml:space="preserve"> </w:t>
      </w:r>
      <w:r w:rsidRPr="002F73F0">
        <w:t>within one month of the entry thereof</w:t>
      </w:r>
      <w:r w:rsidR="007C1C36">
        <w:t xml:space="preserve"> </w:t>
      </w:r>
      <w:r w:rsidR="007C1C36">
        <w:rPr>
          <w:u w:val="single"/>
        </w:rPr>
        <w:t>and shall direct the sheriff to pay to the purchaser amounts pursuant to §11A-3-58 of this code</w:t>
      </w:r>
      <w:r w:rsidRPr="002F73F0">
        <w:t xml:space="preserve">. Upon </w:t>
      </w:r>
      <w:r w:rsidRPr="007C1C36">
        <w:rPr>
          <w:strike/>
        </w:rPr>
        <w:t>the failure to pay the same within said period of time, the court shall upon the request of the purchaser, enter</w:t>
      </w:r>
      <w:r w:rsidRPr="002F73F0">
        <w:t xml:space="preserve"> </w:t>
      </w:r>
      <w:r w:rsidR="007C1C36">
        <w:rPr>
          <w:u w:val="single"/>
        </w:rPr>
        <w:t xml:space="preserve">that the deed will not be set aside and with the entry of a </w:t>
      </w:r>
      <w:r w:rsidRPr="002F73F0">
        <w:t>judgment dismissing the action with prejudice</w:t>
      </w:r>
      <w:r w:rsidR="007C1C36">
        <w:rPr>
          <w:u w:val="single"/>
        </w:rPr>
        <w:t>, the clerk shall return to the plaintiff or other appropriated person whose funds previously tendered, less any accrued costs assessed against such person such funds by the court</w:t>
      </w:r>
      <w:r w:rsidRPr="002F73F0">
        <w:t>.</w:t>
      </w:r>
    </w:p>
    <w:p w14:paraId="76965884" w14:textId="5FB5C75D" w:rsidR="002F73F0" w:rsidRPr="002F73F0" w:rsidRDefault="002F73F0" w:rsidP="002F73F0">
      <w:pPr>
        <w:pStyle w:val="SectionHeading"/>
        <w:sectPr w:rsidR="002F73F0" w:rsidRPr="002F73F0" w:rsidSect="00DF199D">
          <w:type w:val="continuous"/>
          <w:pgSz w:w="12240" w:h="15840" w:code="1"/>
          <w:pgMar w:top="1440" w:right="1440" w:bottom="1440" w:left="1440" w:header="720" w:footer="720" w:gutter="0"/>
          <w:lnNumType w:countBy="1" w:restart="newSection"/>
          <w:cols w:space="720"/>
          <w:titlePg/>
          <w:docGrid w:linePitch="360"/>
        </w:sectPr>
      </w:pPr>
    </w:p>
    <w:p w14:paraId="530F67A4" w14:textId="3E6E31C7" w:rsidR="00680E8A" w:rsidRDefault="005C551F" w:rsidP="00DD6551">
      <w:pPr>
        <w:pStyle w:val="ChapterHeading"/>
      </w:pPr>
      <w:hyperlink r:id="rId27" w:history="1">
        <w:r w:rsidR="00DD6551" w:rsidRPr="00DD6551">
          <w:t>Chapter 16. Public Health</w:t>
        </w:r>
      </w:hyperlink>
      <w:r w:rsidR="00024F38" w:rsidRPr="002A6B23">
        <w:rPr>
          <w:color w:val="auto"/>
        </w:rPr>
        <w:t>.</w:t>
      </w:r>
    </w:p>
    <w:p w14:paraId="24788280" w14:textId="77777777" w:rsidR="00855D19" w:rsidRPr="002A6B23" w:rsidRDefault="005C551F" w:rsidP="009E1A62">
      <w:pPr>
        <w:pStyle w:val="ArticleHeading"/>
        <w:rPr>
          <w:color w:val="auto"/>
        </w:rPr>
      </w:pPr>
      <w:hyperlink r:id="rId28" w:history="1">
        <w:r w:rsidR="00DD6551" w:rsidRPr="00DD6551">
          <w:t>Article 18. Slum Clearance</w:t>
        </w:r>
      </w:hyperlink>
      <w:r w:rsidR="00024F38" w:rsidRPr="002A6B23">
        <w:rPr>
          <w:color w:val="auto"/>
        </w:rPr>
        <w:t>.</w:t>
      </w:r>
    </w:p>
    <w:p w14:paraId="0F077459" w14:textId="045E44F1" w:rsidR="00390A8E" w:rsidRDefault="00855D19" w:rsidP="00390A8E">
      <w:pPr>
        <w:pStyle w:val="SectionHeading"/>
      </w:pPr>
      <w:r w:rsidRPr="002A6B23">
        <w:rPr>
          <w:color w:val="auto"/>
        </w:rPr>
        <w:t>§</w:t>
      </w:r>
      <w:r w:rsidR="00390A8E">
        <w:t>16-18-3. Definitions</w:t>
      </w:r>
      <w:r w:rsidR="00024F38" w:rsidRPr="002A6B23">
        <w:rPr>
          <w:color w:val="auto"/>
        </w:rPr>
        <w:t>.</w:t>
      </w:r>
    </w:p>
    <w:p w14:paraId="5E888329" w14:textId="77777777" w:rsidR="00390A8E" w:rsidRDefault="00390A8E" w:rsidP="00390A8E">
      <w:pPr>
        <w:pStyle w:val="SectionBody"/>
      </w:pPr>
      <w:r>
        <w:t xml:space="preserve">The following terms, wherever used or referred to in this article, shall have the following </w:t>
      </w:r>
      <w:r>
        <w:lastRenderedPageBreak/>
        <w:t>meanings, unless a different meaning is clearly indicated by the context:</w:t>
      </w:r>
    </w:p>
    <w:p w14:paraId="793DC1E4" w14:textId="77777777" w:rsidR="00390A8E" w:rsidRDefault="00390A8E" w:rsidP="00390A8E">
      <w:pPr>
        <w:pStyle w:val="SectionBody"/>
      </w:pPr>
      <w:bookmarkStart w:id="45" w:name="co_pp_8b3b0000958a4_4"/>
      <w:bookmarkEnd w:id="45"/>
      <w:r w:rsidRPr="006F3289">
        <w:rPr>
          <w:strike/>
        </w:rPr>
        <w:t>(a)</w:t>
      </w:r>
      <w:r>
        <w:t xml:space="preserve"> “Area of operation” means in the case of a municipality, the area within such municipality and the area within five miles of the territorial boundaries thereof, except that the area of operation of a municipality under this article shall not include any area which lies within the territorial boundaries of another municipality unless a resolution shall have been adopted by the governing body of such other municipality declaring a need therefor; and in the case of a county, the area within the county, except that the area of operation in such case shall not include any area which lies within the territorial boundaries of a municipality unless a resolution shall have been adopted by the governing body of such municipality declaring a need therefor; and in the case of a regional authority, shall mean the area within the communities for which such regional authority is created: </w:t>
      </w:r>
      <w:r>
        <w:rPr>
          <w:i/>
          <w:iCs/>
        </w:rPr>
        <w:t>Provided,</w:t>
      </w:r>
      <w:r>
        <w:t xml:space="preserve"> That a regional authority shall not undertake a redevelopment project within the territorial boundaries of any municipality unless a resolution shall have been adopted by the governing body of such municipality declaring that there is a need for the regional authority to undertake such development project within such municipality. No authority shall operate in any area of operation in which another authority already established is undertaking or carrying out a redevelopment project without the consent, by resolution, of such other authority.</w:t>
      </w:r>
    </w:p>
    <w:p w14:paraId="735DB04D" w14:textId="0FCD2982" w:rsidR="00390A8E" w:rsidRDefault="00390A8E" w:rsidP="00390A8E">
      <w:pPr>
        <w:pStyle w:val="SectionBody"/>
      </w:pPr>
      <w:r w:rsidRPr="006F3289">
        <w:rPr>
          <w:strike/>
        </w:rPr>
        <w:t>(b)</w:t>
      </w:r>
      <w:r>
        <w:t xml:space="preserve"> “Authority”, “slum clearance and redevelopment authority”</w:t>
      </w:r>
      <w:r w:rsidR="00F04122">
        <w:t>,</w:t>
      </w:r>
      <w:r>
        <w:t xml:space="preserve"> or “urban renewal authority” means a public body, corporate</w:t>
      </w:r>
      <w:r w:rsidR="00F04122">
        <w:t>,</w:t>
      </w:r>
      <w:r>
        <w:t xml:space="preserve"> and politic, created by or pursuant to section four of this article or any other public body exercising the powers, rights</w:t>
      </w:r>
      <w:r w:rsidR="00F04122">
        <w:t>,</w:t>
      </w:r>
      <w:r>
        <w:t xml:space="preserve"> and duties of such an authority as hereinafter provided.</w:t>
      </w:r>
    </w:p>
    <w:p w14:paraId="76B4B3D2" w14:textId="77777777" w:rsidR="00390A8E" w:rsidRDefault="00390A8E" w:rsidP="00390A8E">
      <w:pPr>
        <w:pStyle w:val="SectionBody"/>
      </w:pPr>
      <w:bookmarkStart w:id="46" w:name="co_pp_4b24000003ba5_4"/>
      <w:bookmarkEnd w:id="46"/>
      <w:r w:rsidRPr="006F3289">
        <w:rPr>
          <w:strike/>
        </w:rPr>
        <w:t>(c)</w:t>
      </w:r>
      <w:r>
        <w:t xml:space="preserve"> “Blighted area” means an area, other than a slum area, which by reason of the predominance of defective or inadequate street layout, faulty lot layout in relation to size, adequacy, accessibility or usefulness, insanitary or unsafe conditions, deterioration of site improvement, diversity of ownership, tax or special assessment delinquency exceeding the fair value of the land, defective or unusual conditions of title, improper subdivision or obsolete platting, or the existence of conditions which endanger life or property by fire and other causes, or any </w:t>
      </w:r>
      <w:r>
        <w:lastRenderedPageBreak/>
        <w:t>combination of such factors, substantially impairs or arrests the sound growth of the community, retards the provision of housing accommodations or constitutes an economic or social liability and is a menace to the public health, safety, morals, or welfare in its present condition and use.</w:t>
      </w:r>
    </w:p>
    <w:p w14:paraId="78A2CAC7" w14:textId="67BA0C08" w:rsidR="00390A8E" w:rsidRDefault="00390A8E" w:rsidP="00390A8E">
      <w:pPr>
        <w:pStyle w:val="SectionBody"/>
      </w:pPr>
      <w:bookmarkStart w:id="47" w:name="co_pp_5ba1000067d06_4"/>
      <w:bookmarkEnd w:id="47"/>
      <w:r w:rsidRPr="006F3289">
        <w:rPr>
          <w:strike/>
        </w:rPr>
        <w:t>(d)</w:t>
      </w:r>
      <w:r>
        <w:t xml:space="preserve"> “Blighted property” means a tract or parcel of land that, by reason of abandonment, dilapidation, deterioration, age or obsolescence, inadequate provisions for ventilation, light, air or sanitation, high density of population and overcrowding, </w:t>
      </w:r>
      <w:r>
        <w:rPr>
          <w:u w:val="single"/>
        </w:rPr>
        <w:t xml:space="preserve">tax </w:t>
      </w:r>
      <w:r w:rsidRPr="00390A8E">
        <w:rPr>
          <w:u w:val="single"/>
        </w:rPr>
        <w:t>delinquency,</w:t>
      </w:r>
      <w:r>
        <w:t xml:space="preserve"> </w:t>
      </w:r>
      <w:r w:rsidRPr="00390A8E">
        <w:t>deterioration</w:t>
      </w:r>
      <w:r>
        <w:t xml:space="preserve"> of site or other improvements, or the existence of conditions that endanger life or property by fire or other causes, or any combination of such factors, is detrimental to the public health, safety or welfare.</w:t>
      </w:r>
    </w:p>
    <w:p w14:paraId="1B5EA19F" w14:textId="593C1953" w:rsidR="00390A8E" w:rsidRDefault="00390A8E" w:rsidP="00390A8E">
      <w:pPr>
        <w:pStyle w:val="SectionBody"/>
      </w:pPr>
      <w:bookmarkStart w:id="48" w:name="co_pp_7fdd00001ca15_4"/>
      <w:bookmarkEnd w:id="48"/>
      <w:r w:rsidRPr="006F3289">
        <w:rPr>
          <w:strike/>
        </w:rPr>
        <w:t>(e)</w:t>
      </w:r>
      <w:r>
        <w:t xml:space="preserve"> “Bonds” means any bonds, including refunding bonds, notes, interim certificates, debentures, or other obligations issued by an authority pursuant to this </w:t>
      </w:r>
      <w:r w:rsidR="00B271B3">
        <w:t>section</w:t>
      </w:r>
      <w:r>
        <w:t>.</w:t>
      </w:r>
    </w:p>
    <w:p w14:paraId="40822F87" w14:textId="77777777" w:rsidR="00390A8E" w:rsidRDefault="00390A8E" w:rsidP="00390A8E">
      <w:pPr>
        <w:pStyle w:val="SectionBody"/>
      </w:pPr>
      <w:bookmarkStart w:id="49" w:name="co_pp_ae0d0000c5150_4"/>
      <w:bookmarkEnd w:id="49"/>
      <w:r w:rsidRPr="006F3289">
        <w:rPr>
          <w:strike/>
        </w:rPr>
        <w:t>(f)</w:t>
      </w:r>
      <w:r>
        <w:t xml:space="preserve"> “Community” means any municipality or county in the state.</w:t>
      </w:r>
    </w:p>
    <w:p w14:paraId="4DE06706" w14:textId="77777777" w:rsidR="00390A8E" w:rsidRDefault="00390A8E" w:rsidP="00390A8E">
      <w:pPr>
        <w:pStyle w:val="SectionBody"/>
      </w:pPr>
      <w:bookmarkStart w:id="50" w:name="co_pp_16f4000091d86_4"/>
      <w:bookmarkEnd w:id="50"/>
      <w:r w:rsidRPr="006F3289">
        <w:rPr>
          <w:strike/>
        </w:rPr>
        <w:t>(g)</w:t>
      </w:r>
      <w:r>
        <w:t xml:space="preserve"> “Clerk” means the clerk or other official of the municipality or county who is the custodian of the official records of such municipality or county.</w:t>
      </w:r>
    </w:p>
    <w:p w14:paraId="48385644" w14:textId="77777777" w:rsidR="00390A8E" w:rsidRDefault="00390A8E" w:rsidP="00390A8E">
      <w:pPr>
        <w:pStyle w:val="SectionBody"/>
      </w:pPr>
      <w:bookmarkStart w:id="51" w:name="co_pp_f383000077b35_4"/>
      <w:bookmarkEnd w:id="51"/>
      <w:r w:rsidRPr="006F3289">
        <w:rPr>
          <w:strike/>
        </w:rPr>
        <w:t>(h)</w:t>
      </w:r>
      <w:r>
        <w:t xml:space="preserve"> “Federal government” is the United States of America or any agency or instrumentality, corporate or otherwise, of the United States of America.</w:t>
      </w:r>
    </w:p>
    <w:p w14:paraId="18216350" w14:textId="77777777" w:rsidR="00390A8E" w:rsidRDefault="00390A8E" w:rsidP="00390A8E">
      <w:pPr>
        <w:pStyle w:val="SectionBody"/>
      </w:pPr>
      <w:bookmarkStart w:id="52" w:name="co_pp_17a3000024864_4"/>
      <w:bookmarkEnd w:id="52"/>
      <w:r w:rsidRPr="006F3289">
        <w:rPr>
          <w:strike/>
        </w:rPr>
        <w:t>(i)</w:t>
      </w:r>
      <w:r>
        <w:t xml:space="preserve"> “Governing body” means the council or other legislative body charged with governing the municipality or the county court or other legislative body charged with governing the county.</w:t>
      </w:r>
    </w:p>
    <w:p w14:paraId="170728AE" w14:textId="77777777" w:rsidR="00390A8E" w:rsidRDefault="00390A8E" w:rsidP="00390A8E">
      <w:pPr>
        <w:pStyle w:val="SectionBody"/>
      </w:pPr>
      <w:bookmarkStart w:id="53" w:name="co_pp_267600008f864_4"/>
      <w:bookmarkEnd w:id="53"/>
      <w:r w:rsidRPr="006F3289">
        <w:rPr>
          <w:strike/>
        </w:rPr>
        <w:t>(j)</w:t>
      </w:r>
      <w:r>
        <w:t xml:space="preserve"> “Mayor” means the officer having the duties customarily imposed upon the executive head of a municipality.</w:t>
      </w:r>
    </w:p>
    <w:p w14:paraId="7F26B835" w14:textId="26C9AB51" w:rsidR="00390A8E" w:rsidRDefault="00390A8E" w:rsidP="00390A8E">
      <w:pPr>
        <w:pStyle w:val="SectionBody"/>
      </w:pPr>
      <w:bookmarkStart w:id="54" w:name="co_pp_340a00009b6f3_4"/>
      <w:bookmarkEnd w:id="54"/>
      <w:r w:rsidRPr="006F3289">
        <w:rPr>
          <w:strike/>
        </w:rPr>
        <w:t>(k)</w:t>
      </w:r>
      <w:r>
        <w:t xml:space="preserve"> “Municipality” means any incorporated city, town</w:t>
      </w:r>
      <w:r w:rsidR="00F04122">
        <w:t>,</w:t>
      </w:r>
      <w:r>
        <w:t xml:space="preserve"> or village in the state.</w:t>
      </w:r>
    </w:p>
    <w:p w14:paraId="060A610B" w14:textId="77777777" w:rsidR="00390A8E" w:rsidRDefault="00390A8E" w:rsidP="00390A8E">
      <w:pPr>
        <w:pStyle w:val="SectionBody"/>
      </w:pPr>
      <w:bookmarkStart w:id="55" w:name="co_pp_3cd1000064020_4"/>
      <w:bookmarkEnd w:id="55"/>
      <w:r w:rsidRPr="006F3289">
        <w:rPr>
          <w:strike/>
        </w:rPr>
        <w:t>(l)</w:t>
      </w:r>
      <w:r>
        <w:t xml:space="preserve"> “Obligee” means any bondholder, agents or trustees for any bondholders, or lessor demising to the authority property used in connection with a redevelopment project, or any assignee or assignees of such lessor’s interest or any part thereof, and the federal government when it is a party to any contract with the authority.</w:t>
      </w:r>
    </w:p>
    <w:p w14:paraId="4DC5BA0A" w14:textId="3557CABA" w:rsidR="00390A8E" w:rsidRDefault="00390A8E" w:rsidP="00390A8E">
      <w:pPr>
        <w:pStyle w:val="SectionBody"/>
      </w:pPr>
      <w:bookmarkStart w:id="56" w:name="co_pp_ea62000089cc6_4"/>
      <w:bookmarkEnd w:id="56"/>
      <w:r w:rsidRPr="006F3289">
        <w:rPr>
          <w:strike/>
        </w:rPr>
        <w:t>(m)</w:t>
      </w:r>
      <w:r>
        <w:t xml:space="preserve"> “Person” means any individual, firm, partnership, corporation, company, association, joint stock association, or body politic</w:t>
      </w:r>
      <w:r w:rsidR="00F04122">
        <w:t>,</w:t>
      </w:r>
      <w:r>
        <w:t xml:space="preserve"> and shall include any trustee, receiver, assignee, or other </w:t>
      </w:r>
      <w:r>
        <w:lastRenderedPageBreak/>
        <w:t>similar representative thereof.</w:t>
      </w:r>
    </w:p>
    <w:p w14:paraId="74EF5E9D" w14:textId="77777777" w:rsidR="00390A8E" w:rsidRDefault="00390A8E" w:rsidP="00390A8E">
      <w:pPr>
        <w:pStyle w:val="SectionBody"/>
      </w:pPr>
      <w:bookmarkStart w:id="57" w:name="co_pp_d92f0000cce47_4"/>
      <w:bookmarkEnd w:id="57"/>
      <w:r w:rsidRPr="006F3289">
        <w:rPr>
          <w:strike/>
        </w:rPr>
        <w:t>(n)</w:t>
      </w:r>
      <w:r>
        <w:t xml:space="preserve"> “Public body” means the state or any municipality, county, township, board, commission, authority, district, or any other subdivision or public body of the state.</w:t>
      </w:r>
    </w:p>
    <w:p w14:paraId="7F2E9B41" w14:textId="1953CD18" w:rsidR="00390A8E" w:rsidRDefault="00390A8E" w:rsidP="00390A8E">
      <w:pPr>
        <w:pStyle w:val="SectionBody"/>
      </w:pPr>
      <w:bookmarkStart w:id="58" w:name="co_pp_094e0000e3d66_4"/>
      <w:bookmarkEnd w:id="58"/>
      <w:r w:rsidRPr="006F3289">
        <w:rPr>
          <w:strike/>
        </w:rPr>
        <w:t>(o)</w:t>
      </w:r>
      <w:r>
        <w:t xml:space="preserve"> “Real property” includes all lands, including improvements and fixtures thereon, and property of any nature appurtenant thereto, or used in connection therewith, and every estate, interest</w:t>
      </w:r>
      <w:r w:rsidR="00F04122">
        <w:t>,</w:t>
      </w:r>
      <w:r>
        <w:t xml:space="preserve"> and right, legal or equitable, therein, including terms for years and liens by way of judgment, mortgage</w:t>
      </w:r>
      <w:r w:rsidR="00F04122">
        <w:t>,</w:t>
      </w:r>
      <w:r>
        <w:t xml:space="preserve"> or otherwise and the indebtedness secured by such liens.</w:t>
      </w:r>
    </w:p>
    <w:p w14:paraId="01A01FF1" w14:textId="77777777" w:rsidR="00390A8E" w:rsidRDefault="00390A8E" w:rsidP="00390A8E">
      <w:pPr>
        <w:pStyle w:val="SectionBody"/>
      </w:pPr>
      <w:bookmarkStart w:id="59" w:name="co_pp_2c830000eaaf5_4"/>
      <w:bookmarkEnd w:id="59"/>
      <w:r w:rsidRPr="006F3289">
        <w:rPr>
          <w:strike/>
        </w:rPr>
        <w:t>(p)</w:t>
      </w:r>
      <w:r>
        <w:t xml:space="preserve"> “Redeveloper” means any person, partnership, or public or private corporation or agency which shall enter or propose to enter into a redevelopment contract.</w:t>
      </w:r>
    </w:p>
    <w:p w14:paraId="568D4E59" w14:textId="77777777" w:rsidR="00390A8E" w:rsidRDefault="00390A8E" w:rsidP="00390A8E">
      <w:pPr>
        <w:pStyle w:val="SectionBody"/>
      </w:pPr>
      <w:bookmarkStart w:id="60" w:name="co_pp_7f6e000041341_4"/>
      <w:bookmarkEnd w:id="60"/>
      <w:r w:rsidRPr="006F3289">
        <w:rPr>
          <w:strike/>
        </w:rPr>
        <w:t>(q)</w:t>
      </w:r>
      <w:r>
        <w:t xml:space="preserve"> “Redevelopment contract” means a contract entered into between an authority and a redeveloper for the redevelopment of an area in conformity with a redevelopment plan.</w:t>
      </w:r>
    </w:p>
    <w:p w14:paraId="0D83911A" w14:textId="77777777" w:rsidR="00390A8E" w:rsidRDefault="00390A8E" w:rsidP="00390A8E">
      <w:pPr>
        <w:pStyle w:val="SectionBody"/>
      </w:pPr>
      <w:bookmarkStart w:id="61" w:name="co_pp_3505000063ea7_4"/>
      <w:bookmarkEnd w:id="61"/>
      <w:r w:rsidRPr="006F3289">
        <w:rPr>
          <w:strike/>
        </w:rPr>
        <w:t>(r)</w:t>
      </w:r>
      <w:r>
        <w:t xml:space="preserve"> “Redevelopment plan” means a plan for the acquisition, clearance, reconstruction, rehabilitation, or future use of a redevelopment project area.</w:t>
      </w:r>
    </w:p>
    <w:p w14:paraId="6F63B87B" w14:textId="77777777" w:rsidR="00390A8E" w:rsidRDefault="00390A8E" w:rsidP="00390A8E">
      <w:pPr>
        <w:pStyle w:val="SectionBody"/>
      </w:pPr>
      <w:bookmarkStart w:id="62" w:name="co_pp_822500008d090_4"/>
      <w:bookmarkEnd w:id="62"/>
      <w:r w:rsidRPr="006F3289">
        <w:rPr>
          <w:strike/>
        </w:rPr>
        <w:t>(s)</w:t>
      </w:r>
      <w:r>
        <w:t xml:space="preserve"> “Redevelopment project” means any work or undertaking:</w:t>
      </w:r>
    </w:p>
    <w:p w14:paraId="204CDD9D" w14:textId="40939BD9" w:rsidR="00390A8E" w:rsidRDefault="00390A8E" w:rsidP="00390A8E">
      <w:pPr>
        <w:pStyle w:val="SectionBody"/>
      </w:pPr>
      <w:bookmarkStart w:id="63" w:name="co_pp_79f1000053874_4"/>
      <w:bookmarkEnd w:id="63"/>
      <w:r>
        <w:t xml:space="preserve">(1) To acquire pursuant to the limitations contained in </w:t>
      </w:r>
      <w:r w:rsidR="00FB32D5">
        <w:t>§54-1-2(11) of this code</w:t>
      </w:r>
      <w:r>
        <w:t xml:space="preserve"> slum areas or blighted areas or portions thereof, including lands, structures, or improvements</w:t>
      </w:r>
      <w:r w:rsidR="00FB32D5">
        <w:t>,</w:t>
      </w:r>
      <w:r>
        <w:t xml:space="preserve"> the acquisition of which is necessary or incidental to the proper clearance, development</w:t>
      </w:r>
      <w:r w:rsidR="00FB32D5">
        <w:t>,</w:t>
      </w:r>
      <w:r>
        <w:t xml:space="preserve"> or redevelopment of such slum or blighted areas or to the prevention of the spread or recurrence of slum conditions or conditions of blight;</w:t>
      </w:r>
    </w:p>
    <w:p w14:paraId="1D15EC0E" w14:textId="33CF54EF" w:rsidR="00390A8E" w:rsidRDefault="00390A8E" w:rsidP="00390A8E">
      <w:pPr>
        <w:pStyle w:val="SectionBody"/>
      </w:pPr>
      <w:bookmarkStart w:id="64" w:name="co_pp_b10b0000eed16_4"/>
      <w:bookmarkEnd w:id="64"/>
      <w:r>
        <w:t>(2) To clear any such areas by demolition or removal of existing buildings, structures, streets, utilities</w:t>
      </w:r>
      <w:r w:rsidR="00FB32D5">
        <w:t>,</w:t>
      </w:r>
      <w:r>
        <w:t xml:space="preserve"> or other improvements thereon and to install, construct, or reconstruct streets, utilities, and site improvements essential to the preparation of sites for uses in accordance with a redevelopment plan;</w:t>
      </w:r>
    </w:p>
    <w:p w14:paraId="2802688B" w14:textId="03B859FE" w:rsidR="00390A8E" w:rsidRDefault="00390A8E" w:rsidP="00390A8E">
      <w:pPr>
        <w:pStyle w:val="SectionBody"/>
      </w:pPr>
      <w:bookmarkStart w:id="65" w:name="co_pp_51c3000007592_4"/>
      <w:bookmarkEnd w:id="65"/>
      <w:r>
        <w:t>(3) To sell, lease</w:t>
      </w:r>
      <w:r w:rsidR="00FB32D5">
        <w:t>,</w:t>
      </w:r>
      <w:r>
        <w:t xml:space="preserve"> or otherwise make available land in such areas for residential, recreational, commercial, industrial or other use or for public use or to retain such land for public use, in accordance with a redevelopment plan; and</w:t>
      </w:r>
    </w:p>
    <w:p w14:paraId="408DCBD2" w14:textId="6853FEDD" w:rsidR="00390A8E" w:rsidRDefault="00390A8E" w:rsidP="00390A8E">
      <w:pPr>
        <w:pStyle w:val="SectionBody"/>
      </w:pPr>
      <w:bookmarkStart w:id="66" w:name="co_pp_04c1000097f87_4"/>
      <w:bookmarkEnd w:id="66"/>
      <w:r>
        <w:lastRenderedPageBreak/>
        <w:t>(4) Preparation of a redevelopment plan, the planning, survey and other work incident to a redevelopment project</w:t>
      </w:r>
      <w:r w:rsidR="00FB32D5">
        <w:t>,</w:t>
      </w:r>
      <w:r>
        <w:t xml:space="preserve"> and the preparation of all plans and arrangements for carrying out a redevelopment project.</w:t>
      </w:r>
    </w:p>
    <w:p w14:paraId="3238445D" w14:textId="77777777" w:rsidR="00390A8E" w:rsidRDefault="00390A8E" w:rsidP="00390A8E">
      <w:pPr>
        <w:pStyle w:val="SectionBody"/>
      </w:pPr>
      <w:bookmarkStart w:id="67" w:name="co_pp_3a8700004efc7_4"/>
      <w:bookmarkEnd w:id="67"/>
      <w:r w:rsidRPr="006F3289">
        <w:rPr>
          <w:strike/>
        </w:rPr>
        <w:t>(t)</w:t>
      </w:r>
      <w:r>
        <w:t xml:space="preserve"> “Slum area” means an area in which there is a predominance of buildings or improvements or which is predominantly residential in character,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such factors, is conducive to ill health, transmission of disease, infant mortality, juvenile delinquency and crime, and is detrimental to the public health, safety, morals or welfare.</w:t>
      </w:r>
    </w:p>
    <w:p w14:paraId="53B1C1A1" w14:textId="5952B283" w:rsidR="00A04F4F" w:rsidRDefault="00390A8E" w:rsidP="00A04F4F">
      <w:pPr>
        <w:pStyle w:val="SectionBody"/>
        <w:rPr>
          <w:color w:val="auto"/>
          <w:bdr w:val="none" w:sz="0" w:space="0" w:color="auto" w:frame="1"/>
          <w:shd w:val="clear" w:color="auto" w:fill="FAFAFA"/>
        </w:rPr>
      </w:pPr>
      <w:bookmarkStart w:id="68" w:name="co_pp_73360000ac402_4"/>
      <w:bookmarkEnd w:id="68"/>
      <w:r w:rsidRPr="006F3289">
        <w:rPr>
          <w:strike/>
        </w:rPr>
        <w:t>(u)</w:t>
      </w:r>
      <w:r>
        <w:t xml:space="preserve"> “Unblighted property” means a property that is not a blighted property</w:t>
      </w:r>
    </w:p>
    <w:p w14:paraId="6D356F0D" w14:textId="57362762" w:rsidR="00077988" w:rsidRPr="005D088A" w:rsidRDefault="00A04F4F" w:rsidP="00077988">
      <w:pPr>
        <w:pStyle w:val="ChapterHeading"/>
        <w:rPr>
          <w:bdr w:val="none" w:sz="0" w:space="0" w:color="auto" w:frame="1"/>
          <w:shd w:val="clear" w:color="auto" w:fill="FAFAFA"/>
        </w:rPr>
      </w:pPr>
      <w:r>
        <w:rPr>
          <w:bdr w:val="none" w:sz="0" w:space="0" w:color="auto" w:frame="1"/>
          <w:shd w:val="clear" w:color="auto" w:fill="FAFAFA"/>
        </w:rPr>
        <w:t xml:space="preserve">Chapter </w:t>
      </w:r>
      <w:r w:rsidR="00077988" w:rsidRPr="005D088A">
        <w:rPr>
          <w:bdr w:val="none" w:sz="0" w:space="0" w:color="auto" w:frame="1"/>
          <w:shd w:val="clear" w:color="auto" w:fill="FAFAFA"/>
        </w:rPr>
        <w:t>22. Environmental Resources</w:t>
      </w:r>
    </w:p>
    <w:p w14:paraId="102E46B4" w14:textId="71F9AB8F" w:rsidR="00077988" w:rsidRPr="00077988" w:rsidRDefault="005C551F" w:rsidP="00077988">
      <w:pPr>
        <w:pStyle w:val="ArticleHeading"/>
      </w:pPr>
      <w:hyperlink r:id="rId29" w:history="1">
        <w:r w:rsidR="00077988" w:rsidRPr="00077988">
          <w:t>Article 15a. The A. James Manchin Rehabilitation Environmental Action Plan</w:t>
        </w:r>
      </w:hyperlink>
    </w:p>
    <w:p w14:paraId="5E311D00" w14:textId="235D888E" w:rsidR="00077988" w:rsidRDefault="00077988" w:rsidP="00077988">
      <w:pPr>
        <w:pStyle w:val="SectionHeading"/>
      </w:pPr>
      <w:r>
        <w:t xml:space="preserve">§ 22-15A-30. </w:t>
      </w:r>
      <w:bookmarkStart w:id="69" w:name="_Hlk95920376"/>
      <w:r>
        <w:t>Reclamation of Abandoned and Dilapidated Properties Program</w:t>
      </w:r>
      <w:bookmarkEnd w:id="69"/>
    </w:p>
    <w:p w14:paraId="5DA52864" w14:textId="7DA2F5FB" w:rsidR="00077988" w:rsidRPr="005D088A" w:rsidRDefault="00077988" w:rsidP="00077988">
      <w:pPr>
        <w:pStyle w:val="SectionBody"/>
      </w:pPr>
      <w:r w:rsidRPr="00077988">
        <w:t xml:space="preserve">(a) To assist county </w:t>
      </w:r>
      <w:r w:rsidRPr="005D088A">
        <w:t>commissions</w:t>
      </w:r>
      <w:r w:rsidR="005D088A" w:rsidRPr="005D088A">
        <w:rPr>
          <w:u w:val="single"/>
        </w:rPr>
        <w:t>,</w:t>
      </w:r>
      <w:r w:rsidRPr="005D088A">
        <w:t xml:space="preserve"> </w:t>
      </w:r>
      <w:r w:rsidRPr="005D088A">
        <w:rPr>
          <w:strike/>
        </w:rPr>
        <w:t>or</w:t>
      </w:r>
      <w:r w:rsidRPr="005D088A">
        <w:t xml:space="preserve"> municipalities</w:t>
      </w:r>
      <w:r w:rsidR="005D088A" w:rsidRPr="005D088A">
        <w:rPr>
          <w:u w:val="single"/>
        </w:rPr>
        <w:t>,</w:t>
      </w:r>
      <w:r w:rsidRPr="005D088A">
        <w:rPr>
          <w:u w:val="single"/>
        </w:rPr>
        <w:t xml:space="preserve"> </w:t>
      </w:r>
      <w:r w:rsidR="005D088A" w:rsidRPr="005D088A">
        <w:rPr>
          <w:u w:val="single"/>
        </w:rPr>
        <w:t xml:space="preserve">authorities created under § 16-8-1, </w:t>
      </w:r>
      <w:r w:rsidR="005D088A" w:rsidRPr="00FB32D5">
        <w:rPr>
          <w:i/>
          <w:iCs/>
          <w:u w:val="single"/>
        </w:rPr>
        <w:t xml:space="preserve">et seq. </w:t>
      </w:r>
      <w:r w:rsidR="005D088A" w:rsidRPr="005D088A">
        <w:rPr>
          <w:u w:val="single"/>
        </w:rPr>
        <w:t xml:space="preserve">of this code, land reuse agencies and municipal land banks in accordance with § 55A-3-1 </w:t>
      </w:r>
      <w:r w:rsidR="005D088A" w:rsidRPr="00FB32D5">
        <w:rPr>
          <w:i/>
          <w:iCs/>
          <w:u w:val="single"/>
        </w:rPr>
        <w:t>et seq</w:t>
      </w:r>
      <w:r w:rsidR="005D088A" w:rsidRPr="005D088A">
        <w:rPr>
          <w:u w:val="single"/>
        </w:rPr>
        <w:t xml:space="preserve">. of this code </w:t>
      </w:r>
      <w:r w:rsidRPr="005D088A">
        <w:t>in their efforts to remediate abandoned</w:t>
      </w:r>
      <w:r w:rsidR="005D088A" w:rsidRPr="005D088A">
        <w:rPr>
          <w:u w:val="single"/>
        </w:rPr>
        <w:t>, blighted</w:t>
      </w:r>
      <w:r w:rsidRPr="005D088A">
        <w:t xml:space="preserve"> and dilapidated structures </w:t>
      </w:r>
      <w:r w:rsidR="00011D0F">
        <w:rPr>
          <w:u w:val="single"/>
        </w:rPr>
        <w:t>or</w:t>
      </w:r>
      <w:r w:rsidR="005D088A" w:rsidRPr="005D088A">
        <w:rPr>
          <w:u w:val="single"/>
        </w:rPr>
        <w:t xml:space="preserve"> properties </w:t>
      </w:r>
      <w:r w:rsidRPr="005D088A">
        <w:t xml:space="preserve">as provided by </w:t>
      </w:r>
      <w:r w:rsidRPr="005D088A">
        <w:rPr>
          <w:strike/>
        </w:rPr>
        <w:t>§ 7-1-3ff and § 8-38-5</w:t>
      </w:r>
      <w:r w:rsidRPr="005D088A">
        <w:t xml:space="preserve"> of this code, the Department of Environmental Protection may develop a program called the Reclamation of Abandoned and Dilapidated Properties Program. Using the fund established in subsection (b) of this section, the Department of Environmental Protection may work with county </w:t>
      </w:r>
      <w:r w:rsidR="005D088A" w:rsidRPr="005D088A">
        <w:t>commissions</w:t>
      </w:r>
      <w:r w:rsidR="005D088A" w:rsidRPr="005D088A">
        <w:rPr>
          <w:u w:val="single"/>
        </w:rPr>
        <w:t>,</w:t>
      </w:r>
      <w:r w:rsidR="005D088A" w:rsidRPr="005D088A">
        <w:t xml:space="preserve"> </w:t>
      </w:r>
      <w:r w:rsidR="005D088A" w:rsidRPr="005D088A">
        <w:rPr>
          <w:strike/>
        </w:rPr>
        <w:t>or</w:t>
      </w:r>
      <w:r w:rsidR="005D088A" w:rsidRPr="005D088A">
        <w:t xml:space="preserve"> municipalities</w:t>
      </w:r>
      <w:r w:rsidR="005D088A" w:rsidRPr="005D088A">
        <w:rPr>
          <w:u w:val="single"/>
        </w:rPr>
        <w:t>, authorities created under § 16-8-1</w:t>
      </w:r>
      <w:r w:rsidR="005D088A" w:rsidRPr="00FB32D5">
        <w:rPr>
          <w:i/>
          <w:iCs/>
          <w:u w:val="single"/>
        </w:rPr>
        <w:t>, et seq.</w:t>
      </w:r>
      <w:r w:rsidR="005D088A" w:rsidRPr="005D088A">
        <w:rPr>
          <w:u w:val="single"/>
        </w:rPr>
        <w:t xml:space="preserve"> of this code, land reuse agencies and municipal land banks in accordance with § 55A-3-1 </w:t>
      </w:r>
      <w:r w:rsidR="005D088A" w:rsidRPr="00FB32D5">
        <w:rPr>
          <w:i/>
          <w:iCs/>
          <w:u w:val="single"/>
        </w:rPr>
        <w:t>et seq</w:t>
      </w:r>
      <w:r w:rsidR="005D088A" w:rsidRPr="005D088A">
        <w:rPr>
          <w:u w:val="single"/>
        </w:rPr>
        <w:t xml:space="preserve">. of this code </w:t>
      </w:r>
      <w:r w:rsidRPr="005D088A">
        <w:t xml:space="preserve">and implement redevelopment plans which will, at a minimum, establish prioritized inventories of structures eligible to participate in the program, </w:t>
      </w:r>
      <w:r w:rsidRPr="005D088A">
        <w:lastRenderedPageBreak/>
        <w:t xml:space="preserve">offer reuse options for </w:t>
      </w:r>
      <w:r w:rsidRPr="005D088A">
        <w:rPr>
          <w:strike/>
        </w:rPr>
        <w:t>high-priority</w:t>
      </w:r>
      <w:r w:rsidRPr="005D088A">
        <w:t xml:space="preserve"> sites, and recommend actions county commissions or municipalities may take to remediate abandoned and dilapidated structures in their communities.</w:t>
      </w:r>
      <w:bookmarkStart w:id="70" w:name="co_anchor_IEEAF95A1AE8511EB870DECAF9D62B"/>
      <w:bookmarkEnd w:id="70"/>
    </w:p>
    <w:p w14:paraId="240B7A6B" w14:textId="1762B6B1" w:rsidR="00077988" w:rsidRPr="00077988" w:rsidRDefault="00077988" w:rsidP="00077988">
      <w:pPr>
        <w:pStyle w:val="SectionBody"/>
      </w:pPr>
      <w:bookmarkStart w:id="71" w:name="co_pp_a83b000018c76_1"/>
      <w:bookmarkEnd w:id="71"/>
      <w:r w:rsidRPr="005D088A">
        <w:t>(b) There is created in the State Treasury a special revenue fund known as the Reclamation of Abandoned and Dilapidated Properties Program Fund. The fund</w:t>
      </w:r>
      <w:r w:rsidRPr="00077988">
        <w:t xml:space="preserve">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771C7A9C" w14:textId="620DAB81" w:rsidR="008C0C9F" w:rsidRPr="00F4165F" w:rsidRDefault="00077988" w:rsidP="008C0C9F">
      <w:pPr>
        <w:pStyle w:val="SectionBody"/>
        <w:rPr>
          <w:u w:val="single"/>
        </w:rPr>
      </w:pPr>
      <w:bookmarkStart w:id="72" w:name="co_pp_4b24000003ba5_1"/>
      <w:bookmarkEnd w:id="72"/>
      <w:r w:rsidRPr="00077988">
        <w:t xml:space="preserve">(c) The fund, to the extent that money is available, may be used solely to assist </w:t>
      </w:r>
      <w:r w:rsidR="005D088A" w:rsidRPr="00077988">
        <w:t>county commissions</w:t>
      </w:r>
      <w:r w:rsidR="005D088A">
        <w:rPr>
          <w:u w:val="single"/>
        </w:rPr>
        <w:t>,</w:t>
      </w:r>
      <w:r w:rsidR="005D088A" w:rsidRPr="00077988">
        <w:t xml:space="preserve"> </w:t>
      </w:r>
      <w:r w:rsidR="005D088A" w:rsidRPr="005D088A">
        <w:rPr>
          <w:strike/>
        </w:rPr>
        <w:t>or</w:t>
      </w:r>
      <w:r w:rsidR="005D088A" w:rsidRPr="00077988">
        <w:t xml:space="preserve"> municipalities</w:t>
      </w:r>
      <w:r w:rsidR="005D088A" w:rsidRPr="005D088A">
        <w:rPr>
          <w:u w:val="single"/>
        </w:rPr>
        <w:t xml:space="preserve">, authorities created under § 16-8-1, </w:t>
      </w:r>
      <w:r w:rsidR="005D088A" w:rsidRPr="00FB32D5">
        <w:rPr>
          <w:i/>
          <w:iCs/>
          <w:u w:val="single"/>
        </w:rPr>
        <w:t>et seq.</w:t>
      </w:r>
      <w:r w:rsidR="005D088A" w:rsidRPr="005D088A">
        <w:rPr>
          <w:u w:val="single"/>
        </w:rPr>
        <w:t xml:space="preserve"> of this code, land reuse agencies and municipal land banks in accordance with § 55A-3-1 </w:t>
      </w:r>
      <w:r w:rsidR="005D088A" w:rsidRPr="00FB32D5">
        <w:rPr>
          <w:i/>
          <w:iCs/>
          <w:u w:val="single"/>
        </w:rPr>
        <w:t>et seq</w:t>
      </w:r>
      <w:r w:rsidR="005D088A" w:rsidRPr="005D088A">
        <w:rPr>
          <w:u w:val="single"/>
        </w:rPr>
        <w:t>. of this code</w:t>
      </w:r>
      <w:r w:rsidR="005D088A" w:rsidRPr="005D088A">
        <w:t xml:space="preserve"> </w:t>
      </w:r>
      <w:r w:rsidRPr="005D088A">
        <w:t>in</w:t>
      </w:r>
      <w:r w:rsidRPr="00077988">
        <w:t xml:space="preserve"> remediating abandoned and dilapidated structures </w:t>
      </w:r>
      <w:r w:rsidR="008C0C9F">
        <w:rPr>
          <w:u w:val="single"/>
        </w:rPr>
        <w:t xml:space="preserve">and properties </w:t>
      </w:r>
      <w:r w:rsidRPr="000A6214">
        <w:rPr>
          <w:strike/>
        </w:rPr>
        <w:t>in their communities</w:t>
      </w:r>
      <w:r w:rsidRPr="00077988">
        <w:t xml:space="preserve"> by demolishing</w:t>
      </w:r>
      <w:r w:rsidR="000A6214">
        <w:rPr>
          <w:u w:val="single"/>
        </w:rPr>
        <w:t>,</w:t>
      </w:r>
      <w:r w:rsidRPr="00077988">
        <w:t xml:space="preserve"> </w:t>
      </w:r>
      <w:r w:rsidRPr="000A6214">
        <w:rPr>
          <w:strike/>
        </w:rPr>
        <w:t>or</w:t>
      </w:r>
      <w:r w:rsidRPr="00077988">
        <w:t xml:space="preserve"> deconstructing</w:t>
      </w:r>
      <w:r w:rsidR="000A6214">
        <w:rPr>
          <w:u w:val="single"/>
        </w:rPr>
        <w:t xml:space="preserve">, </w:t>
      </w:r>
      <w:r w:rsidR="008C0C9F">
        <w:rPr>
          <w:u w:val="single"/>
        </w:rPr>
        <w:t>redeveloping</w:t>
      </w:r>
      <w:r w:rsidRPr="00077988">
        <w:t xml:space="preserve"> them </w:t>
      </w:r>
      <w:r w:rsidR="008C0C9F">
        <w:rPr>
          <w:u w:val="single"/>
        </w:rPr>
        <w:t xml:space="preserve">together with predevelopment expenses related thereto </w:t>
      </w:r>
      <w:r w:rsidRPr="00077988">
        <w:t>and other activities as authorized by a charitable grant or legislative appropriation</w:t>
      </w:r>
      <w:r w:rsidR="000A6214" w:rsidRPr="000A6214">
        <w:t xml:space="preserve">.  </w:t>
      </w:r>
      <w:r w:rsidRPr="00077988">
        <w:t>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w:t>
      </w:r>
      <w:r w:rsidR="008C0C9F" w:rsidRPr="008C0C9F">
        <w:rPr>
          <w:u w:val="single"/>
        </w:rPr>
        <w:t xml:space="preserve"> </w:t>
      </w:r>
    </w:p>
    <w:p w14:paraId="2BE76D3C" w14:textId="5238B65C" w:rsidR="008C0C9F" w:rsidRPr="00F4165F" w:rsidRDefault="008C0C9F" w:rsidP="008C0C9F">
      <w:pPr>
        <w:pStyle w:val="SectionBody"/>
        <w:rPr>
          <w:u w:val="single"/>
        </w:rPr>
      </w:pPr>
      <w:r w:rsidRPr="00F4165F">
        <w:rPr>
          <w:u w:val="single"/>
        </w:rPr>
        <w:t>(</w:t>
      </w:r>
      <w:r>
        <w:rPr>
          <w:u w:val="single"/>
        </w:rPr>
        <w:t>d</w:t>
      </w:r>
      <w:r w:rsidRPr="00F4165F">
        <w:rPr>
          <w:u w:val="single"/>
        </w:rPr>
        <w:t xml:space="preserve">) The </w:t>
      </w:r>
      <w:r>
        <w:rPr>
          <w:u w:val="single"/>
        </w:rPr>
        <w:t>Department of Environmental Protection</w:t>
      </w:r>
      <w:r w:rsidRPr="00F4165F">
        <w:rPr>
          <w:u w:val="single"/>
        </w:rPr>
        <w:t xml:space="preserve">, in consultation with the State Fire Marshal, Insurance Commissioner, the Auditor, the Secretary of Revenue and the Legislative Auditor, shall conduct a review of the needs of </w:t>
      </w:r>
      <w:r w:rsidRPr="008C0C9F">
        <w:rPr>
          <w:u w:val="single"/>
        </w:rPr>
        <w:t>county commissions, municipalities, a</w:t>
      </w:r>
      <w:r w:rsidRPr="005D088A">
        <w:rPr>
          <w:u w:val="single"/>
        </w:rPr>
        <w:t xml:space="preserve">uthorities created under § 16-8-1, </w:t>
      </w:r>
      <w:r w:rsidRPr="00FB32D5">
        <w:rPr>
          <w:i/>
          <w:iCs/>
          <w:u w:val="single"/>
        </w:rPr>
        <w:t>et seq.</w:t>
      </w:r>
      <w:r w:rsidRPr="005D088A">
        <w:rPr>
          <w:u w:val="single"/>
        </w:rPr>
        <w:t xml:space="preserve"> of this code, land reuse agencies and municipal land banks in accordance with § 55A-3-1 </w:t>
      </w:r>
      <w:r w:rsidRPr="00FB32D5">
        <w:rPr>
          <w:i/>
          <w:iCs/>
          <w:u w:val="single"/>
        </w:rPr>
        <w:t>et seq.</w:t>
      </w:r>
      <w:r w:rsidRPr="005D088A">
        <w:rPr>
          <w:u w:val="single"/>
        </w:rPr>
        <w:t xml:space="preserve"> of this code</w:t>
      </w:r>
      <w:r w:rsidRPr="00F4165F">
        <w:rPr>
          <w:u w:val="single"/>
        </w:rPr>
        <w:t xml:space="preserve">. On or before December 31, 2023, the </w:t>
      </w:r>
      <w:r>
        <w:rPr>
          <w:u w:val="single"/>
        </w:rPr>
        <w:t>Department of Environmental Protection</w:t>
      </w:r>
      <w:r w:rsidRPr="00F4165F">
        <w:rPr>
          <w:u w:val="single"/>
        </w:rPr>
        <w:t xml:space="preserve"> shall submit to the Joint Committee on Government and Finance a </w:t>
      </w:r>
      <w:r w:rsidRPr="00F4165F">
        <w:rPr>
          <w:u w:val="single"/>
        </w:rPr>
        <w:lastRenderedPageBreak/>
        <w:t>comprehensive report of the review, recommendations</w:t>
      </w:r>
      <w:r>
        <w:rPr>
          <w:u w:val="single"/>
        </w:rPr>
        <w:t>,</w:t>
      </w:r>
      <w:r w:rsidRPr="00F4165F">
        <w:rPr>
          <w:u w:val="single"/>
        </w:rPr>
        <w:t xml:space="preserve"> substantiated by the findings of the review of steps that may be taken to meet the needs of the state in </w:t>
      </w:r>
      <w:r>
        <w:rPr>
          <w:u w:val="single"/>
        </w:rPr>
        <w:t xml:space="preserve">demolishing and redeveloping </w:t>
      </w:r>
      <w:r w:rsidRPr="008C0C9F">
        <w:rPr>
          <w:u w:val="single"/>
        </w:rPr>
        <w:t xml:space="preserve">abandoned and dilapidated structures </w:t>
      </w:r>
      <w:r>
        <w:rPr>
          <w:u w:val="single"/>
        </w:rPr>
        <w:t>and properties.</w:t>
      </w:r>
    </w:p>
    <w:p w14:paraId="4D714BE9" w14:textId="33214874" w:rsidR="005D088A" w:rsidRPr="00077988" w:rsidRDefault="005D088A" w:rsidP="00077988">
      <w:pPr>
        <w:pStyle w:val="SectionBody"/>
      </w:pPr>
      <w:r w:rsidRPr="005D088A">
        <w:rPr>
          <w:u w:val="single"/>
        </w:rPr>
        <w:t>(</w:t>
      </w:r>
      <w:r w:rsidR="008C0C9F">
        <w:rPr>
          <w:u w:val="single"/>
        </w:rPr>
        <w:t>e</w:t>
      </w:r>
      <w:r w:rsidRPr="005D088A">
        <w:rPr>
          <w:u w:val="single"/>
        </w:rPr>
        <w:t xml:space="preserve">) </w:t>
      </w:r>
      <w:r w:rsidRPr="00FB32D5">
        <w:rPr>
          <w:i/>
          <w:iCs/>
          <w:u w:val="single"/>
        </w:rPr>
        <w:t>Statewide contracts.</w:t>
      </w:r>
      <w:r w:rsidRPr="005D088A">
        <w:rPr>
          <w:u w:val="single"/>
        </w:rPr>
        <w:t xml:space="preserve"> — The Department of Environmental Protection</w:t>
      </w:r>
      <w:r w:rsidRPr="005D088A">
        <w:t xml:space="preserve"> </w:t>
      </w:r>
      <w:r w:rsidRPr="005D088A">
        <w:rPr>
          <w:u w:val="single"/>
        </w:rPr>
        <w:t xml:space="preserve">may cooperate with the Department of Administration, Purchasing Division, to establish one or more statewide contracts for services utilized by </w:t>
      </w:r>
      <w:r w:rsidRPr="000A6214">
        <w:rPr>
          <w:u w:val="single"/>
        </w:rPr>
        <w:t>the county commissions, municipalities</w:t>
      </w:r>
      <w:r w:rsidRPr="005D088A">
        <w:rPr>
          <w:u w:val="single"/>
        </w:rPr>
        <w:t xml:space="preserve">, authorities created under § 16-8-1, </w:t>
      </w:r>
      <w:r w:rsidRPr="00FB32D5">
        <w:rPr>
          <w:i/>
          <w:iCs/>
          <w:u w:val="single"/>
        </w:rPr>
        <w:t>et seq.</w:t>
      </w:r>
      <w:r w:rsidRPr="005D088A">
        <w:rPr>
          <w:u w:val="single"/>
        </w:rPr>
        <w:t xml:space="preserve"> of this code, land reuse agencies and municipal land banks in accordance with § 55A-3-1 </w:t>
      </w:r>
      <w:r w:rsidRPr="00FB32D5">
        <w:rPr>
          <w:i/>
          <w:iCs/>
          <w:u w:val="single"/>
        </w:rPr>
        <w:t>et seq.</w:t>
      </w:r>
      <w:r w:rsidRPr="005D088A">
        <w:rPr>
          <w:u w:val="single"/>
        </w:rPr>
        <w:t xml:space="preserve"> of this code to </w:t>
      </w:r>
      <w:r w:rsidR="000A6214">
        <w:rPr>
          <w:u w:val="single"/>
        </w:rPr>
        <w:t>affect the</w:t>
      </w:r>
      <w:r w:rsidRPr="005D088A">
        <w:rPr>
          <w:u w:val="single"/>
        </w:rPr>
        <w:t xml:space="preserve"> purposes of this section.</w:t>
      </w:r>
    </w:p>
    <w:p w14:paraId="5F5824AC" w14:textId="1CAB4361" w:rsidR="00077988" w:rsidRPr="00077988" w:rsidRDefault="00077988" w:rsidP="00077988">
      <w:pPr>
        <w:pStyle w:val="SectionBody"/>
      </w:pPr>
      <w:bookmarkStart w:id="73" w:name="co_pp_5ba1000067d06_1"/>
      <w:bookmarkEnd w:id="73"/>
      <w:r w:rsidRPr="005D088A">
        <w:rPr>
          <w:strike/>
        </w:rPr>
        <w:t>(d)</w:t>
      </w:r>
      <w:r w:rsidRPr="00077988">
        <w:t xml:space="preserve"> </w:t>
      </w:r>
      <w:r w:rsidR="005D088A">
        <w:rPr>
          <w:u w:val="single"/>
        </w:rPr>
        <w:t>(</w:t>
      </w:r>
      <w:r w:rsidR="008C0C9F">
        <w:rPr>
          <w:u w:val="single"/>
        </w:rPr>
        <w:t>f</w:t>
      </w:r>
      <w:r w:rsidR="005D088A">
        <w:rPr>
          <w:u w:val="single"/>
        </w:rPr>
        <w:t>)</w:t>
      </w:r>
      <w:r w:rsidR="005D088A" w:rsidRPr="005D088A">
        <w:t xml:space="preserve"> </w:t>
      </w:r>
      <w:r w:rsidRPr="00077988">
        <w:t xml:space="preserve">The Department of Environmental Protection may promulgate rules, in accordance with the provisions of </w:t>
      </w:r>
      <w:hyperlink r:id="rId30" w:history="1">
        <w:r w:rsidRPr="00077988">
          <w:t xml:space="preserve">§ 29A-3-1 </w:t>
        </w:r>
        <w:r w:rsidRPr="00077988">
          <w:rPr>
            <w:i/>
            <w:iCs/>
          </w:rPr>
          <w:t>et seq.</w:t>
        </w:r>
        <w:r w:rsidRPr="00077988">
          <w:t xml:space="preserve"> of this code</w:t>
        </w:r>
      </w:hyperlink>
      <w:r w:rsidRPr="00077988">
        <w:t>, to govern the disbursement of money from the fund, establish the Reclamation of Abandoned and Dilapidated Properties Program, direct the distribution of money from the fund, and establish criteria for eligibility to receive money from the fund.</w:t>
      </w:r>
    </w:p>
    <w:p w14:paraId="4D84C544" w14:textId="23BDA8EC" w:rsidR="000F5279" w:rsidRDefault="00077988" w:rsidP="00970E69">
      <w:pPr>
        <w:pStyle w:val="SectionBody"/>
        <w:rPr>
          <w:u w:val="single"/>
        </w:rPr>
        <w:sectPr w:rsidR="000F5279" w:rsidSect="00DF199D">
          <w:type w:val="continuous"/>
          <w:pgSz w:w="12240" w:h="15840" w:code="1"/>
          <w:pgMar w:top="1440" w:right="1440" w:bottom="1440" w:left="1440" w:header="720" w:footer="720" w:gutter="0"/>
          <w:lnNumType w:countBy="1" w:restart="newSection"/>
          <w:cols w:space="720"/>
          <w:titlePg/>
          <w:docGrid w:linePitch="360"/>
        </w:sectPr>
      </w:pPr>
      <w:bookmarkStart w:id="74" w:name="co_pp_7fdd00001ca15_1"/>
      <w:bookmarkEnd w:id="74"/>
      <w:r w:rsidRPr="005D088A">
        <w:rPr>
          <w:strike/>
        </w:rPr>
        <w:t>(e)</w:t>
      </w:r>
      <w:r w:rsidRPr="00077988">
        <w:t xml:space="preserve"> </w:t>
      </w:r>
      <w:r w:rsidR="005D088A">
        <w:rPr>
          <w:u w:val="single"/>
        </w:rPr>
        <w:t>(</w:t>
      </w:r>
      <w:r w:rsidR="008C0C9F">
        <w:rPr>
          <w:u w:val="single"/>
        </w:rPr>
        <w:t>g</w:t>
      </w:r>
      <w:r w:rsidR="005D088A">
        <w:rPr>
          <w:u w:val="single"/>
        </w:rPr>
        <w:t>)</w:t>
      </w:r>
      <w:r w:rsidR="005D088A" w:rsidRPr="005D088A">
        <w:t xml:space="preserve"> </w:t>
      </w:r>
      <w:r w:rsidRPr="00077988">
        <w:t>Nothing in this section shall be construed to limit, restrain, or otherwise discourage this state and its political subdivisions from disposing of abandoned and dilapidated structures in any other manner provided by the laws of this state.</w:t>
      </w:r>
      <w:r w:rsidR="00970E69" w:rsidRPr="00F4165F">
        <w:rPr>
          <w:u w:val="single"/>
        </w:rPr>
        <w:t xml:space="preserve"> </w:t>
      </w:r>
    </w:p>
    <w:p w14:paraId="6461E25B" w14:textId="35A7EA2C" w:rsidR="000A6214" w:rsidRPr="005D088A" w:rsidRDefault="000A6214" w:rsidP="000A6214">
      <w:pPr>
        <w:pStyle w:val="ChapterHeading"/>
        <w:rPr>
          <w:bdr w:val="none" w:sz="0" w:space="0" w:color="auto" w:frame="1"/>
          <w:shd w:val="clear" w:color="auto" w:fill="FAFAFA"/>
        </w:rPr>
      </w:pPr>
      <w:r w:rsidRPr="005D088A">
        <w:rPr>
          <w:bdr w:val="none" w:sz="0" w:space="0" w:color="auto" w:frame="1"/>
          <w:shd w:val="clear" w:color="auto" w:fill="FAFAFA"/>
        </w:rPr>
        <w:t xml:space="preserve">Chapter </w:t>
      </w:r>
      <w:r>
        <w:rPr>
          <w:bdr w:val="none" w:sz="0" w:space="0" w:color="auto" w:frame="1"/>
          <w:shd w:val="clear" w:color="auto" w:fill="FAFAFA"/>
        </w:rPr>
        <w:t>31</w:t>
      </w:r>
      <w:r w:rsidRPr="005D088A">
        <w:rPr>
          <w:bdr w:val="none" w:sz="0" w:space="0" w:color="auto" w:frame="1"/>
          <w:shd w:val="clear" w:color="auto" w:fill="FAFAFA"/>
        </w:rPr>
        <w:t xml:space="preserve">. </w:t>
      </w:r>
      <w:r>
        <w:rPr>
          <w:bdr w:val="none" w:sz="0" w:space="0" w:color="auto" w:frame="1"/>
          <w:shd w:val="clear" w:color="auto" w:fill="FAFAFA"/>
        </w:rPr>
        <w:t>Corporations</w:t>
      </w:r>
    </w:p>
    <w:p w14:paraId="364E981B" w14:textId="0B6F56FC" w:rsidR="00970E69" w:rsidRDefault="004C3DFA" w:rsidP="004C3DFA">
      <w:pPr>
        <w:pStyle w:val="ArticleHeading"/>
        <w:rPr>
          <w:bdr w:val="none" w:sz="0" w:space="0" w:color="auto" w:frame="1"/>
          <w:shd w:val="clear" w:color="auto" w:fill="FAFAFA"/>
        </w:rPr>
      </w:pPr>
      <w:r w:rsidRPr="004C3DFA">
        <w:rPr>
          <w:bdr w:val="none" w:sz="0" w:space="0" w:color="auto" w:frame="1"/>
          <w:shd w:val="clear" w:color="auto" w:fill="FAFAFA"/>
        </w:rPr>
        <w:t>Article 18e. West Virginia Land Reuse Agency Authorization Act</w:t>
      </w:r>
      <w:r w:rsidR="000162C7" w:rsidRPr="002A6B23">
        <w:rPr>
          <w:color w:val="auto"/>
          <w:bdr w:val="none" w:sz="0" w:space="0" w:color="auto" w:frame="1"/>
          <w:shd w:val="clear" w:color="auto" w:fill="FAFAFA"/>
        </w:rPr>
        <w:t>.</w:t>
      </w:r>
    </w:p>
    <w:p w14:paraId="4B986940" w14:textId="4968C55B" w:rsidR="004C3DFA" w:rsidRDefault="004C3DFA" w:rsidP="004C3DFA">
      <w:pPr>
        <w:pStyle w:val="SectionHeading"/>
        <w:rPr>
          <w:shd w:val="clear" w:color="auto" w:fill="FFFFFF"/>
        </w:rPr>
      </w:pPr>
      <w:r>
        <w:rPr>
          <w:shd w:val="clear" w:color="auto" w:fill="FFFFFF"/>
        </w:rPr>
        <w:t>§ 31-18E-9. Acquisition of property</w:t>
      </w:r>
      <w:r w:rsidR="000162C7" w:rsidRPr="002A6B23">
        <w:rPr>
          <w:color w:val="auto"/>
          <w:shd w:val="clear" w:color="auto" w:fill="FFFFFF"/>
        </w:rPr>
        <w:t>.</w:t>
      </w:r>
    </w:p>
    <w:p w14:paraId="71206D5B" w14:textId="77777777" w:rsidR="004C3DFA" w:rsidRPr="004C3DFA" w:rsidRDefault="004C3DFA" w:rsidP="004C3DFA">
      <w:pPr>
        <w:pStyle w:val="SectionBody"/>
      </w:pPr>
      <w:r w:rsidRPr="004C3DFA">
        <w:t>(a) Title to be held in its name. -- A land reuse agency or municipal land bank shall hold in its own name all real property it acquires.</w:t>
      </w:r>
    </w:p>
    <w:p w14:paraId="041040E9" w14:textId="77777777" w:rsidR="004C3DFA" w:rsidRPr="004C3DFA" w:rsidRDefault="004C3DFA" w:rsidP="004C3DFA">
      <w:pPr>
        <w:pStyle w:val="SectionBody"/>
      </w:pPr>
      <w:r w:rsidRPr="004C3DFA">
        <w:t>(b) </w:t>
      </w:r>
      <w:r w:rsidRPr="00FB32D5">
        <w:rPr>
          <w:i/>
          <w:iCs/>
        </w:rPr>
        <w:t>Tax exemption.</w:t>
      </w:r>
      <w:r w:rsidRPr="004C3DFA">
        <w:t> -- (1) Except as set forth in subdivision (2) of this subsection, the real property of a land reuse agency or municipal land bank and its income and operations are exempt from property tax.</w:t>
      </w:r>
    </w:p>
    <w:p w14:paraId="7E96E011" w14:textId="77777777" w:rsidR="004C3DFA" w:rsidRPr="004C3DFA" w:rsidRDefault="004C3DFA" w:rsidP="004C3DFA">
      <w:pPr>
        <w:pStyle w:val="SectionBody"/>
      </w:pPr>
      <w:r w:rsidRPr="004C3DFA">
        <w:t xml:space="preserve">(2) Subdivision (1) of this subsection does not apply to real property of a land reuse agency </w:t>
      </w:r>
      <w:r w:rsidRPr="004C3DFA">
        <w:lastRenderedPageBreak/>
        <w:t>or municipal land bank after the fifth consecutive year in which the real property is continuously leased to a private third party. However, real property continues to be exempt from property taxes if it is leased to a nonprofit or governmental agency at substantially less than fair market value.</w:t>
      </w:r>
    </w:p>
    <w:p w14:paraId="7D1ED991" w14:textId="77777777" w:rsidR="004C3DFA" w:rsidRPr="004C3DFA" w:rsidRDefault="004C3DFA" w:rsidP="004C3DFA">
      <w:pPr>
        <w:pStyle w:val="SectionBody"/>
      </w:pPr>
      <w:r w:rsidRPr="004C3DFA">
        <w:t>(c) </w:t>
      </w:r>
      <w:r w:rsidRPr="00FB32D5">
        <w:rPr>
          <w:i/>
          <w:iCs/>
        </w:rPr>
        <w:t>Methods of acquisition.</w:t>
      </w:r>
      <w:r w:rsidRPr="004C3DFA">
        <w:t> -- A land reuse agency or municipal land bank may acquire real property or interests in real property by any means on terms and conditions and in a manner the land reuse agency considers proper: </w:t>
      </w:r>
      <w:r w:rsidRPr="00FB32D5">
        <w:rPr>
          <w:i/>
          <w:iCs/>
        </w:rPr>
        <w:t>Provided</w:t>
      </w:r>
      <w:r w:rsidRPr="004C3DFA">
        <w:t>, That a land reuse agency or municipal land bank may not acquire any interest in oil, gas, or minerals which have been severed from the realty.</w:t>
      </w:r>
    </w:p>
    <w:p w14:paraId="238D975F" w14:textId="77777777" w:rsidR="004C3DFA" w:rsidRPr="004C3DFA" w:rsidRDefault="004C3DFA" w:rsidP="004C3DFA">
      <w:pPr>
        <w:pStyle w:val="SectionBody"/>
      </w:pPr>
      <w:r w:rsidRPr="004C3DFA">
        <w:t>(d) </w:t>
      </w:r>
      <w:r w:rsidRPr="00FB32D5">
        <w:rPr>
          <w:i/>
          <w:iCs/>
        </w:rPr>
        <w:t>Acquisitions from municipalities or counties.</w:t>
      </w:r>
      <w:r w:rsidRPr="004C3DFA">
        <w:t> -- (1) A land reuse agency or municipal land bank may acquire real property by purchase contracts, lease purchase agreements, installment sales contracts, and land contracts and may accept transfers from municipalities or counties upon terms and conditions as agreed to by the land reuse agency or municipal land bank and the municipality or county.</w:t>
      </w:r>
    </w:p>
    <w:p w14:paraId="09F4EF8E" w14:textId="77777777" w:rsidR="004C3DFA" w:rsidRPr="004C3DFA" w:rsidRDefault="004C3DFA" w:rsidP="004C3DFA">
      <w:pPr>
        <w:pStyle w:val="SectionBody"/>
      </w:pPr>
      <w:r w:rsidRPr="004C3DFA">
        <w:t>(2) A municipality or county may transfer to a land reuse agency or municipal land bank real property and interests in real property of the municipality or county on terms and conditions and according to procedures determined by the municipality or county as long as the real property is located within the jurisdiction of the land reuse agency or municipal land bank.</w:t>
      </w:r>
    </w:p>
    <w:p w14:paraId="1496DE79" w14:textId="77777777" w:rsidR="004C3DFA" w:rsidRPr="004C3DFA" w:rsidRDefault="004C3DFA" w:rsidP="004C3DFA">
      <w:pPr>
        <w:pStyle w:val="SectionBody"/>
      </w:pPr>
      <w:r w:rsidRPr="004C3DFA">
        <w:t>(3) An urban renewal authority, as defined in § 16-18-4 of this code, located within a land reuse jurisdiction established under this article may, with the consent of the local governing body and without a redevelopment contract, convey property to the land reuse agency. A conveyance under this subdivision shall be with fee simple title, free of all liens and encumbrances.</w:t>
      </w:r>
    </w:p>
    <w:p w14:paraId="7AE19129" w14:textId="77777777" w:rsidR="004C3DFA" w:rsidRPr="004C3DFA" w:rsidRDefault="004C3DFA" w:rsidP="004C3DFA">
      <w:pPr>
        <w:pStyle w:val="SectionBody"/>
      </w:pPr>
      <w:r w:rsidRPr="004C3DFA">
        <w:t>(e) </w:t>
      </w:r>
      <w:r w:rsidRPr="00FB32D5">
        <w:rPr>
          <w:i/>
          <w:iCs/>
        </w:rPr>
        <w:t>Maintenance.</w:t>
      </w:r>
      <w:r w:rsidRPr="004C3DFA">
        <w:t> -- A land reuse agency or municipal land bank shall maintain all of its real property in accordance with the statutes and ordinances of the jurisdiction in which the real property is located.</w:t>
      </w:r>
    </w:p>
    <w:p w14:paraId="3A8ABD7E" w14:textId="77777777" w:rsidR="004C3DFA" w:rsidRPr="004C3DFA" w:rsidRDefault="004C3DFA" w:rsidP="004C3DFA">
      <w:pPr>
        <w:pStyle w:val="SectionBody"/>
      </w:pPr>
      <w:r w:rsidRPr="004C3DFA">
        <w:t>(f) </w:t>
      </w:r>
      <w:r w:rsidRPr="00FB32D5">
        <w:rPr>
          <w:i/>
          <w:iCs/>
        </w:rPr>
        <w:t>Prohibition</w:t>
      </w:r>
      <w:r w:rsidRPr="004C3DFA">
        <w:t xml:space="preserve">. -- (1) Subject to the provisions of subdivision (2) of this subsection, a land reuse agency or municipal land bank may not own or hold real property located outside the jurisdictional boundaries of the entities which created the land reuse agency under § 31-18E-4(c) </w:t>
      </w:r>
      <w:r w:rsidRPr="004C3DFA">
        <w:lastRenderedPageBreak/>
        <w:t>of this code.</w:t>
      </w:r>
    </w:p>
    <w:p w14:paraId="77945E51" w14:textId="77777777" w:rsidR="004C3DFA" w:rsidRPr="004C3DFA" w:rsidRDefault="004C3DFA" w:rsidP="004C3DFA">
      <w:pPr>
        <w:pStyle w:val="SectionBody"/>
      </w:pPr>
      <w:r w:rsidRPr="004C3DFA">
        <w:t>(2) A land reuse agency or municipal land bank may be granted authority pursuant to an intergovernmental cooperation agreement with a municipality or county to manage and maintain real property located within the jurisdiction of the municipality or county.</w:t>
      </w:r>
    </w:p>
    <w:p w14:paraId="11F33793" w14:textId="6F2981F2" w:rsidR="004C3DFA" w:rsidRPr="004C3DFA" w:rsidRDefault="004C3DFA" w:rsidP="004C3DFA">
      <w:pPr>
        <w:pStyle w:val="SectionBody"/>
      </w:pPr>
      <w:r w:rsidRPr="004C3DFA">
        <w:t>(g) </w:t>
      </w:r>
      <w:r w:rsidRPr="00FB32D5">
        <w:rPr>
          <w:i/>
          <w:iCs/>
        </w:rPr>
        <w:t>Acquisition of tax-delinquent properties.</w:t>
      </w:r>
      <w:r w:rsidRPr="004C3DFA">
        <w:t xml:space="preserve"> -- (1) Notwithstanding any other provision of this code to the contrary, if authorized by the land reuse jurisdiction which created a land reuse agency or municipal land bank or otherwise by intergovernmental cooperation agreement, a land reuse agency or municipal land bank may acquire an interest in tax-delinquent property through the provisions of chapter 11A of this code. Notwithstanding the provisions of §11A-3-8 of this code, </w:t>
      </w:r>
      <w:r w:rsidRPr="004C3DFA">
        <w:rPr>
          <w:strike/>
        </w:rPr>
        <w:t>if no person present at the tax sale bids the amount of the taxes, interest, and charges due on any unredeemed tract or lot or undivided interest in real estate offered for sale</w:t>
      </w:r>
      <w:r w:rsidRPr="004C3DFA">
        <w:t xml:space="preserve"> the sheriff shall, prior to certifying the real estate to the Auditor for disposition pursuant to §11A-3-44 of this code, provide a list of all of said real estate within a land reuse or municipal land bank jurisdiction to the land reuse agency or municipal land bank and the land reuse agency or municipal land bank shall be given an opportunity to purchase the tax lien and pay the taxes, interest, and charges due for any unredeemed tract or lot or undivided interest therein as if the land reuse agency or municipal land bank </w:t>
      </w:r>
      <w:r w:rsidRPr="004C3DFA">
        <w:rPr>
          <w:strike/>
        </w:rPr>
        <w:t>were an individual who</w:t>
      </w:r>
      <w:r w:rsidRPr="004C3DFA">
        <w:t xml:space="preserve"> purchased the tax lien at the tax sale.</w:t>
      </w:r>
    </w:p>
    <w:p w14:paraId="3AA7B67A" w14:textId="77777777" w:rsidR="004C3DFA" w:rsidRPr="004C3DFA" w:rsidRDefault="004C3DFA" w:rsidP="004C3DFA">
      <w:pPr>
        <w:pStyle w:val="SectionBody"/>
      </w:pPr>
      <w:r w:rsidRPr="004C3DFA">
        <w:t xml:space="preserve">(2) Notwithstanding any other provision of this code to the contrary, if authorized by the land reuse jurisdiction which created a land reuse agency or municipal land bank or otherwise by intergovernmental cooperation agreement, the land reuse agency or municipal land bank shall have the right of first refusal to purchase any tax-delinquent property which is within municipal limits, and meets one or more of the following criteria: (A) It has an assessed value of $50,000 or less; (B) there are municipal liens on the property that exceed the amount of back taxes owed in the current tax cycle; (C) the property has been on the municipality's vacant property registry for 24 consecutive months or longer; (D) the property was sold at a tax sale within the previous three years, was not redeemed, and no deed was secured by the previous lien purchaser; or (E) has </w:t>
      </w:r>
      <w:r w:rsidRPr="004C3DFA">
        <w:lastRenderedPageBreak/>
        <w:t>been condemned: </w:t>
      </w:r>
      <w:r w:rsidRPr="00FB32D5">
        <w:rPr>
          <w:i/>
          <w:iCs/>
        </w:rPr>
        <w:t>Provided,</w:t>
      </w:r>
      <w:r w:rsidRPr="004C3DFA">
        <w:t xml:space="preserve"> That the land reuse agency or municipal land bank satisfies the requirements of subdivision (3) of this subsection. A list of properties which meet the criteria of this subdivision shall regularly be compiled by the sheriff of the county, and a land reuse agency or municipal land bank may purchase any qualifying tax-delinquent property for an amount equal to the taxes owed and any related fees before such property is placed for public auction.</w:t>
      </w:r>
    </w:p>
    <w:p w14:paraId="4F104960" w14:textId="77777777" w:rsidR="004C3DFA" w:rsidRPr="004C3DFA" w:rsidRDefault="004C3DFA" w:rsidP="004C3DFA">
      <w:pPr>
        <w:pStyle w:val="SectionBody"/>
      </w:pPr>
      <w:r w:rsidRPr="004C3DFA">
        <w:t>(3) When a land reuse agency or municipal land bank exercises a right of first refusal in accordance with subdivision (2) of this section, the land reuse agency or municipal land bank shall, within 15 days of obtaining a tax deed, provide written notice to all owners of real property that is adjacent to the tax-delinquent property. Any such property owner shall have a period of 120 days from the receipt of notice, actual or constructive, to express an interest in purchasing the tax-delinquent property from the land reuse agency or municipal land bank for an amount equal to the amount paid for the property plus expenses incurred by the land reuse agency or municipal land bank:</w:t>
      </w:r>
      <w:r w:rsidRPr="00FB32D5">
        <w:rPr>
          <w:i/>
          <w:iCs/>
        </w:rPr>
        <w:t> Provided</w:t>
      </w:r>
      <w:r w:rsidRPr="004C3DFA">
        <w:t>, That the land reuse agency or municipal land bank may refuse to sell the property to the adjacent property owner that expressed interest in the tax-delinquent property if that property owner or an entity owned by the property owner or its directors is delinquent on any state and local taxes or municipal fees on any of their property.</w:t>
      </w:r>
    </w:p>
    <w:p w14:paraId="3EDBC6A9" w14:textId="77777777" w:rsidR="004C3DFA" w:rsidRPr="004C3DFA" w:rsidRDefault="004C3DFA" w:rsidP="004C3DFA">
      <w:pPr>
        <w:pStyle w:val="SectionBody"/>
      </w:pPr>
      <w:r w:rsidRPr="004C3DFA">
        <w:t>(4) Effective July 1, 2025, the provisions of subdivisions (2) and (3) of this subsection shall sunset and have no further force and effect.</w:t>
      </w:r>
    </w:p>
    <w:p w14:paraId="09CE851A" w14:textId="77777777" w:rsidR="00F92FFD" w:rsidRDefault="004C3DFA" w:rsidP="004C3DFA">
      <w:pPr>
        <w:pStyle w:val="SectionBody"/>
        <w:sectPr w:rsidR="00F92FFD" w:rsidSect="00DF199D">
          <w:type w:val="continuous"/>
          <w:pgSz w:w="12240" w:h="15840" w:code="1"/>
          <w:pgMar w:top="1440" w:right="1440" w:bottom="1440" w:left="1440" w:header="720" w:footer="720" w:gutter="0"/>
          <w:lnNumType w:countBy="1" w:restart="newSection"/>
          <w:cols w:space="720"/>
          <w:titlePg/>
          <w:docGrid w:linePitch="360"/>
        </w:sectPr>
      </w:pPr>
      <w:r w:rsidRPr="004C3DFA">
        <w:t>(5) Prior to January 1, 2025, any land reuse agency or municipal land bank which exercises the authority granted by this subsection shall submit to the Joint Committee on Government and Finance a report on the entity's activities related to the purchase of tax-delinquent properties and any benefits realized from the authority granted by this subsection.</w:t>
      </w:r>
    </w:p>
    <w:p w14:paraId="597516B4" w14:textId="53681CA8" w:rsidR="00F92FFD" w:rsidRPr="00B72FDC" w:rsidRDefault="00F92FFD" w:rsidP="00F92FFD">
      <w:pPr>
        <w:pStyle w:val="ArticleHeading"/>
        <w:rPr>
          <w:color w:val="FF0000"/>
          <w:bdr w:val="none" w:sz="0" w:space="0" w:color="auto" w:frame="1"/>
          <w:shd w:val="clear" w:color="auto" w:fill="FAFAFA"/>
        </w:rPr>
      </w:pPr>
      <w:r w:rsidRPr="00381BD0">
        <w:rPr>
          <w:color w:val="auto"/>
          <w:bdr w:val="none" w:sz="0" w:space="0" w:color="auto" w:frame="1"/>
          <w:shd w:val="clear" w:color="auto" w:fill="FAFAFA"/>
        </w:rPr>
        <w:t xml:space="preserve">Article </w:t>
      </w:r>
      <w:r>
        <w:rPr>
          <w:color w:val="auto"/>
          <w:bdr w:val="none" w:sz="0" w:space="0" w:color="auto" w:frame="1"/>
          <w:shd w:val="clear" w:color="auto" w:fill="FAFAFA"/>
        </w:rPr>
        <w:t>21</w:t>
      </w:r>
      <w:r w:rsidRPr="00381BD0">
        <w:rPr>
          <w:color w:val="auto"/>
          <w:bdr w:val="none" w:sz="0" w:space="0" w:color="auto" w:frame="1"/>
          <w:shd w:val="clear" w:color="auto" w:fill="FAFAFA"/>
        </w:rPr>
        <w:t>. West Virginia Land Stewardship Corporation</w:t>
      </w:r>
      <w:r w:rsidR="000162C7" w:rsidRPr="002A6B23">
        <w:rPr>
          <w:color w:val="auto"/>
          <w:bdr w:val="none" w:sz="0" w:space="0" w:color="auto" w:frame="1"/>
          <w:shd w:val="clear" w:color="auto" w:fill="FAFAFA"/>
        </w:rPr>
        <w:t>.</w:t>
      </w:r>
    </w:p>
    <w:p w14:paraId="41EE3643" w14:textId="77777777" w:rsidR="00F92FFD" w:rsidRPr="00FA7242" w:rsidRDefault="00F92FFD" w:rsidP="00F92FFD">
      <w:pPr>
        <w:pStyle w:val="SectionHeading"/>
      </w:pPr>
      <w:r w:rsidRPr="00FA7242">
        <w:t>§31-21-11. Land bank program.</w:t>
      </w:r>
    </w:p>
    <w:p w14:paraId="59811262" w14:textId="77777777" w:rsidR="00FB32D5" w:rsidRDefault="00F92FFD" w:rsidP="00F92FFD">
      <w:pPr>
        <w:pStyle w:val="SectionBody"/>
        <w:rPr>
          <w:rFonts w:eastAsia="Times New Roman"/>
        </w:rPr>
      </w:pPr>
      <w:r w:rsidRPr="00B72FDC">
        <w:rPr>
          <w:shd w:val="clear" w:color="auto" w:fill="FFFFFF"/>
        </w:rPr>
        <w:t xml:space="preserve">(a) This article hereby authorizes the establishment of a voluntary state land bank program. Under this program, the corporation is authorized to acquire properties, hold title and </w:t>
      </w:r>
      <w:r w:rsidRPr="00B72FDC">
        <w:rPr>
          <w:shd w:val="clear" w:color="auto" w:fill="FFFFFF"/>
        </w:rPr>
        <w:lastRenderedPageBreak/>
        <w:t>prepare them for future use. Prior to acquiring any properties, the corporation shall conduct</w:t>
      </w:r>
      <w:r w:rsidRPr="00F92FFD">
        <w:rPr>
          <w:strike/>
          <w:shd w:val="clear" w:color="auto" w:fill="FFFFFF"/>
        </w:rPr>
        <w:t xml:space="preserve"> all appropriate inquiries</w:t>
      </w:r>
      <w:r>
        <w:rPr>
          <w:shd w:val="clear" w:color="auto" w:fill="FFFFFF"/>
        </w:rPr>
        <w:t xml:space="preserve"> </w:t>
      </w:r>
      <w:r w:rsidRPr="00F92FFD">
        <w:rPr>
          <w:u w:val="single"/>
          <w:shd w:val="clear" w:color="auto" w:fill="FFFFFF"/>
        </w:rPr>
        <w:t>site appropriate assessment</w:t>
      </w:r>
      <w:r w:rsidR="00FB32D5">
        <w:rPr>
          <w:u w:val="single"/>
          <w:shd w:val="clear" w:color="auto" w:fill="FFFFFF"/>
        </w:rPr>
        <w:t>s</w:t>
      </w:r>
      <w:r>
        <w:rPr>
          <w:shd w:val="clear" w:color="auto" w:fill="FFFFFF"/>
        </w:rPr>
        <w:t xml:space="preserve"> </w:t>
      </w:r>
      <w:r w:rsidRPr="00B72FDC">
        <w:rPr>
          <w:shd w:val="clear" w:color="auto" w:fill="FFFFFF"/>
        </w:rPr>
        <w:t>to determine the environmental conditions or issues associated with a particular property. The corporation shall not acquire title to any property unless all pending liens have been satisfied and released. Liabilities, including, but not limited to, environmental liabilities, shall not pass to the corporation by its acquisition of title. Participation in the land bank program under this article shall not relieve an entity of any of its liabilities.</w:t>
      </w:r>
      <w:r w:rsidRPr="00B72FDC" w:rsidDel="00B72FDC">
        <w:rPr>
          <w:rFonts w:eastAsia="Times New Roman"/>
        </w:rPr>
        <w:t xml:space="preserve"> </w:t>
      </w:r>
    </w:p>
    <w:p w14:paraId="6AA476CA" w14:textId="16C9DF1D" w:rsidR="00F92FFD" w:rsidRPr="00B72FDC" w:rsidRDefault="00F92FFD" w:rsidP="00F92FFD">
      <w:pPr>
        <w:pStyle w:val="SectionBody"/>
        <w:rPr>
          <w:rFonts w:eastAsia="Times New Roman"/>
        </w:rPr>
      </w:pPr>
      <w:r w:rsidRPr="00B72FDC">
        <w:rPr>
          <w:rFonts w:eastAsia="Times New Roman"/>
        </w:rPr>
        <w:t>(b) The objective of the land bank program is to assist state and local government efforts for economic development by accepting formerly used or developable properties and preparing the properties so they can be conveyed to other parties to locate or expand businesses and create or retain jobs in this state.</w:t>
      </w:r>
    </w:p>
    <w:p w14:paraId="426E040A" w14:textId="77777777" w:rsidR="00F92FFD" w:rsidRPr="00FA7242" w:rsidRDefault="00F92FFD" w:rsidP="00F92FFD">
      <w:pPr>
        <w:pStyle w:val="SectionBody"/>
        <w:rPr>
          <w:rFonts w:eastAsia="Times New Roman"/>
        </w:rPr>
      </w:pPr>
      <w:r w:rsidRPr="00FA7242">
        <w:rPr>
          <w:rFonts w:eastAsia="Times New Roman"/>
        </w:rPr>
        <w:t>(c) The corporation may acquire by gift, devise, transfer, exchange, foreclosure, purchase or otherwise on terms and conditions and in a manner the corporation considers proper, real or personal property or rights or interests in real or personal property. The corporation may not accept by any conveyance or other action, any liability for prior pollution or contamination liabilities that occurred on the property prior to its conveyance to the corporation.</w:t>
      </w:r>
    </w:p>
    <w:p w14:paraId="119DD99D" w14:textId="77777777" w:rsidR="00F92FFD" w:rsidRPr="00FA7242" w:rsidRDefault="00F92FFD" w:rsidP="00F92FFD">
      <w:pPr>
        <w:pStyle w:val="SectionBody"/>
        <w:rPr>
          <w:rFonts w:eastAsia="Times New Roman"/>
        </w:rPr>
      </w:pPr>
      <w:r w:rsidRPr="00FA7242">
        <w:rPr>
          <w:rFonts w:eastAsia="Times New Roman"/>
        </w:rPr>
        <w:t>(d) Real property acquired by the corporation may be by purchase and sale agreement, lease purchase agreement, installment sales contract, land contract or otherwise as may be negotiated or structured. The corporation may acquire real property or rights or interests in real property for any purpose the corporation considers necessary to carry out the purposes of this article including, but not limited to, one or more of the following purposes:</w:t>
      </w:r>
    </w:p>
    <w:p w14:paraId="6FB217AD" w14:textId="77777777" w:rsidR="00F92FFD" w:rsidRPr="00FA7242" w:rsidRDefault="00F92FFD" w:rsidP="00F92FFD">
      <w:pPr>
        <w:pStyle w:val="SectionBody"/>
        <w:rPr>
          <w:rFonts w:eastAsia="Times New Roman"/>
        </w:rPr>
      </w:pPr>
      <w:r w:rsidRPr="00FA7242">
        <w:rPr>
          <w:rFonts w:eastAsia="Times New Roman"/>
        </w:rPr>
        <w:t>(1) Use or development of property the corporation has otherwise acquired;</w:t>
      </w:r>
    </w:p>
    <w:p w14:paraId="1E43382B" w14:textId="72CBA26E" w:rsidR="00F92FFD" w:rsidRPr="00FA7242" w:rsidRDefault="00F92FFD" w:rsidP="00F92FFD">
      <w:pPr>
        <w:pStyle w:val="SectionBody"/>
        <w:rPr>
          <w:rFonts w:eastAsia="Times New Roman"/>
        </w:rPr>
      </w:pPr>
      <w:r w:rsidRPr="00FA7242">
        <w:rPr>
          <w:rFonts w:eastAsia="Times New Roman"/>
        </w:rPr>
        <w:t>(2) To facilitate the assembly of property for sale or lease to any other public or private person, including, but not limited to, a nonprofit or for</w:t>
      </w:r>
      <w:r w:rsidR="00FB32D5">
        <w:rPr>
          <w:rFonts w:eastAsia="Times New Roman"/>
        </w:rPr>
        <w:t>-</w:t>
      </w:r>
      <w:r w:rsidRPr="00FA7242">
        <w:rPr>
          <w:rFonts w:eastAsia="Times New Roman"/>
        </w:rPr>
        <w:t>profit corporation;</w:t>
      </w:r>
    </w:p>
    <w:p w14:paraId="13CE87E4" w14:textId="77777777" w:rsidR="00F92FFD" w:rsidRPr="00FA7242" w:rsidRDefault="00F92FFD" w:rsidP="00F92FFD">
      <w:pPr>
        <w:pStyle w:val="SectionBody"/>
        <w:rPr>
          <w:rFonts w:eastAsia="Times New Roman"/>
        </w:rPr>
      </w:pPr>
      <w:r w:rsidRPr="00FA7242">
        <w:rPr>
          <w:rFonts w:eastAsia="Times New Roman"/>
        </w:rPr>
        <w:t>(3) To conduct environmental remediation and monitoring activities.</w:t>
      </w:r>
    </w:p>
    <w:p w14:paraId="753FE721" w14:textId="77777777" w:rsidR="00F92FFD" w:rsidRPr="00FA7242" w:rsidRDefault="00F92FFD" w:rsidP="00F92FFD">
      <w:pPr>
        <w:pStyle w:val="SectionBody"/>
        <w:rPr>
          <w:rFonts w:eastAsia="Times New Roman"/>
        </w:rPr>
      </w:pPr>
      <w:r w:rsidRPr="00FA7242">
        <w:rPr>
          <w:rFonts w:eastAsia="Times New Roman"/>
        </w:rPr>
        <w:t>(e) The corporation may also acquire by purchase, on terms and conditions and in a manner the corporation considers proper, property or rights or interests in property.</w:t>
      </w:r>
    </w:p>
    <w:p w14:paraId="2F92CAC2" w14:textId="391F365C" w:rsidR="00F92FFD" w:rsidRPr="00FA7242" w:rsidRDefault="00F92FFD" w:rsidP="00F92FFD">
      <w:pPr>
        <w:pStyle w:val="SectionBody"/>
        <w:rPr>
          <w:rFonts w:eastAsia="Times New Roman"/>
        </w:rPr>
      </w:pPr>
      <w:r w:rsidRPr="00FA7242">
        <w:rPr>
          <w:rFonts w:eastAsia="Times New Roman"/>
        </w:rPr>
        <w:lastRenderedPageBreak/>
        <w:t>(f) The corporation may hold and own in its name any property acquired by it or conveyed to it by this state, a foreclosing governmental unit, a local unit of government, an intergovernmental entity created under the laws of this state</w:t>
      </w:r>
      <w:r w:rsidR="00FB32D5">
        <w:rPr>
          <w:rFonts w:eastAsia="Times New Roman"/>
        </w:rPr>
        <w:t>,</w:t>
      </w:r>
      <w:r w:rsidRPr="00FA7242">
        <w:rPr>
          <w:rFonts w:eastAsia="Times New Roman"/>
        </w:rPr>
        <w:t xml:space="preserve"> or any other public or private person.</w:t>
      </w:r>
    </w:p>
    <w:p w14:paraId="2D79525D" w14:textId="03BDA6C2" w:rsidR="00F92FFD" w:rsidRPr="00FA7242" w:rsidRDefault="00F92FFD" w:rsidP="00F92FFD">
      <w:pPr>
        <w:pStyle w:val="SectionBody"/>
        <w:rPr>
          <w:rFonts w:eastAsia="Times New Roman"/>
        </w:rPr>
      </w:pPr>
      <w:r w:rsidRPr="00FA7242">
        <w:rPr>
          <w:rFonts w:eastAsia="Times New Roman"/>
        </w:rPr>
        <w:t>(g) All deeds, mortgages, contracts, leases, purchases</w:t>
      </w:r>
      <w:r w:rsidR="00FB32D5">
        <w:rPr>
          <w:rFonts w:eastAsia="Times New Roman"/>
        </w:rPr>
        <w:t>,</w:t>
      </w:r>
      <w:r w:rsidRPr="00FA7242">
        <w:rPr>
          <w:rFonts w:eastAsia="Times New Roman"/>
        </w:rPr>
        <w:t xml:space="preserve"> or other agreements regarding property of the corporation, including agreements to acquire or dispose of real property, shall be approved by the board of directors and executed in the name of the corporation or any single purpose entity created by the board for the transaction.</w:t>
      </w:r>
    </w:p>
    <w:p w14:paraId="2259841E" w14:textId="77777777" w:rsidR="00F92FFD" w:rsidRPr="00FA7242" w:rsidRDefault="00F92FFD" w:rsidP="00F92FFD">
      <w:pPr>
        <w:pStyle w:val="SectionBody"/>
        <w:rPr>
          <w:rFonts w:eastAsia="Times New Roman"/>
        </w:rPr>
      </w:pPr>
      <w:r w:rsidRPr="00FA7242">
        <w:rPr>
          <w:rFonts w:eastAsia="Times New Roman"/>
        </w:rPr>
        <w:t>(h) All property held by the corporation or a single purpose entity created by the board for a transaction shall be inventoried and classified by the corporation according to title status and suitability for use.</w:t>
      </w:r>
    </w:p>
    <w:p w14:paraId="5F2E2D91" w14:textId="77777777" w:rsidR="00F92FFD" w:rsidRPr="00FA7242" w:rsidRDefault="00F92FFD" w:rsidP="00F92FFD">
      <w:pPr>
        <w:pStyle w:val="SectionBody"/>
        <w:rPr>
          <w:rFonts w:eastAsia="Times New Roman"/>
        </w:rPr>
      </w:pPr>
      <w:r w:rsidRPr="00FA7242">
        <w:rPr>
          <w:rFonts w:eastAsia="Times New Roman"/>
        </w:rPr>
        <w:t>(i) A document including, but not limited to, a deed evidencing the transfer under this article of one or more parcels of property to the corporation by this state or a political subdivision of this state may be recorded within the office of the county clerk of the county in which the property is located without the payment of a fee.</w:t>
      </w:r>
    </w:p>
    <w:p w14:paraId="0996F623" w14:textId="77777777" w:rsidR="00F92FFD" w:rsidRPr="00FA7242" w:rsidRDefault="00F92FFD" w:rsidP="00F92FFD">
      <w:pPr>
        <w:pStyle w:val="SectionBody"/>
        <w:rPr>
          <w:rFonts w:eastAsia="Times New Roman"/>
        </w:rPr>
      </w:pPr>
      <w:r w:rsidRPr="00FA7242">
        <w:rPr>
          <w:rFonts w:eastAsia="Times New Roman"/>
        </w:rPr>
        <w:t>(j) The corporation shall notify the county commission and county assessor in the affected county or counties upon receipt of an application for participation in the land bank program.</w:t>
      </w:r>
    </w:p>
    <w:p w14:paraId="05494738" w14:textId="673DEE95" w:rsidR="008274B0" w:rsidRDefault="008274B0" w:rsidP="00CC1F3B">
      <w:pPr>
        <w:pStyle w:val="Note"/>
      </w:pPr>
    </w:p>
    <w:sectPr w:rsidR="008274B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0D9" w14:textId="77777777" w:rsidR="00AB0140" w:rsidRPr="00B844FE" w:rsidRDefault="00AB0140" w:rsidP="00B844FE">
      <w:r>
        <w:separator/>
      </w:r>
    </w:p>
  </w:endnote>
  <w:endnote w:type="continuationSeparator" w:id="0">
    <w:p w14:paraId="550197CC" w14:textId="77777777" w:rsidR="00AB0140" w:rsidRPr="00B844FE" w:rsidRDefault="00AB01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1B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A92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2F81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05739"/>
      <w:docPartObj>
        <w:docPartGallery w:val="Page Numbers (Bottom of Page)"/>
        <w:docPartUnique/>
      </w:docPartObj>
    </w:sdtPr>
    <w:sdtEndPr>
      <w:rPr>
        <w:noProof/>
      </w:rPr>
    </w:sdtEndPr>
    <w:sdtContent>
      <w:p w14:paraId="009C9001" w14:textId="58E627CB" w:rsidR="00DF09F6" w:rsidRDefault="00DF0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8F56C" w14:textId="77777777" w:rsidR="00DF09F6" w:rsidRDefault="00DF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C533" w14:textId="77777777" w:rsidR="00AB0140" w:rsidRPr="00B844FE" w:rsidRDefault="00AB0140" w:rsidP="00B844FE">
      <w:r>
        <w:separator/>
      </w:r>
    </w:p>
  </w:footnote>
  <w:footnote w:type="continuationSeparator" w:id="0">
    <w:p w14:paraId="4C9F7D07" w14:textId="77777777" w:rsidR="00AB0140" w:rsidRPr="00B844FE" w:rsidRDefault="00AB01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22C" w14:textId="5191D2B3" w:rsidR="002A0269" w:rsidRPr="00B844FE" w:rsidRDefault="005C551F">
    <w:pPr>
      <w:pStyle w:val="Header"/>
    </w:pPr>
    <w:sdt>
      <w:sdtPr>
        <w:id w:val="-684364211"/>
        <w:placeholder>
          <w:docPart w:val="55585FC965A34C81BF19AF640A21DC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5585FC965A34C81BF19AF640A21DC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72D" w14:textId="7DA1D8B9" w:rsidR="00C33014" w:rsidRPr="00C33014" w:rsidRDefault="003352EB" w:rsidP="000573A9">
    <w:pPr>
      <w:pStyle w:val="HeaderStyle"/>
    </w:pPr>
    <w:r>
      <w:t>CS for SB 552</w:t>
    </w:r>
    <w:r w:rsidR="00C33014" w:rsidRPr="002A0269">
      <w:ptab w:relativeTo="margin" w:alignment="center" w:leader="none"/>
    </w:r>
    <w:r w:rsidR="00C33014">
      <w:tab/>
    </w:r>
    <w:sdt>
      <w:sdtPr>
        <w:alias w:val="CBD Number"/>
        <w:tag w:val="CBD Number"/>
        <w:id w:val="1176923086"/>
        <w:lock w:val="sdtLocked"/>
        <w:showingPlcHdr/>
        <w:text/>
      </w:sdtPr>
      <w:sdtEndPr/>
      <w:sdtContent>
        <w:r w:rsidR="00DF09F6">
          <w:t xml:space="preserve">     </w:t>
        </w:r>
      </w:sdtContent>
    </w:sdt>
  </w:p>
  <w:p w14:paraId="6B5F8BA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578F" w14:textId="009BD5BE" w:rsidR="002A0269" w:rsidRPr="002A0269" w:rsidRDefault="005C551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44"/>
    <w:rsid w:val="0000526A"/>
    <w:rsid w:val="00011D0F"/>
    <w:rsid w:val="00016149"/>
    <w:rsid w:val="000162C7"/>
    <w:rsid w:val="00024CD8"/>
    <w:rsid w:val="00024F38"/>
    <w:rsid w:val="000255F8"/>
    <w:rsid w:val="0003343E"/>
    <w:rsid w:val="00034B53"/>
    <w:rsid w:val="00052FC9"/>
    <w:rsid w:val="000573A9"/>
    <w:rsid w:val="000606E3"/>
    <w:rsid w:val="00062E1B"/>
    <w:rsid w:val="00077988"/>
    <w:rsid w:val="00085D22"/>
    <w:rsid w:val="00095BD3"/>
    <w:rsid w:val="000A6214"/>
    <w:rsid w:val="000C5C77"/>
    <w:rsid w:val="000C7EE8"/>
    <w:rsid w:val="000D1061"/>
    <w:rsid w:val="000D547F"/>
    <w:rsid w:val="000E3912"/>
    <w:rsid w:val="000F5279"/>
    <w:rsid w:val="000F611C"/>
    <w:rsid w:val="0010070F"/>
    <w:rsid w:val="00103A00"/>
    <w:rsid w:val="00123CFD"/>
    <w:rsid w:val="00132224"/>
    <w:rsid w:val="00135DBC"/>
    <w:rsid w:val="001471B7"/>
    <w:rsid w:val="0015112E"/>
    <w:rsid w:val="001552E7"/>
    <w:rsid w:val="001566B4"/>
    <w:rsid w:val="00161007"/>
    <w:rsid w:val="001633F1"/>
    <w:rsid w:val="001A50F7"/>
    <w:rsid w:val="001A66B7"/>
    <w:rsid w:val="001B4273"/>
    <w:rsid w:val="001C23AC"/>
    <w:rsid w:val="001C279E"/>
    <w:rsid w:val="001D459E"/>
    <w:rsid w:val="001E1D20"/>
    <w:rsid w:val="001F1A3E"/>
    <w:rsid w:val="0020380A"/>
    <w:rsid w:val="002043CC"/>
    <w:rsid w:val="00206048"/>
    <w:rsid w:val="002067CD"/>
    <w:rsid w:val="0022348D"/>
    <w:rsid w:val="0027011C"/>
    <w:rsid w:val="00274200"/>
    <w:rsid w:val="00275740"/>
    <w:rsid w:val="00286DF7"/>
    <w:rsid w:val="002A0269"/>
    <w:rsid w:val="002A6B23"/>
    <w:rsid w:val="002B0951"/>
    <w:rsid w:val="002B1E8E"/>
    <w:rsid w:val="002B2DE8"/>
    <w:rsid w:val="002C5669"/>
    <w:rsid w:val="002D6A5B"/>
    <w:rsid w:val="002F73F0"/>
    <w:rsid w:val="003015D3"/>
    <w:rsid w:val="00302227"/>
    <w:rsid w:val="00303684"/>
    <w:rsid w:val="00313AF7"/>
    <w:rsid w:val="003143F5"/>
    <w:rsid w:val="00314854"/>
    <w:rsid w:val="003352EB"/>
    <w:rsid w:val="00343A09"/>
    <w:rsid w:val="00367A24"/>
    <w:rsid w:val="00390A8E"/>
    <w:rsid w:val="00394191"/>
    <w:rsid w:val="003B1FF0"/>
    <w:rsid w:val="003C4F17"/>
    <w:rsid w:val="003C51CD"/>
    <w:rsid w:val="003C55D2"/>
    <w:rsid w:val="003C6034"/>
    <w:rsid w:val="003D4CAA"/>
    <w:rsid w:val="003E4D49"/>
    <w:rsid w:val="003E7E13"/>
    <w:rsid w:val="003F0FA9"/>
    <w:rsid w:val="003F40E8"/>
    <w:rsid w:val="00400B5C"/>
    <w:rsid w:val="00413089"/>
    <w:rsid w:val="00413442"/>
    <w:rsid w:val="004368E0"/>
    <w:rsid w:val="00451D8B"/>
    <w:rsid w:val="004645BF"/>
    <w:rsid w:val="00482105"/>
    <w:rsid w:val="004A2C6F"/>
    <w:rsid w:val="004C13DD"/>
    <w:rsid w:val="004C3DFA"/>
    <w:rsid w:val="004D3ABE"/>
    <w:rsid w:val="004E3441"/>
    <w:rsid w:val="004E3A1C"/>
    <w:rsid w:val="004E7536"/>
    <w:rsid w:val="004F333E"/>
    <w:rsid w:val="00500579"/>
    <w:rsid w:val="00514B7B"/>
    <w:rsid w:val="00517035"/>
    <w:rsid w:val="005475B8"/>
    <w:rsid w:val="00551555"/>
    <w:rsid w:val="00551D5C"/>
    <w:rsid w:val="00552599"/>
    <w:rsid w:val="00563609"/>
    <w:rsid w:val="00572ED1"/>
    <w:rsid w:val="00574596"/>
    <w:rsid w:val="005969E8"/>
    <w:rsid w:val="005A2663"/>
    <w:rsid w:val="005A3DAE"/>
    <w:rsid w:val="005A5366"/>
    <w:rsid w:val="005A6589"/>
    <w:rsid w:val="005B3DA3"/>
    <w:rsid w:val="005B6B53"/>
    <w:rsid w:val="005C551F"/>
    <w:rsid w:val="005D088A"/>
    <w:rsid w:val="005E3211"/>
    <w:rsid w:val="005E3568"/>
    <w:rsid w:val="006113F2"/>
    <w:rsid w:val="006369EB"/>
    <w:rsid w:val="00637C0D"/>
    <w:rsid w:val="00637E73"/>
    <w:rsid w:val="006402CE"/>
    <w:rsid w:val="00664A4C"/>
    <w:rsid w:val="00680E8A"/>
    <w:rsid w:val="006865E9"/>
    <w:rsid w:val="00686E9A"/>
    <w:rsid w:val="0068748E"/>
    <w:rsid w:val="00691F18"/>
    <w:rsid w:val="00691F3E"/>
    <w:rsid w:val="00694BFB"/>
    <w:rsid w:val="006A106B"/>
    <w:rsid w:val="006A2DF8"/>
    <w:rsid w:val="006C258B"/>
    <w:rsid w:val="006C523D"/>
    <w:rsid w:val="006D4036"/>
    <w:rsid w:val="006F3289"/>
    <w:rsid w:val="007102B9"/>
    <w:rsid w:val="0071175B"/>
    <w:rsid w:val="00712F2B"/>
    <w:rsid w:val="00716895"/>
    <w:rsid w:val="00723ED5"/>
    <w:rsid w:val="0072453E"/>
    <w:rsid w:val="007257FA"/>
    <w:rsid w:val="007323C6"/>
    <w:rsid w:val="007356E9"/>
    <w:rsid w:val="0076198D"/>
    <w:rsid w:val="00766E3D"/>
    <w:rsid w:val="00767BE3"/>
    <w:rsid w:val="00785CE6"/>
    <w:rsid w:val="007A5259"/>
    <w:rsid w:val="007A7081"/>
    <w:rsid w:val="007C1C36"/>
    <w:rsid w:val="007C6816"/>
    <w:rsid w:val="007D0ED6"/>
    <w:rsid w:val="007D6D43"/>
    <w:rsid w:val="007F1CF5"/>
    <w:rsid w:val="008162AF"/>
    <w:rsid w:val="008274B0"/>
    <w:rsid w:val="00834675"/>
    <w:rsid w:val="0083467F"/>
    <w:rsid w:val="00834EDE"/>
    <w:rsid w:val="00855D19"/>
    <w:rsid w:val="00870FAC"/>
    <w:rsid w:val="008736AA"/>
    <w:rsid w:val="008957A7"/>
    <w:rsid w:val="008B3EF2"/>
    <w:rsid w:val="008C0221"/>
    <w:rsid w:val="008C0C9F"/>
    <w:rsid w:val="008D275D"/>
    <w:rsid w:val="008D6EDC"/>
    <w:rsid w:val="008E10E4"/>
    <w:rsid w:val="008F18F1"/>
    <w:rsid w:val="008F5B82"/>
    <w:rsid w:val="0091573A"/>
    <w:rsid w:val="00942CB0"/>
    <w:rsid w:val="009652CD"/>
    <w:rsid w:val="00970E69"/>
    <w:rsid w:val="00980327"/>
    <w:rsid w:val="00981609"/>
    <w:rsid w:val="00986478"/>
    <w:rsid w:val="00987146"/>
    <w:rsid w:val="009A015F"/>
    <w:rsid w:val="009A19A0"/>
    <w:rsid w:val="009A25A2"/>
    <w:rsid w:val="009A2BC4"/>
    <w:rsid w:val="009B18A6"/>
    <w:rsid w:val="009B3A4E"/>
    <w:rsid w:val="009B5557"/>
    <w:rsid w:val="009C0B01"/>
    <w:rsid w:val="009E1A62"/>
    <w:rsid w:val="009F1067"/>
    <w:rsid w:val="00A04F4F"/>
    <w:rsid w:val="00A22A9D"/>
    <w:rsid w:val="00A31033"/>
    <w:rsid w:val="00A31E01"/>
    <w:rsid w:val="00A45660"/>
    <w:rsid w:val="00A527AD"/>
    <w:rsid w:val="00A56AAA"/>
    <w:rsid w:val="00A718CF"/>
    <w:rsid w:val="00A765C0"/>
    <w:rsid w:val="00A824DC"/>
    <w:rsid w:val="00A84617"/>
    <w:rsid w:val="00A93BCD"/>
    <w:rsid w:val="00AB0140"/>
    <w:rsid w:val="00AE48A0"/>
    <w:rsid w:val="00AE61BE"/>
    <w:rsid w:val="00AF0B91"/>
    <w:rsid w:val="00B16F25"/>
    <w:rsid w:val="00B24422"/>
    <w:rsid w:val="00B271B3"/>
    <w:rsid w:val="00B42644"/>
    <w:rsid w:val="00B5523E"/>
    <w:rsid w:val="00B60B6C"/>
    <w:rsid w:val="00B66B81"/>
    <w:rsid w:val="00B75421"/>
    <w:rsid w:val="00B8049F"/>
    <w:rsid w:val="00B80C20"/>
    <w:rsid w:val="00B844FE"/>
    <w:rsid w:val="00B867A0"/>
    <w:rsid w:val="00B86B4F"/>
    <w:rsid w:val="00BA1F84"/>
    <w:rsid w:val="00BA445B"/>
    <w:rsid w:val="00BB78A3"/>
    <w:rsid w:val="00BB7A96"/>
    <w:rsid w:val="00BC562B"/>
    <w:rsid w:val="00BD1CA2"/>
    <w:rsid w:val="00BD7930"/>
    <w:rsid w:val="00BE1AC7"/>
    <w:rsid w:val="00BE1DF8"/>
    <w:rsid w:val="00BE216C"/>
    <w:rsid w:val="00BE7516"/>
    <w:rsid w:val="00BF1793"/>
    <w:rsid w:val="00BF3676"/>
    <w:rsid w:val="00BF6DE7"/>
    <w:rsid w:val="00C23204"/>
    <w:rsid w:val="00C243D3"/>
    <w:rsid w:val="00C33014"/>
    <w:rsid w:val="00C33434"/>
    <w:rsid w:val="00C34360"/>
    <w:rsid w:val="00C34869"/>
    <w:rsid w:val="00C42EB6"/>
    <w:rsid w:val="00C53D0F"/>
    <w:rsid w:val="00C64A1D"/>
    <w:rsid w:val="00C81D5B"/>
    <w:rsid w:val="00C85096"/>
    <w:rsid w:val="00C960C7"/>
    <w:rsid w:val="00CB1ADC"/>
    <w:rsid w:val="00CB20EF"/>
    <w:rsid w:val="00CC1F3B"/>
    <w:rsid w:val="00CC1FC9"/>
    <w:rsid w:val="00CC4B3C"/>
    <w:rsid w:val="00CC7E91"/>
    <w:rsid w:val="00CD12CB"/>
    <w:rsid w:val="00CD36CF"/>
    <w:rsid w:val="00CD7138"/>
    <w:rsid w:val="00CF1DCA"/>
    <w:rsid w:val="00CF53F1"/>
    <w:rsid w:val="00CF636B"/>
    <w:rsid w:val="00CF7C96"/>
    <w:rsid w:val="00D17EF5"/>
    <w:rsid w:val="00D215C5"/>
    <w:rsid w:val="00D3569C"/>
    <w:rsid w:val="00D4591F"/>
    <w:rsid w:val="00D5068D"/>
    <w:rsid w:val="00D5546A"/>
    <w:rsid w:val="00D5785B"/>
    <w:rsid w:val="00D579FC"/>
    <w:rsid w:val="00D61602"/>
    <w:rsid w:val="00D67634"/>
    <w:rsid w:val="00D81C16"/>
    <w:rsid w:val="00D86BED"/>
    <w:rsid w:val="00DA49CA"/>
    <w:rsid w:val="00DD6551"/>
    <w:rsid w:val="00DE3AA6"/>
    <w:rsid w:val="00DE513B"/>
    <w:rsid w:val="00DE526B"/>
    <w:rsid w:val="00DF09F6"/>
    <w:rsid w:val="00DF199D"/>
    <w:rsid w:val="00DF6693"/>
    <w:rsid w:val="00E01542"/>
    <w:rsid w:val="00E13BEF"/>
    <w:rsid w:val="00E210C3"/>
    <w:rsid w:val="00E30553"/>
    <w:rsid w:val="00E3533C"/>
    <w:rsid w:val="00E365F1"/>
    <w:rsid w:val="00E42C7B"/>
    <w:rsid w:val="00E54C56"/>
    <w:rsid w:val="00E62F48"/>
    <w:rsid w:val="00E70A0D"/>
    <w:rsid w:val="00E737DE"/>
    <w:rsid w:val="00E831B3"/>
    <w:rsid w:val="00E851D2"/>
    <w:rsid w:val="00E95FBC"/>
    <w:rsid w:val="00EA01D1"/>
    <w:rsid w:val="00EA1386"/>
    <w:rsid w:val="00EA45F1"/>
    <w:rsid w:val="00EA4D98"/>
    <w:rsid w:val="00EA55BA"/>
    <w:rsid w:val="00EB4056"/>
    <w:rsid w:val="00EC5E63"/>
    <w:rsid w:val="00EE3FAD"/>
    <w:rsid w:val="00EE70CB"/>
    <w:rsid w:val="00EF7951"/>
    <w:rsid w:val="00F04122"/>
    <w:rsid w:val="00F14951"/>
    <w:rsid w:val="00F22ACC"/>
    <w:rsid w:val="00F328E6"/>
    <w:rsid w:val="00F4165F"/>
    <w:rsid w:val="00F41CA2"/>
    <w:rsid w:val="00F44348"/>
    <w:rsid w:val="00F443C0"/>
    <w:rsid w:val="00F454B3"/>
    <w:rsid w:val="00F574B2"/>
    <w:rsid w:val="00F60A80"/>
    <w:rsid w:val="00F62EFB"/>
    <w:rsid w:val="00F67B53"/>
    <w:rsid w:val="00F71CD5"/>
    <w:rsid w:val="00F74619"/>
    <w:rsid w:val="00F92FFD"/>
    <w:rsid w:val="00F939A4"/>
    <w:rsid w:val="00FA52C7"/>
    <w:rsid w:val="00FA6AC9"/>
    <w:rsid w:val="00FA7B09"/>
    <w:rsid w:val="00FB32D5"/>
    <w:rsid w:val="00FB3508"/>
    <w:rsid w:val="00FB41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B4A9E"/>
  <w15:chartTrackingRefBased/>
  <w15:docId w15:val="{EE89B506-7F8B-467F-9E12-9CA0C2E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77988"/>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A13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locked/>
    <w:rsid w:val="00BE1AC7"/>
    <w:rPr>
      <w:sz w:val="16"/>
      <w:szCs w:val="16"/>
    </w:rPr>
  </w:style>
  <w:style w:type="paragraph" w:styleId="CommentText">
    <w:name w:val="annotation text"/>
    <w:basedOn w:val="Normal"/>
    <w:link w:val="CommentTextChar"/>
    <w:uiPriority w:val="99"/>
    <w:semiHidden/>
    <w:locked/>
    <w:rsid w:val="00BE1AC7"/>
    <w:pPr>
      <w:spacing w:line="240" w:lineRule="auto"/>
    </w:pPr>
    <w:rPr>
      <w:sz w:val="20"/>
      <w:szCs w:val="20"/>
    </w:rPr>
  </w:style>
  <w:style w:type="character" w:customStyle="1" w:styleId="CommentTextChar">
    <w:name w:val="Comment Text Char"/>
    <w:basedOn w:val="DefaultParagraphFont"/>
    <w:link w:val="CommentText"/>
    <w:uiPriority w:val="99"/>
    <w:semiHidden/>
    <w:rsid w:val="00BE1AC7"/>
    <w:rPr>
      <w:sz w:val="20"/>
      <w:szCs w:val="20"/>
    </w:rPr>
  </w:style>
  <w:style w:type="paragraph" w:styleId="CommentSubject">
    <w:name w:val="annotation subject"/>
    <w:basedOn w:val="CommentText"/>
    <w:next w:val="CommentText"/>
    <w:link w:val="CommentSubjectChar"/>
    <w:uiPriority w:val="99"/>
    <w:semiHidden/>
    <w:locked/>
    <w:rsid w:val="00BE1AC7"/>
    <w:rPr>
      <w:b/>
      <w:bCs/>
    </w:rPr>
  </w:style>
  <w:style w:type="character" w:customStyle="1" w:styleId="CommentSubjectChar">
    <w:name w:val="Comment Subject Char"/>
    <w:basedOn w:val="CommentTextChar"/>
    <w:link w:val="CommentSubject"/>
    <w:uiPriority w:val="99"/>
    <w:semiHidden/>
    <w:rsid w:val="00BE1AC7"/>
    <w:rPr>
      <w:b/>
      <w:bCs/>
      <w:sz w:val="20"/>
      <w:szCs w:val="20"/>
    </w:rPr>
  </w:style>
  <w:style w:type="paragraph" w:styleId="EndnoteText">
    <w:name w:val="endnote text"/>
    <w:basedOn w:val="Normal"/>
    <w:link w:val="EndnoteTextChar"/>
    <w:uiPriority w:val="99"/>
    <w:semiHidden/>
    <w:locked/>
    <w:rsid w:val="00970E69"/>
    <w:pPr>
      <w:spacing w:line="240" w:lineRule="auto"/>
    </w:pPr>
    <w:rPr>
      <w:sz w:val="20"/>
      <w:szCs w:val="20"/>
    </w:rPr>
  </w:style>
  <w:style w:type="character" w:customStyle="1" w:styleId="EndnoteTextChar">
    <w:name w:val="Endnote Text Char"/>
    <w:basedOn w:val="DefaultParagraphFont"/>
    <w:link w:val="EndnoteText"/>
    <w:uiPriority w:val="99"/>
    <w:semiHidden/>
    <w:rsid w:val="00970E69"/>
    <w:rPr>
      <w:sz w:val="20"/>
      <w:szCs w:val="20"/>
    </w:rPr>
  </w:style>
  <w:style w:type="character" w:styleId="EndnoteReference">
    <w:name w:val="endnote reference"/>
    <w:basedOn w:val="DefaultParagraphFont"/>
    <w:uiPriority w:val="99"/>
    <w:semiHidden/>
    <w:locked/>
    <w:rsid w:val="00970E69"/>
    <w:rPr>
      <w:vertAlign w:val="superscript"/>
    </w:rPr>
  </w:style>
  <w:style w:type="character" w:styleId="Hyperlink">
    <w:name w:val="Hyperlink"/>
    <w:basedOn w:val="DefaultParagraphFont"/>
    <w:uiPriority w:val="99"/>
    <w:semiHidden/>
    <w:unhideWhenUsed/>
    <w:locked/>
    <w:rsid w:val="00F4165F"/>
    <w:rPr>
      <w:color w:val="0000FF"/>
      <w:u w:val="single"/>
    </w:rPr>
  </w:style>
  <w:style w:type="character" w:styleId="Emphasis">
    <w:name w:val="Emphasis"/>
    <w:basedOn w:val="DefaultParagraphFont"/>
    <w:uiPriority w:val="20"/>
    <w:qFormat/>
    <w:locked/>
    <w:rsid w:val="00413089"/>
    <w:rPr>
      <w:i/>
      <w:iCs/>
    </w:rPr>
  </w:style>
  <w:style w:type="paragraph" w:styleId="FootnoteText">
    <w:name w:val="footnote text"/>
    <w:basedOn w:val="Normal"/>
    <w:link w:val="FootnoteTextChar"/>
    <w:uiPriority w:val="99"/>
    <w:semiHidden/>
    <w:locked/>
    <w:rsid w:val="002C5669"/>
    <w:pPr>
      <w:spacing w:after="0" w:line="240" w:lineRule="auto"/>
    </w:pPr>
    <w:rPr>
      <w:rFonts w:ascii="Arial" w:eastAsiaTheme="minorHAnsi" w:hAnsi="Arial"/>
      <w:color w:val="000000" w:themeColor="text1"/>
      <w:sz w:val="20"/>
      <w:szCs w:val="20"/>
    </w:rPr>
  </w:style>
  <w:style w:type="character" w:customStyle="1" w:styleId="FootnoteTextChar">
    <w:name w:val="Footnote Text Char"/>
    <w:basedOn w:val="DefaultParagraphFont"/>
    <w:link w:val="FootnoteText"/>
    <w:uiPriority w:val="99"/>
    <w:semiHidden/>
    <w:rsid w:val="002C5669"/>
    <w:rPr>
      <w:sz w:val="20"/>
      <w:szCs w:val="20"/>
    </w:rPr>
  </w:style>
  <w:style w:type="character" w:styleId="FootnoteReference">
    <w:name w:val="footnote reference"/>
    <w:basedOn w:val="DefaultParagraphFont"/>
    <w:uiPriority w:val="99"/>
    <w:semiHidden/>
    <w:locked/>
    <w:rsid w:val="002C5669"/>
    <w:rPr>
      <w:vertAlign w:val="superscript"/>
    </w:rPr>
  </w:style>
  <w:style w:type="character" w:styleId="Strong">
    <w:name w:val="Strong"/>
    <w:basedOn w:val="DefaultParagraphFont"/>
    <w:uiPriority w:val="22"/>
    <w:qFormat/>
    <w:locked/>
    <w:rsid w:val="00D67634"/>
    <w:rPr>
      <w:b/>
      <w:bCs/>
    </w:rPr>
  </w:style>
  <w:style w:type="character" w:customStyle="1" w:styleId="coconcept26">
    <w:name w:val="co_concept_2_6"/>
    <w:basedOn w:val="DefaultParagraphFont"/>
    <w:rsid w:val="004C3DFA"/>
  </w:style>
  <w:style w:type="character" w:customStyle="1" w:styleId="SectionBodyChar">
    <w:name w:val="Section Body Char"/>
    <w:link w:val="SectionBody"/>
    <w:rsid w:val="00552599"/>
    <w:rPr>
      <w:rFonts w:eastAsia="Calibri"/>
      <w:color w:val="000000"/>
    </w:rPr>
  </w:style>
  <w:style w:type="character" w:customStyle="1" w:styleId="SectionHeadingChar">
    <w:name w:val="Section Heading Char"/>
    <w:link w:val="SectionHeading"/>
    <w:rsid w:val="0055259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217">
      <w:bodyDiv w:val="1"/>
      <w:marLeft w:val="0"/>
      <w:marRight w:val="0"/>
      <w:marTop w:val="0"/>
      <w:marBottom w:val="0"/>
      <w:divBdr>
        <w:top w:val="none" w:sz="0" w:space="0" w:color="auto"/>
        <w:left w:val="none" w:sz="0" w:space="0" w:color="auto"/>
        <w:bottom w:val="none" w:sz="0" w:space="0" w:color="auto"/>
        <w:right w:val="none" w:sz="0" w:space="0" w:color="auto"/>
      </w:divBdr>
      <w:divsChild>
        <w:div w:id="1396316768">
          <w:marLeft w:val="0"/>
          <w:marRight w:val="0"/>
          <w:marTop w:val="0"/>
          <w:marBottom w:val="0"/>
          <w:divBdr>
            <w:top w:val="none" w:sz="0" w:space="0" w:color="auto"/>
            <w:left w:val="none" w:sz="0" w:space="0" w:color="auto"/>
            <w:bottom w:val="none" w:sz="0" w:space="0" w:color="auto"/>
            <w:right w:val="none" w:sz="0" w:space="0" w:color="auto"/>
          </w:divBdr>
          <w:divsChild>
            <w:div w:id="628242291">
              <w:marLeft w:val="0"/>
              <w:marRight w:val="0"/>
              <w:marTop w:val="0"/>
              <w:marBottom w:val="0"/>
              <w:divBdr>
                <w:top w:val="none" w:sz="0" w:space="0" w:color="auto"/>
                <w:left w:val="none" w:sz="0" w:space="0" w:color="auto"/>
                <w:bottom w:val="none" w:sz="0" w:space="0" w:color="auto"/>
                <w:right w:val="none" w:sz="0" w:space="0" w:color="auto"/>
              </w:divBdr>
              <w:divsChild>
                <w:div w:id="18916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670">
          <w:marLeft w:val="0"/>
          <w:marRight w:val="0"/>
          <w:marTop w:val="0"/>
          <w:marBottom w:val="0"/>
          <w:divBdr>
            <w:top w:val="none" w:sz="0" w:space="0" w:color="auto"/>
            <w:left w:val="none" w:sz="0" w:space="0" w:color="auto"/>
            <w:bottom w:val="none" w:sz="0" w:space="0" w:color="auto"/>
            <w:right w:val="none" w:sz="0" w:space="0" w:color="auto"/>
          </w:divBdr>
          <w:divsChild>
            <w:div w:id="2039155760">
              <w:marLeft w:val="0"/>
              <w:marRight w:val="0"/>
              <w:marTop w:val="0"/>
              <w:marBottom w:val="0"/>
              <w:divBdr>
                <w:top w:val="none" w:sz="0" w:space="0" w:color="auto"/>
                <w:left w:val="none" w:sz="0" w:space="0" w:color="auto"/>
                <w:bottom w:val="none" w:sz="0" w:space="0" w:color="auto"/>
                <w:right w:val="none" w:sz="0" w:space="0" w:color="auto"/>
              </w:divBdr>
              <w:divsChild>
                <w:div w:id="1517693197">
                  <w:marLeft w:val="0"/>
                  <w:marRight w:val="0"/>
                  <w:marTop w:val="0"/>
                  <w:marBottom w:val="0"/>
                  <w:divBdr>
                    <w:top w:val="none" w:sz="0" w:space="0" w:color="auto"/>
                    <w:left w:val="none" w:sz="0" w:space="0" w:color="auto"/>
                    <w:bottom w:val="none" w:sz="0" w:space="0" w:color="auto"/>
                    <w:right w:val="none" w:sz="0" w:space="0" w:color="auto"/>
                  </w:divBdr>
                </w:div>
              </w:divsChild>
            </w:div>
            <w:div w:id="1740251095">
              <w:marLeft w:val="0"/>
              <w:marRight w:val="0"/>
              <w:marTop w:val="0"/>
              <w:marBottom w:val="0"/>
              <w:divBdr>
                <w:top w:val="none" w:sz="0" w:space="0" w:color="auto"/>
                <w:left w:val="none" w:sz="0" w:space="0" w:color="auto"/>
                <w:bottom w:val="none" w:sz="0" w:space="0" w:color="auto"/>
                <w:right w:val="none" w:sz="0" w:space="0" w:color="auto"/>
              </w:divBdr>
              <w:divsChild>
                <w:div w:id="1654219395">
                  <w:marLeft w:val="0"/>
                  <w:marRight w:val="0"/>
                  <w:marTop w:val="0"/>
                  <w:marBottom w:val="0"/>
                  <w:divBdr>
                    <w:top w:val="none" w:sz="0" w:space="0" w:color="auto"/>
                    <w:left w:val="none" w:sz="0" w:space="0" w:color="auto"/>
                    <w:bottom w:val="none" w:sz="0" w:space="0" w:color="auto"/>
                    <w:right w:val="none" w:sz="0" w:space="0" w:color="auto"/>
                  </w:divBdr>
                  <w:divsChild>
                    <w:div w:id="4730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930">
              <w:marLeft w:val="0"/>
              <w:marRight w:val="0"/>
              <w:marTop w:val="0"/>
              <w:marBottom w:val="0"/>
              <w:divBdr>
                <w:top w:val="none" w:sz="0" w:space="0" w:color="auto"/>
                <w:left w:val="none" w:sz="0" w:space="0" w:color="auto"/>
                <w:bottom w:val="none" w:sz="0" w:space="0" w:color="auto"/>
                <w:right w:val="none" w:sz="0" w:space="0" w:color="auto"/>
              </w:divBdr>
              <w:divsChild>
                <w:div w:id="713697039">
                  <w:marLeft w:val="0"/>
                  <w:marRight w:val="0"/>
                  <w:marTop w:val="0"/>
                  <w:marBottom w:val="0"/>
                  <w:divBdr>
                    <w:top w:val="none" w:sz="0" w:space="0" w:color="auto"/>
                    <w:left w:val="none" w:sz="0" w:space="0" w:color="auto"/>
                    <w:bottom w:val="none" w:sz="0" w:space="0" w:color="auto"/>
                    <w:right w:val="none" w:sz="0" w:space="0" w:color="auto"/>
                  </w:divBdr>
                  <w:divsChild>
                    <w:div w:id="43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2779">
      <w:bodyDiv w:val="1"/>
      <w:marLeft w:val="0"/>
      <w:marRight w:val="0"/>
      <w:marTop w:val="0"/>
      <w:marBottom w:val="0"/>
      <w:divBdr>
        <w:top w:val="none" w:sz="0" w:space="0" w:color="auto"/>
        <w:left w:val="none" w:sz="0" w:space="0" w:color="auto"/>
        <w:bottom w:val="none" w:sz="0" w:space="0" w:color="auto"/>
        <w:right w:val="none" w:sz="0" w:space="0" w:color="auto"/>
      </w:divBdr>
      <w:divsChild>
        <w:div w:id="1075668835">
          <w:marLeft w:val="0"/>
          <w:marRight w:val="0"/>
          <w:marTop w:val="0"/>
          <w:marBottom w:val="0"/>
          <w:divBdr>
            <w:top w:val="none" w:sz="0" w:space="0" w:color="auto"/>
            <w:left w:val="none" w:sz="0" w:space="0" w:color="auto"/>
            <w:bottom w:val="none" w:sz="0" w:space="0" w:color="auto"/>
            <w:right w:val="none" w:sz="0" w:space="0" w:color="auto"/>
          </w:divBdr>
          <w:divsChild>
            <w:div w:id="1196844217">
              <w:marLeft w:val="0"/>
              <w:marRight w:val="0"/>
              <w:marTop w:val="0"/>
              <w:marBottom w:val="0"/>
              <w:divBdr>
                <w:top w:val="none" w:sz="0" w:space="0" w:color="auto"/>
                <w:left w:val="none" w:sz="0" w:space="0" w:color="auto"/>
                <w:bottom w:val="none" w:sz="0" w:space="0" w:color="auto"/>
                <w:right w:val="none" w:sz="0" w:space="0" w:color="auto"/>
              </w:divBdr>
              <w:divsChild>
                <w:div w:id="6079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539">
          <w:marLeft w:val="0"/>
          <w:marRight w:val="0"/>
          <w:marTop w:val="0"/>
          <w:marBottom w:val="0"/>
          <w:divBdr>
            <w:top w:val="none" w:sz="0" w:space="0" w:color="auto"/>
            <w:left w:val="none" w:sz="0" w:space="0" w:color="auto"/>
            <w:bottom w:val="none" w:sz="0" w:space="0" w:color="auto"/>
            <w:right w:val="none" w:sz="0" w:space="0" w:color="auto"/>
          </w:divBdr>
          <w:divsChild>
            <w:div w:id="1152286390">
              <w:marLeft w:val="0"/>
              <w:marRight w:val="0"/>
              <w:marTop w:val="0"/>
              <w:marBottom w:val="0"/>
              <w:divBdr>
                <w:top w:val="none" w:sz="0" w:space="0" w:color="auto"/>
                <w:left w:val="none" w:sz="0" w:space="0" w:color="auto"/>
                <w:bottom w:val="none" w:sz="0" w:space="0" w:color="auto"/>
                <w:right w:val="none" w:sz="0" w:space="0" w:color="auto"/>
              </w:divBdr>
              <w:divsChild>
                <w:div w:id="1546218619">
                  <w:marLeft w:val="0"/>
                  <w:marRight w:val="0"/>
                  <w:marTop w:val="0"/>
                  <w:marBottom w:val="0"/>
                  <w:divBdr>
                    <w:top w:val="none" w:sz="0" w:space="0" w:color="auto"/>
                    <w:left w:val="none" w:sz="0" w:space="0" w:color="auto"/>
                    <w:bottom w:val="none" w:sz="0" w:space="0" w:color="auto"/>
                    <w:right w:val="none" w:sz="0" w:space="0" w:color="auto"/>
                  </w:divBdr>
                </w:div>
              </w:divsChild>
            </w:div>
            <w:div w:id="1332945388">
              <w:marLeft w:val="0"/>
              <w:marRight w:val="0"/>
              <w:marTop w:val="0"/>
              <w:marBottom w:val="0"/>
              <w:divBdr>
                <w:top w:val="none" w:sz="0" w:space="0" w:color="auto"/>
                <w:left w:val="none" w:sz="0" w:space="0" w:color="auto"/>
                <w:bottom w:val="none" w:sz="0" w:space="0" w:color="auto"/>
                <w:right w:val="none" w:sz="0" w:space="0" w:color="auto"/>
              </w:divBdr>
              <w:divsChild>
                <w:div w:id="282426952">
                  <w:marLeft w:val="0"/>
                  <w:marRight w:val="0"/>
                  <w:marTop w:val="0"/>
                  <w:marBottom w:val="0"/>
                  <w:divBdr>
                    <w:top w:val="none" w:sz="0" w:space="0" w:color="auto"/>
                    <w:left w:val="none" w:sz="0" w:space="0" w:color="auto"/>
                    <w:bottom w:val="none" w:sz="0" w:space="0" w:color="auto"/>
                    <w:right w:val="none" w:sz="0" w:space="0" w:color="auto"/>
                  </w:divBdr>
                  <w:divsChild>
                    <w:div w:id="802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87">
              <w:marLeft w:val="0"/>
              <w:marRight w:val="0"/>
              <w:marTop w:val="0"/>
              <w:marBottom w:val="0"/>
              <w:divBdr>
                <w:top w:val="none" w:sz="0" w:space="0" w:color="auto"/>
                <w:left w:val="none" w:sz="0" w:space="0" w:color="auto"/>
                <w:bottom w:val="none" w:sz="0" w:space="0" w:color="auto"/>
                <w:right w:val="none" w:sz="0" w:space="0" w:color="auto"/>
              </w:divBdr>
              <w:divsChild>
                <w:div w:id="973682744">
                  <w:marLeft w:val="0"/>
                  <w:marRight w:val="0"/>
                  <w:marTop w:val="0"/>
                  <w:marBottom w:val="0"/>
                  <w:divBdr>
                    <w:top w:val="none" w:sz="0" w:space="0" w:color="auto"/>
                    <w:left w:val="none" w:sz="0" w:space="0" w:color="auto"/>
                    <w:bottom w:val="none" w:sz="0" w:space="0" w:color="auto"/>
                    <w:right w:val="none" w:sz="0" w:space="0" w:color="auto"/>
                  </w:divBdr>
                  <w:divsChild>
                    <w:div w:id="1731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8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061">
          <w:marLeft w:val="0"/>
          <w:marRight w:val="0"/>
          <w:marTop w:val="0"/>
          <w:marBottom w:val="0"/>
          <w:divBdr>
            <w:top w:val="none" w:sz="0" w:space="0" w:color="auto"/>
            <w:left w:val="none" w:sz="0" w:space="0" w:color="auto"/>
            <w:bottom w:val="none" w:sz="0" w:space="0" w:color="auto"/>
            <w:right w:val="none" w:sz="0" w:space="0" w:color="auto"/>
          </w:divBdr>
          <w:divsChild>
            <w:div w:id="159397293">
              <w:marLeft w:val="0"/>
              <w:marRight w:val="0"/>
              <w:marTop w:val="0"/>
              <w:marBottom w:val="0"/>
              <w:divBdr>
                <w:top w:val="none" w:sz="0" w:space="0" w:color="auto"/>
                <w:left w:val="none" w:sz="0" w:space="0" w:color="auto"/>
                <w:bottom w:val="none" w:sz="0" w:space="0" w:color="auto"/>
                <w:right w:val="none" w:sz="0" w:space="0" w:color="auto"/>
              </w:divBdr>
              <w:divsChild>
                <w:div w:id="9774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160">
          <w:marLeft w:val="0"/>
          <w:marRight w:val="0"/>
          <w:marTop w:val="0"/>
          <w:marBottom w:val="0"/>
          <w:divBdr>
            <w:top w:val="none" w:sz="0" w:space="0" w:color="auto"/>
            <w:left w:val="none" w:sz="0" w:space="0" w:color="auto"/>
            <w:bottom w:val="none" w:sz="0" w:space="0" w:color="auto"/>
            <w:right w:val="none" w:sz="0" w:space="0" w:color="auto"/>
          </w:divBdr>
          <w:divsChild>
            <w:div w:id="408423745">
              <w:marLeft w:val="0"/>
              <w:marRight w:val="0"/>
              <w:marTop w:val="0"/>
              <w:marBottom w:val="0"/>
              <w:divBdr>
                <w:top w:val="none" w:sz="0" w:space="0" w:color="auto"/>
                <w:left w:val="none" w:sz="0" w:space="0" w:color="auto"/>
                <w:bottom w:val="none" w:sz="0" w:space="0" w:color="auto"/>
                <w:right w:val="none" w:sz="0" w:space="0" w:color="auto"/>
              </w:divBdr>
              <w:divsChild>
                <w:div w:id="69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757">
          <w:marLeft w:val="0"/>
          <w:marRight w:val="0"/>
          <w:marTop w:val="0"/>
          <w:marBottom w:val="0"/>
          <w:divBdr>
            <w:top w:val="none" w:sz="0" w:space="0" w:color="auto"/>
            <w:left w:val="none" w:sz="0" w:space="0" w:color="auto"/>
            <w:bottom w:val="none" w:sz="0" w:space="0" w:color="auto"/>
            <w:right w:val="none" w:sz="0" w:space="0" w:color="auto"/>
          </w:divBdr>
          <w:divsChild>
            <w:div w:id="1551845758">
              <w:marLeft w:val="0"/>
              <w:marRight w:val="0"/>
              <w:marTop w:val="0"/>
              <w:marBottom w:val="0"/>
              <w:divBdr>
                <w:top w:val="none" w:sz="0" w:space="0" w:color="auto"/>
                <w:left w:val="none" w:sz="0" w:space="0" w:color="auto"/>
                <w:bottom w:val="none" w:sz="0" w:space="0" w:color="auto"/>
                <w:right w:val="none" w:sz="0" w:space="0" w:color="auto"/>
              </w:divBdr>
              <w:divsChild>
                <w:div w:id="76875575">
                  <w:marLeft w:val="0"/>
                  <w:marRight w:val="0"/>
                  <w:marTop w:val="0"/>
                  <w:marBottom w:val="0"/>
                  <w:divBdr>
                    <w:top w:val="none" w:sz="0" w:space="0" w:color="auto"/>
                    <w:left w:val="none" w:sz="0" w:space="0" w:color="auto"/>
                    <w:bottom w:val="none" w:sz="0" w:space="0" w:color="auto"/>
                    <w:right w:val="none" w:sz="0" w:space="0" w:color="auto"/>
                  </w:divBdr>
                  <w:divsChild>
                    <w:div w:id="570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8963">
              <w:marLeft w:val="0"/>
              <w:marRight w:val="0"/>
              <w:marTop w:val="0"/>
              <w:marBottom w:val="0"/>
              <w:divBdr>
                <w:top w:val="none" w:sz="0" w:space="0" w:color="auto"/>
                <w:left w:val="none" w:sz="0" w:space="0" w:color="auto"/>
                <w:bottom w:val="none" w:sz="0" w:space="0" w:color="auto"/>
                <w:right w:val="none" w:sz="0" w:space="0" w:color="auto"/>
              </w:divBdr>
              <w:divsChild>
                <w:div w:id="854467086">
                  <w:marLeft w:val="0"/>
                  <w:marRight w:val="0"/>
                  <w:marTop w:val="0"/>
                  <w:marBottom w:val="0"/>
                  <w:divBdr>
                    <w:top w:val="none" w:sz="0" w:space="0" w:color="auto"/>
                    <w:left w:val="none" w:sz="0" w:space="0" w:color="auto"/>
                    <w:bottom w:val="none" w:sz="0" w:space="0" w:color="auto"/>
                    <w:right w:val="none" w:sz="0" w:space="0" w:color="auto"/>
                  </w:divBdr>
                  <w:divsChild>
                    <w:div w:id="310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7306">
          <w:marLeft w:val="0"/>
          <w:marRight w:val="0"/>
          <w:marTop w:val="0"/>
          <w:marBottom w:val="0"/>
          <w:divBdr>
            <w:top w:val="none" w:sz="0" w:space="0" w:color="auto"/>
            <w:left w:val="none" w:sz="0" w:space="0" w:color="auto"/>
            <w:bottom w:val="none" w:sz="0" w:space="0" w:color="auto"/>
            <w:right w:val="none" w:sz="0" w:space="0" w:color="auto"/>
          </w:divBdr>
          <w:divsChild>
            <w:div w:id="1663168">
              <w:marLeft w:val="0"/>
              <w:marRight w:val="0"/>
              <w:marTop w:val="0"/>
              <w:marBottom w:val="0"/>
              <w:divBdr>
                <w:top w:val="none" w:sz="0" w:space="0" w:color="auto"/>
                <w:left w:val="none" w:sz="0" w:space="0" w:color="auto"/>
                <w:bottom w:val="none" w:sz="0" w:space="0" w:color="auto"/>
                <w:right w:val="none" w:sz="0" w:space="0" w:color="auto"/>
              </w:divBdr>
              <w:divsChild>
                <w:div w:id="860244894">
                  <w:marLeft w:val="0"/>
                  <w:marRight w:val="0"/>
                  <w:marTop w:val="0"/>
                  <w:marBottom w:val="0"/>
                  <w:divBdr>
                    <w:top w:val="none" w:sz="0" w:space="0" w:color="auto"/>
                    <w:left w:val="none" w:sz="0" w:space="0" w:color="auto"/>
                    <w:bottom w:val="none" w:sz="0" w:space="0" w:color="auto"/>
                    <w:right w:val="none" w:sz="0" w:space="0" w:color="auto"/>
                  </w:divBdr>
                  <w:divsChild>
                    <w:div w:id="6980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174">
              <w:marLeft w:val="0"/>
              <w:marRight w:val="0"/>
              <w:marTop w:val="0"/>
              <w:marBottom w:val="0"/>
              <w:divBdr>
                <w:top w:val="none" w:sz="0" w:space="0" w:color="auto"/>
                <w:left w:val="none" w:sz="0" w:space="0" w:color="auto"/>
                <w:bottom w:val="none" w:sz="0" w:space="0" w:color="auto"/>
                <w:right w:val="none" w:sz="0" w:space="0" w:color="auto"/>
              </w:divBdr>
              <w:divsChild>
                <w:div w:id="814370943">
                  <w:marLeft w:val="0"/>
                  <w:marRight w:val="0"/>
                  <w:marTop w:val="0"/>
                  <w:marBottom w:val="0"/>
                  <w:divBdr>
                    <w:top w:val="none" w:sz="0" w:space="0" w:color="auto"/>
                    <w:left w:val="none" w:sz="0" w:space="0" w:color="auto"/>
                    <w:bottom w:val="none" w:sz="0" w:space="0" w:color="auto"/>
                    <w:right w:val="none" w:sz="0" w:space="0" w:color="auto"/>
                  </w:divBdr>
                  <w:divsChild>
                    <w:div w:id="14175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933">
          <w:marLeft w:val="0"/>
          <w:marRight w:val="0"/>
          <w:marTop w:val="0"/>
          <w:marBottom w:val="0"/>
          <w:divBdr>
            <w:top w:val="none" w:sz="0" w:space="0" w:color="auto"/>
            <w:left w:val="none" w:sz="0" w:space="0" w:color="auto"/>
            <w:bottom w:val="none" w:sz="0" w:space="0" w:color="auto"/>
            <w:right w:val="none" w:sz="0" w:space="0" w:color="auto"/>
          </w:divBdr>
          <w:divsChild>
            <w:div w:id="1441727849">
              <w:marLeft w:val="0"/>
              <w:marRight w:val="0"/>
              <w:marTop w:val="0"/>
              <w:marBottom w:val="0"/>
              <w:divBdr>
                <w:top w:val="none" w:sz="0" w:space="0" w:color="auto"/>
                <w:left w:val="none" w:sz="0" w:space="0" w:color="auto"/>
                <w:bottom w:val="none" w:sz="0" w:space="0" w:color="auto"/>
                <w:right w:val="none" w:sz="0" w:space="0" w:color="auto"/>
              </w:divBdr>
              <w:divsChild>
                <w:div w:id="955218064">
                  <w:marLeft w:val="0"/>
                  <w:marRight w:val="0"/>
                  <w:marTop w:val="0"/>
                  <w:marBottom w:val="0"/>
                  <w:divBdr>
                    <w:top w:val="none" w:sz="0" w:space="0" w:color="auto"/>
                    <w:left w:val="none" w:sz="0" w:space="0" w:color="auto"/>
                    <w:bottom w:val="none" w:sz="0" w:space="0" w:color="auto"/>
                    <w:right w:val="none" w:sz="0" w:space="0" w:color="auto"/>
                  </w:divBdr>
                  <w:divsChild>
                    <w:div w:id="64036881">
                      <w:marLeft w:val="0"/>
                      <w:marRight w:val="0"/>
                      <w:marTop w:val="0"/>
                      <w:marBottom w:val="0"/>
                      <w:divBdr>
                        <w:top w:val="none" w:sz="0" w:space="0" w:color="auto"/>
                        <w:left w:val="none" w:sz="0" w:space="0" w:color="auto"/>
                        <w:bottom w:val="none" w:sz="0" w:space="0" w:color="auto"/>
                        <w:right w:val="none" w:sz="0" w:space="0" w:color="auto"/>
                      </w:divBdr>
                    </w:div>
                  </w:divsChild>
                </w:div>
                <w:div w:id="1001081534">
                  <w:marLeft w:val="0"/>
                  <w:marRight w:val="0"/>
                  <w:marTop w:val="0"/>
                  <w:marBottom w:val="0"/>
                  <w:divBdr>
                    <w:top w:val="none" w:sz="0" w:space="0" w:color="auto"/>
                    <w:left w:val="none" w:sz="0" w:space="0" w:color="auto"/>
                    <w:bottom w:val="none" w:sz="0" w:space="0" w:color="auto"/>
                    <w:right w:val="none" w:sz="0" w:space="0" w:color="auto"/>
                  </w:divBdr>
                  <w:divsChild>
                    <w:div w:id="151678398">
                      <w:marLeft w:val="0"/>
                      <w:marRight w:val="0"/>
                      <w:marTop w:val="0"/>
                      <w:marBottom w:val="0"/>
                      <w:divBdr>
                        <w:top w:val="none" w:sz="0" w:space="0" w:color="auto"/>
                        <w:left w:val="none" w:sz="0" w:space="0" w:color="auto"/>
                        <w:bottom w:val="none" w:sz="0" w:space="0" w:color="auto"/>
                        <w:right w:val="none" w:sz="0" w:space="0" w:color="auto"/>
                      </w:divBdr>
                      <w:divsChild>
                        <w:div w:id="1219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901">
                  <w:marLeft w:val="0"/>
                  <w:marRight w:val="0"/>
                  <w:marTop w:val="0"/>
                  <w:marBottom w:val="0"/>
                  <w:divBdr>
                    <w:top w:val="none" w:sz="0" w:space="0" w:color="auto"/>
                    <w:left w:val="none" w:sz="0" w:space="0" w:color="auto"/>
                    <w:bottom w:val="none" w:sz="0" w:space="0" w:color="auto"/>
                    <w:right w:val="none" w:sz="0" w:space="0" w:color="auto"/>
                  </w:divBdr>
                  <w:divsChild>
                    <w:div w:id="711341982">
                      <w:marLeft w:val="0"/>
                      <w:marRight w:val="0"/>
                      <w:marTop w:val="0"/>
                      <w:marBottom w:val="0"/>
                      <w:divBdr>
                        <w:top w:val="none" w:sz="0" w:space="0" w:color="auto"/>
                        <w:left w:val="none" w:sz="0" w:space="0" w:color="auto"/>
                        <w:bottom w:val="none" w:sz="0" w:space="0" w:color="auto"/>
                        <w:right w:val="none" w:sz="0" w:space="0" w:color="auto"/>
                      </w:divBdr>
                      <w:divsChild>
                        <w:div w:id="21121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1067">
                  <w:marLeft w:val="0"/>
                  <w:marRight w:val="0"/>
                  <w:marTop w:val="0"/>
                  <w:marBottom w:val="0"/>
                  <w:divBdr>
                    <w:top w:val="none" w:sz="0" w:space="0" w:color="auto"/>
                    <w:left w:val="none" w:sz="0" w:space="0" w:color="auto"/>
                    <w:bottom w:val="none" w:sz="0" w:space="0" w:color="auto"/>
                    <w:right w:val="none" w:sz="0" w:space="0" w:color="auto"/>
                  </w:divBdr>
                  <w:divsChild>
                    <w:div w:id="1478647458">
                      <w:marLeft w:val="0"/>
                      <w:marRight w:val="0"/>
                      <w:marTop w:val="0"/>
                      <w:marBottom w:val="0"/>
                      <w:divBdr>
                        <w:top w:val="none" w:sz="0" w:space="0" w:color="auto"/>
                        <w:left w:val="none" w:sz="0" w:space="0" w:color="auto"/>
                        <w:bottom w:val="none" w:sz="0" w:space="0" w:color="auto"/>
                        <w:right w:val="none" w:sz="0" w:space="0" w:color="auto"/>
                      </w:divBdr>
                      <w:divsChild>
                        <w:div w:id="1781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517">
                  <w:marLeft w:val="0"/>
                  <w:marRight w:val="0"/>
                  <w:marTop w:val="0"/>
                  <w:marBottom w:val="0"/>
                  <w:divBdr>
                    <w:top w:val="none" w:sz="0" w:space="0" w:color="auto"/>
                    <w:left w:val="none" w:sz="0" w:space="0" w:color="auto"/>
                    <w:bottom w:val="none" w:sz="0" w:space="0" w:color="auto"/>
                    <w:right w:val="none" w:sz="0" w:space="0" w:color="auto"/>
                  </w:divBdr>
                  <w:divsChild>
                    <w:div w:id="1176845472">
                      <w:marLeft w:val="0"/>
                      <w:marRight w:val="0"/>
                      <w:marTop w:val="0"/>
                      <w:marBottom w:val="0"/>
                      <w:divBdr>
                        <w:top w:val="none" w:sz="0" w:space="0" w:color="auto"/>
                        <w:left w:val="none" w:sz="0" w:space="0" w:color="auto"/>
                        <w:bottom w:val="none" w:sz="0" w:space="0" w:color="auto"/>
                        <w:right w:val="none" w:sz="0" w:space="0" w:color="auto"/>
                      </w:divBdr>
                      <w:divsChild>
                        <w:div w:id="212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4099">
              <w:marLeft w:val="0"/>
              <w:marRight w:val="0"/>
              <w:marTop w:val="0"/>
              <w:marBottom w:val="0"/>
              <w:divBdr>
                <w:top w:val="none" w:sz="0" w:space="0" w:color="auto"/>
                <w:left w:val="none" w:sz="0" w:space="0" w:color="auto"/>
                <w:bottom w:val="none" w:sz="0" w:space="0" w:color="auto"/>
                <w:right w:val="none" w:sz="0" w:space="0" w:color="auto"/>
              </w:divBdr>
              <w:divsChild>
                <w:div w:id="1294554495">
                  <w:marLeft w:val="0"/>
                  <w:marRight w:val="0"/>
                  <w:marTop w:val="0"/>
                  <w:marBottom w:val="0"/>
                  <w:divBdr>
                    <w:top w:val="none" w:sz="0" w:space="0" w:color="auto"/>
                    <w:left w:val="none" w:sz="0" w:space="0" w:color="auto"/>
                    <w:bottom w:val="none" w:sz="0" w:space="0" w:color="auto"/>
                    <w:right w:val="none" w:sz="0" w:space="0" w:color="auto"/>
                  </w:divBdr>
                  <w:divsChild>
                    <w:div w:id="5516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339">
          <w:marLeft w:val="0"/>
          <w:marRight w:val="0"/>
          <w:marTop w:val="0"/>
          <w:marBottom w:val="0"/>
          <w:divBdr>
            <w:top w:val="none" w:sz="0" w:space="0" w:color="auto"/>
            <w:left w:val="none" w:sz="0" w:space="0" w:color="auto"/>
            <w:bottom w:val="none" w:sz="0" w:space="0" w:color="auto"/>
            <w:right w:val="none" w:sz="0" w:space="0" w:color="auto"/>
          </w:divBdr>
          <w:divsChild>
            <w:div w:id="475607875">
              <w:marLeft w:val="0"/>
              <w:marRight w:val="0"/>
              <w:marTop w:val="0"/>
              <w:marBottom w:val="0"/>
              <w:divBdr>
                <w:top w:val="none" w:sz="0" w:space="0" w:color="auto"/>
                <w:left w:val="none" w:sz="0" w:space="0" w:color="auto"/>
                <w:bottom w:val="none" w:sz="0" w:space="0" w:color="auto"/>
                <w:right w:val="none" w:sz="0" w:space="0" w:color="auto"/>
              </w:divBdr>
              <w:divsChild>
                <w:div w:id="17373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300">
          <w:marLeft w:val="0"/>
          <w:marRight w:val="0"/>
          <w:marTop w:val="0"/>
          <w:marBottom w:val="0"/>
          <w:divBdr>
            <w:top w:val="none" w:sz="0" w:space="0" w:color="auto"/>
            <w:left w:val="none" w:sz="0" w:space="0" w:color="auto"/>
            <w:bottom w:val="none" w:sz="0" w:space="0" w:color="auto"/>
            <w:right w:val="none" w:sz="0" w:space="0" w:color="auto"/>
          </w:divBdr>
          <w:divsChild>
            <w:div w:id="1928533096">
              <w:marLeft w:val="0"/>
              <w:marRight w:val="0"/>
              <w:marTop w:val="0"/>
              <w:marBottom w:val="0"/>
              <w:divBdr>
                <w:top w:val="none" w:sz="0" w:space="0" w:color="auto"/>
                <w:left w:val="none" w:sz="0" w:space="0" w:color="auto"/>
                <w:bottom w:val="none" w:sz="0" w:space="0" w:color="auto"/>
                <w:right w:val="none" w:sz="0" w:space="0" w:color="auto"/>
              </w:divBdr>
              <w:divsChild>
                <w:div w:id="768545182">
                  <w:marLeft w:val="0"/>
                  <w:marRight w:val="0"/>
                  <w:marTop w:val="0"/>
                  <w:marBottom w:val="0"/>
                  <w:divBdr>
                    <w:top w:val="none" w:sz="0" w:space="0" w:color="auto"/>
                    <w:left w:val="none" w:sz="0" w:space="0" w:color="auto"/>
                    <w:bottom w:val="none" w:sz="0" w:space="0" w:color="auto"/>
                    <w:right w:val="none" w:sz="0" w:space="0" w:color="auto"/>
                  </w:divBdr>
                  <w:divsChild>
                    <w:div w:id="1486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464">
              <w:marLeft w:val="0"/>
              <w:marRight w:val="0"/>
              <w:marTop w:val="0"/>
              <w:marBottom w:val="0"/>
              <w:divBdr>
                <w:top w:val="none" w:sz="0" w:space="0" w:color="auto"/>
                <w:left w:val="none" w:sz="0" w:space="0" w:color="auto"/>
                <w:bottom w:val="none" w:sz="0" w:space="0" w:color="auto"/>
                <w:right w:val="none" w:sz="0" w:space="0" w:color="auto"/>
              </w:divBdr>
              <w:divsChild>
                <w:div w:id="536046612">
                  <w:marLeft w:val="0"/>
                  <w:marRight w:val="0"/>
                  <w:marTop w:val="0"/>
                  <w:marBottom w:val="0"/>
                  <w:divBdr>
                    <w:top w:val="none" w:sz="0" w:space="0" w:color="auto"/>
                    <w:left w:val="none" w:sz="0" w:space="0" w:color="auto"/>
                    <w:bottom w:val="none" w:sz="0" w:space="0" w:color="auto"/>
                    <w:right w:val="none" w:sz="0" w:space="0" w:color="auto"/>
                  </w:divBdr>
                  <w:divsChild>
                    <w:div w:id="1449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9887">
      <w:bodyDiv w:val="1"/>
      <w:marLeft w:val="0"/>
      <w:marRight w:val="0"/>
      <w:marTop w:val="0"/>
      <w:marBottom w:val="0"/>
      <w:divBdr>
        <w:top w:val="none" w:sz="0" w:space="0" w:color="auto"/>
        <w:left w:val="none" w:sz="0" w:space="0" w:color="auto"/>
        <w:bottom w:val="none" w:sz="0" w:space="0" w:color="auto"/>
        <w:right w:val="none" w:sz="0" w:space="0" w:color="auto"/>
      </w:divBdr>
      <w:divsChild>
        <w:div w:id="1485318490">
          <w:marLeft w:val="0"/>
          <w:marRight w:val="0"/>
          <w:marTop w:val="0"/>
          <w:marBottom w:val="0"/>
          <w:divBdr>
            <w:top w:val="none" w:sz="0" w:space="0" w:color="auto"/>
            <w:left w:val="none" w:sz="0" w:space="0" w:color="auto"/>
            <w:bottom w:val="none" w:sz="0" w:space="0" w:color="auto"/>
            <w:right w:val="none" w:sz="0" w:space="0" w:color="auto"/>
          </w:divBdr>
          <w:divsChild>
            <w:div w:id="783884296">
              <w:marLeft w:val="0"/>
              <w:marRight w:val="0"/>
              <w:marTop w:val="0"/>
              <w:marBottom w:val="0"/>
              <w:divBdr>
                <w:top w:val="none" w:sz="0" w:space="0" w:color="auto"/>
                <w:left w:val="none" w:sz="0" w:space="0" w:color="auto"/>
                <w:bottom w:val="none" w:sz="0" w:space="0" w:color="auto"/>
                <w:right w:val="none" w:sz="0" w:space="0" w:color="auto"/>
              </w:divBdr>
              <w:divsChild>
                <w:div w:id="1630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380">
          <w:marLeft w:val="0"/>
          <w:marRight w:val="0"/>
          <w:marTop w:val="0"/>
          <w:marBottom w:val="0"/>
          <w:divBdr>
            <w:top w:val="none" w:sz="0" w:space="0" w:color="auto"/>
            <w:left w:val="none" w:sz="0" w:space="0" w:color="auto"/>
            <w:bottom w:val="none" w:sz="0" w:space="0" w:color="auto"/>
            <w:right w:val="none" w:sz="0" w:space="0" w:color="auto"/>
          </w:divBdr>
          <w:divsChild>
            <w:div w:id="988171653">
              <w:marLeft w:val="0"/>
              <w:marRight w:val="0"/>
              <w:marTop w:val="0"/>
              <w:marBottom w:val="0"/>
              <w:divBdr>
                <w:top w:val="none" w:sz="0" w:space="0" w:color="auto"/>
                <w:left w:val="none" w:sz="0" w:space="0" w:color="auto"/>
                <w:bottom w:val="none" w:sz="0" w:space="0" w:color="auto"/>
                <w:right w:val="none" w:sz="0" w:space="0" w:color="auto"/>
              </w:divBdr>
              <w:divsChild>
                <w:div w:id="1734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062">
          <w:marLeft w:val="0"/>
          <w:marRight w:val="0"/>
          <w:marTop w:val="0"/>
          <w:marBottom w:val="0"/>
          <w:divBdr>
            <w:top w:val="none" w:sz="0" w:space="0" w:color="auto"/>
            <w:left w:val="none" w:sz="0" w:space="0" w:color="auto"/>
            <w:bottom w:val="none" w:sz="0" w:space="0" w:color="auto"/>
            <w:right w:val="none" w:sz="0" w:space="0" w:color="auto"/>
          </w:divBdr>
          <w:divsChild>
            <w:div w:id="1681394660">
              <w:marLeft w:val="0"/>
              <w:marRight w:val="0"/>
              <w:marTop w:val="0"/>
              <w:marBottom w:val="0"/>
              <w:divBdr>
                <w:top w:val="none" w:sz="0" w:space="0" w:color="auto"/>
                <w:left w:val="none" w:sz="0" w:space="0" w:color="auto"/>
                <w:bottom w:val="none" w:sz="0" w:space="0" w:color="auto"/>
                <w:right w:val="none" w:sz="0" w:space="0" w:color="auto"/>
              </w:divBdr>
              <w:divsChild>
                <w:div w:id="5110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1540">
      <w:bodyDiv w:val="1"/>
      <w:marLeft w:val="0"/>
      <w:marRight w:val="0"/>
      <w:marTop w:val="0"/>
      <w:marBottom w:val="0"/>
      <w:divBdr>
        <w:top w:val="none" w:sz="0" w:space="0" w:color="auto"/>
        <w:left w:val="none" w:sz="0" w:space="0" w:color="auto"/>
        <w:bottom w:val="none" w:sz="0" w:space="0" w:color="auto"/>
        <w:right w:val="none" w:sz="0" w:space="0" w:color="auto"/>
      </w:divBdr>
      <w:divsChild>
        <w:div w:id="1902323990">
          <w:marLeft w:val="0"/>
          <w:marRight w:val="0"/>
          <w:marTop w:val="0"/>
          <w:marBottom w:val="0"/>
          <w:divBdr>
            <w:top w:val="none" w:sz="0" w:space="0" w:color="auto"/>
            <w:left w:val="none" w:sz="0" w:space="0" w:color="auto"/>
            <w:bottom w:val="none" w:sz="0" w:space="0" w:color="auto"/>
            <w:right w:val="none" w:sz="0" w:space="0" w:color="auto"/>
          </w:divBdr>
          <w:divsChild>
            <w:div w:id="255939212">
              <w:marLeft w:val="0"/>
              <w:marRight w:val="0"/>
              <w:marTop w:val="0"/>
              <w:marBottom w:val="0"/>
              <w:divBdr>
                <w:top w:val="none" w:sz="0" w:space="0" w:color="auto"/>
                <w:left w:val="none" w:sz="0" w:space="0" w:color="auto"/>
                <w:bottom w:val="none" w:sz="0" w:space="0" w:color="auto"/>
                <w:right w:val="none" w:sz="0" w:space="0" w:color="auto"/>
              </w:divBdr>
              <w:divsChild>
                <w:div w:id="1007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5115">
          <w:marLeft w:val="0"/>
          <w:marRight w:val="0"/>
          <w:marTop w:val="0"/>
          <w:marBottom w:val="0"/>
          <w:divBdr>
            <w:top w:val="none" w:sz="0" w:space="0" w:color="auto"/>
            <w:left w:val="none" w:sz="0" w:space="0" w:color="auto"/>
            <w:bottom w:val="none" w:sz="0" w:space="0" w:color="auto"/>
            <w:right w:val="none" w:sz="0" w:space="0" w:color="auto"/>
          </w:divBdr>
          <w:divsChild>
            <w:div w:id="736126803">
              <w:marLeft w:val="0"/>
              <w:marRight w:val="0"/>
              <w:marTop w:val="0"/>
              <w:marBottom w:val="0"/>
              <w:divBdr>
                <w:top w:val="none" w:sz="0" w:space="0" w:color="auto"/>
                <w:left w:val="none" w:sz="0" w:space="0" w:color="auto"/>
                <w:bottom w:val="none" w:sz="0" w:space="0" w:color="auto"/>
                <w:right w:val="none" w:sz="0" w:space="0" w:color="auto"/>
              </w:divBdr>
              <w:divsChild>
                <w:div w:id="1080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881">
      <w:bodyDiv w:val="1"/>
      <w:marLeft w:val="0"/>
      <w:marRight w:val="0"/>
      <w:marTop w:val="0"/>
      <w:marBottom w:val="0"/>
      <w:divBdr>
        <w:top w:val="none" w:sz="0" w:space="0" w:color="auto"/>
        <w:left w:val="none" w:sz="0" w:space="0" w:color="auto"/>
        <w:bottom w:val="none" w:sz="0" w:space="0" w:color="auto"/>
        <w:right w:val="none" w:sz="0" w:space="0" w:color="auto"/>
      </w:divBdr>
      <w:divsChild>
        <w:div w:id="2144228703">
          <w:marLeft w:val="0"/>
          <w:marRight w:val="0"/>
          <w:marTop w:val="0"/>
          <w:marBottom w:val="0"/>
          <w:divBdr>
            <w:top w:val="none" w:sz="0" w:space="0" w:color="auto"/>
            <w:left w:val="none" w:sz="0" w:space="0" w:color="auto"/>
            <w:bottom w:val="none" w:sz="0" w:space="0" w:color="auto"/>
            <w:right w:val="none" w:sz="0" w:space="0" w:color="auto"/>
          </w:divBdr>
          <w:divsChild>
            <w:div w:id="1789158664">
              <w:marLeft w:val="0"/>
              <w:marRight w:val="0"/>
              <w:marTop w:val="0"/>
              <w:marBottom w:val="0"/>
              <w:divBdr>
                <w:top w:val="none" w:sz="0" w:space="0" w:color="auto"/>
                <w:left w:val="none" w:sz="0" w:space="0" w:color="auto"/>
                <w:bottom w:val="none" w:sz="0" w:space="0" w:color="auto"/>
                <w:right w:val="none" w:sz="0" w:space="0" w:color="auto"/>
              </w:divBdr>
            </w:div>
          </w:divsChild>
        </w:div>
        <w:div w:id="967201129">
          <w:marLeft w:val="0"/>
          <w:marRight w:val="0"/>
          <w:marTop w:val="0"/>
          <w:marBottom w:val="0"/>
          <w:divBdr>
            <w:top w:val="none" w:sz="0" w:space="0" w:color="auto"/>
            <w:left w:val="none" w:sz="0" w:space="0" w:color="auto"/>
            <w:bottom w:val="none" w:sz="0" w:space="0" w:color="auto"/>
            <w:right w:val="none" w:sz="0" w:space="0" w:color="auto"/>
          </w:divBdr>
          <w:divsChild>
            <w:div w:id="807746525">
              <w:marLeft w:val="0"/>
              <w:marRight w:val="0"/>
              <w:marTop w:val="0"/>
              <w:marBottom w:val="0"/>
              <w:divBdr>
                <w:top w:val="none" w:sz="0" w:space="0" w:color="auto"/>
                <w:left w:val="none" w:sz="0" w:space="0" w:color="auto"/>
                <w:bottom w:val="none" w:sz="0" w:space="0" w:color="auto"/>
                <w:right w:val="none" w:sz="0" w:space="0" w:color="auto"/>
              </w:divBdr>
            </w:div>
          </w:divsChild>
        </w:div>
        <w:div w:id="1039550346">
          <w:marLeft w:val="0"/>
          <w:marRight w:val="0"/>
          <w:marTop w:val="0"/>
          <w:marBottom w:val="0"/>
          <w:divBdr>
            <w:top w:val="none" w:sz="0" w:space="0" w:color="auto"/>
            <w:left w:val="none" w:sz="0" w:space="0" w:color="auto"/>
            <w:bottom w:val="none" w:sz="0" w:space="0" w:color="auto"/>
            <w:right w:val="none" w:sz="0" w:space="0" w:color="auto"/>
          </w:divBdr>
          <w:divsChild>
            <w:div w:id="1314259139">
              <w:marLeft w:val="0"/>
              <w:marRight w:val="0"/>
              <w:marTop w:val="0"/>
              <w:marBottom w:val="0"/>
              <w:divBdr>
                <w:top w:val="none" w:sz="0" w:space="0" w:color="auto"/>
                <w:left w:val="none" w:sz="0" w:space="0" w:color="auto"/>
                <w:bottom w:val="none" w:sz="0" w:space="0" w:color="auto"/>
                <w:right w:val="none" w:sz="0" w:space="0" w:color="auto"/>
              </w:divBdr>
            </w:div>
          </w:divsChild>
        </w:div>
        <w:div w:id="1673681153">
          <w:marLeft w:val="0"/>
          <w:marRight w:val="0"/>
          <w:marTop w:val="0"/>
          <w:marBottom w:val="0"/>
          <w:divBdr>
            <w:top w:val="none" w:sz="0" w:space="0" w:color="auto"/>
            <w:left w:val="none" w:sz="0" w:space="0" w:color="auto"/>
            <w:bottom w:val="none" w:sz="0" w:space="0" w:color="auto"/>
            <w:right w:val="none" w:sz="0" w:space="0" w:color="auto"/>
          </w:divBdr>
          <w:divsChild>
            <w:div w:id="264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861">
      <w:bodyDiv w:val="1"/>
      <w:marLeft w:val="0"/>
      <w:marRight w:val="0"/>
      <w:marTop w:val="0"/>
      <w:marBottom w:val="0"/>
      <w:divBdr>
        <w:top w:val="none" w:sz="0" w:space="0" w:color="auto"/>
        <w:left w:val="none" w:sz="0" w:space="0" w:color="auto"/>
        <w:bottom w:val="none" w:sz="0" w:space="0" w:color="auto"/>
        <w:right w:val="none" w:sz="0" w:space="0" w:color="auto"/>
      </w:divBdr>
      <w:divsChild>
        <w:div w:id="1347170073">
          <w:marLeft w:val="0"/>
          <w:marRight w:val="0"/>
          <w:marTop w:val="0"/>
          <w:marBottom w:val="0"/>
          <w:divBdr>
            <w:top w:val="none" w:sz="0" w:space="0" w:color="auto"/>
            <w:left w:val="none" w:sz="0" w:space="0" w:color="auto"/>
            <w:bottom w:val="none" w:sz="0" w:space="0" w:color="auto"/>
            <w:right w:val="none" w:sz="0" w:space="0" w:color="auto"/>
          </w:divBdr>
          <w:divsChild>
            <w:div w:id="194542959">
              <w:marLeft w:val="0"/>
              <w:marRight w:val="0"/>
              <w:marTop w:val="0"/>
              <w:marBottom w:val="0"/>
              <w:divBdr>
                <w:top w:val="none" w:sz="0" w:space="0" w:color="auto"/>
                <w:left w:val="none" w:sz="0" w:space="0" w:color="auto"/>
                <w:bottom w:val="none" w:sz="0" w:space="0" w:color="auto"/>
                <w:right w:val="none" w:sz="0" w:space="0" w:color="auto"/>
              </w:divBdr>
              <w:divsChild>
                <w:div w:id="867527658">
                  <w:marLeft w:val="0"/>
                  <w:marRight w:val="0"/>
                  <w:marTop w:val="0"/>
                  <w:marBottom w:val="0"/>
                  <w:divBdr>
                    <w:top w:val="none" w:sz="0" w:space="0" w:color="auto"/>
                    <w:left w:val="none" w:sz="0" w:space="0" w:color="auto"/>
                    <w:bottom w:val="none" w:sz="0" w:space="0" w:color="auto"/>
                    <w:right w:val="none" w:sz="0" w:space="0" w:color="auto"/>
                  </w:divBdr>
                  <w:divsChild>
                    <w:div w:id="268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538">
              <w:marLeft w:val="0"/>
              <w:marRight w:val="0"/>
              <w:marTop w:val="0"/>
              <w:marBottom w:val="0"/>
              <w:divBdr>
                <w:top w:val="none" w:sz="0" w:space="0" w:color="auto"/>
                <w:left w:val="none" w:sz="0" w:space="0" w:color="auto"/>
                <w:bottom w:val="none" w:sz="0" w:space="0" w:color="auto"/>
                <w:right w:val="none" w:sz="0" w:space="0" w:color="auto"/>
              </w:divBdr>
              <w:divsChild>
                <w:div w:id="1466778127">
                  <w:marLeft w:val="0"/>
                  <w:marRight w:val="0"/>
                  <w:marTop w:val="0"/>
                  <w:marBottom w:val="0"/>
                  <w:divBdr>
                    <w:top w:val="none" w:sz="0" w:space="0" w:color="auto"/>
                    <w:left w:val="none" w:sz="0" w:space="0" w:color="auto"/>
                    <w:bottom w:val="none" w:sz="0" w:space="0" w:color="auto"/>
                    <w:right w:val="none" w:sz="0" w:space="0" w:color="auto"/>
                  </w:divBdr>
                  <w:divsChild>
                    <w:div w:id="8913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4860">
              <w:marLeft w:val="0"/>
              <w:marRight w:val="0"/>
              <w:marTop w:val="0"/>
              <w:marBottom w:val="0"/>
              <w:divBdr>
                <w:top w:val="none" w:sz="0" w:space="0" w:color="auto"/>
                <w:left w:val="none" w:sz="0" w:space="0" w:color="auto"/>
                <w:bottom w:val="none" w:sz="0" w:space="0" w:color="auto"/>
                <w:right w:val="none" w:sz="0" w:space="0" w:color="auto"/>
              </w:divBdr>
              <w:divsChild>
                <w:div w:id="1196236819">
                  <w:marLeft w:val="0"/>
                  <w:marRight w:val="0"/>
                  <w:marTop w:val="0"/>
                  <w:marBottom w:val="0"/>
                  <w:divBdr>
                    <w:top w:val="none" w:sz="0" w:space="0" w:color="auto"/>
                    <w:left w:val="none" w:sz="0" w:space="0" w:color="auto"/>
                    <w:bottom w:val="none" w:sz="0" w:space="0" w:color="auto"/>
                    <w:right w:val="none" w:sz="0" w:space="0" w:color="auto"/>
                  </w:divBdr>
                  <w:divsChild>
                    <w:div w:id="827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2418">
          <w:marLeft w:val="0"/>
          <w:marRight w:val="0"/>
          <w:marTop w:val="0"/>
          <w:marBottom w:val="0"/>
          <w:divBdr>
            <w:top w:val="none" w:sz="0" w:space="0" w:color="auto"/>
            <w:left w:val="none" w:sz="0" w:space="0" w:color="auto"/>
            <w:bottom w:val="none" w:sz="0" w:space="0" w:color="auto"/>
            <w:right w:val="none" w:sz="0" w:space="0" w:color="auto"/>
          </w:divBdr>
          <w:divsChild>
            <w:div w:id="2010133904">
              <w:marLeft w:val="0"/>
              <w:marRight w:val="0"/>
              <w:marTop w:val="0"/>
              <w:marBottom w:val="0"/>
              <w:divBdr>
                <w:top w:val="none" w:sz="0" w:space="0" w:color="auto"/>
                <w:left w:val="none" w:sz="0" w:space="0" w:color="auto"/>
                <w:bottom w:val="none" w:sz="0" w:space="0" w:color="auto"/>
                <w:right w:val="none" w:sz="0" w:space="0" w:color="auto"/>
              </w:divBdr>
              <w:divsChild>
                <w:div w:id="463930194">
                  <w:marLeft w:val="0"/>
                  <w:marRight w:val="0"/>
                  <w:marTop w:val="0"/>
                  <w:marBottom w:val="0"/>
                  <w:divBdr>
                    <w:top w:val="none" w:sz="0" w:space="0" w:color="auto"/>
                    <w:left w:val="none" w:sz="0" w:space="0" w:color="auto"/>
                    <w:bottom w:val="none" w:sz="0" w:space="0" w:color="auto"/>
                    <w:right w:val="none" w:sz="0" w:space="0" w:color="auto"/>
                  </w:divBdr>
                  <w:divsChild>
                    <w:div w:id="1777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8054">
              <w:marLeft w:val="0"/>
              <w:marRight w:val="0"/>
              <w:marTop w:val="0"/>
              <w:marBottom w:val="0"/>
              <w:divBdr>
                <w:top w:val="none" w:sz="0" w:space="0" w:color="auto"/>
                <w:left w:val="none" w:sz="0" w:space="0" w:color="auto"/>
                <w:bottom w:val="none" w:sz="0" w:space="0" w:color="auto"/>
                <w:right w:val="none" w:sz="0" w:space="0" w:color="auto"/>
              </w:divBdr>
              <w:divsChild>
                <w:div w:id="641931331">
                  <w:marLeft w:val="0"/>
                  <w:marRight w:val="0"/>
                  <w:marTop w:val="0"/>
                  <w:marBottom w:val="0"/>
                  <w:divBdr>
                    <w:top w:val="none" w:sz="0" w:space="0" w:color="auto"/>
                    <w:left w:val="none" w:sz="0" w:space="0" w:color="auto"/>
                    <w:bottom w:val="none" w:sz="0" w:space="0" w:color="auto"/>
                    <w:right w:val="none" w:sz="0" w:space="0" w:color="auto"/>
                  </w:divBdr>
                  <w:divsChild>
                    <w:div w:id="1982801860">
                      <w:marLeft w:val="0"/>
                      <w:marRight w:val="0"/>
                      <w:marTop w:val="0"/>
                      <w:marBottom w:val="0"/>
                      <w:divBdr>
                        <w:top w:val="none" w:sz="0" w:space="0" w:color="auto"/>
                        <w:left w:val="none" w:sz="0" w:space="0" w:color="auto"/>
                        <w:bottom w:val="none" w:sz="0" w:space="0" w:color="auto"/>
                        <w:right w:val="none" w:sz="0" w:space="0" w:color="auto"/>
                      </w:divBdr>
                    </w:div>
                  </w:divsChild>
                </w:div>
                <w:div w:id="1119107458">
                  <w:marLeft w:val="0"/>
                  <w:marRight w:val="0"/>
                  <w:marTop w:val="0"/>
                  <w:marBottom w:val="0"/>
                  <w:divBdr>
                    <w:top w:val="none" w:sz="0" w:space="0" w:color="auto"/>
                    <w:left w:val="none" w:sz="0" w:space="0" w:color="auto"/>
                    <w:bottom w:val="none" w:sz="0" w:space="0" w:color="auto"/>
                    <w:right w:val="none" w:sz="0" w:space="0" w:color="auto"/>
                  </w:divBdr>
                  <w:divsChild>
                    <w:div w:id="1191993459">
                      <w:marLeft w:val="0"/>
                      <w:marRight w:val="0"/>
                      <w:marTop w:val="0"/>
                      <w:marBottom w:val="0"/>
                      <w:divBdr>
                        <w:top w:val="none" w:sz="0" w:space="0" w:color="auto"/>
                        <w:left w:val="none" w:sz="0" w:space="0" w:color="auto"/>
                        <w:bottom w:val="none" w:sz="0" w:space="0" w:color="auto"/>
                        <w:right w:val="none" w:sz="0" w:space="0" w:color="auto"/>
                      </w:divBdr>
                      <w:divsChild>
                        <w:div w:id="1661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538">
                  <w:marLeft w:val="0"/>
                  <w:marRight w:val="0"/>
                  <w:marTop w:val="0"/>
                  <w:marBottom w:val="0"/>
                  <w:divBdr>
                    <w:top w:val="none" w:sz="0" w:space="0" w:color="auto"/>
                    <w:left w:val="none" w:sz="0" w:space="0" w:color="auto"/>
                    <w:bottom w:val="none" w:sz="0" w:space="0" w:color="auto"/>
                    <w:right w:val="none" w:sz="0" w:space="0" w:color="auto"/>
                  </w:divBdr>
                  <w:divsChild>
                    <w:div w:id="495997709">
                      <w:marLeft w:val="0"/>
                      <w:marRight w:val="0"/>
                      <w:marTop w:val="0"/>
                      <w:marBottom w:val="0"/>
                      <w:divBdr>
                        <w:top w:val="none" w:sz="0" w:space="0" w:color="auto"/>
                        <w:left w:val="none" w:sz="0" w:space="0" w:color="auto"/>
                        <w:bottom w:val="none" w:sz="0" w:space="0" w:color="auto"/>
                        <w:right w:val="none" w:sz="0" w:space="0" w:color="auto"/>
                      </w:divBdr>
                      <w:divsChild>
                        <w:div w:id="1520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90">
                  <w:marLeft w:val="0"/>
                  <w:marRight w:val="0"/>
                  <w:marTop w:val="0"/>
                  <w:marBottom w:val="0"/>
                  <w:divBdr>
                    <w:top w:val="none" w:sz="0" w:space="0" w:color="auto"/>
                    <w:left w:val="none" w:sz="0" w:space="0" w:color="auto"/>
                    <w:bottom w:val="none" w:sz="0" w:space="0" w:color="auto"/>
                    <w:right w:val="none" w:sz="0" w:space="0" w:color="auto"/>
                  </w:divBdr>
                  <w:divsChild>
                    <w:div w:id="741028048">
                      <w:marLeft w:val="0"/>
                      <w:marRight w:val="0"/>
                      <w:marTop w:val="0"/>
                      <w:marBottom w:val="0"/>
                      <w:divBdr>
                        <w:top w:val="none" w:sz="0" w:space="0" w:color="auto"/>
                        <w:left w:val="none" w:sz="0" w:space="0" w:color="auto"/>
                        <w:bottom w:val="none" w:sz="0" w:space="0" w:color="auto"/>
                        <w:right w:val="none" w:sz="0" w:space="0" w:color="auto"/>
                      </w:divBdr>
                      <w:divsChild>
                        <w:div w:id="1709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572">
                  <w:marLeft w:val="0"/>
                  <w:marRight w:val="0"/>
                  <w:marTop w:val="0"/>
                  <w:marBottom w:val="0"/>
                  <w:divBdr>
                    <w:top w:val="none" w:sz="0" w:space="0" w:color="auto"/>
                    <w:left w:val="none" w:sz="0" w:space="0" w:color="auto"/>
                    <w:bottom w:val="none" w:sz="0" w:space="0" w:color="auto"/>
                    <w:right w:val="none" w:sz="0" w:space="0" w:color="auto"/>
                  </w:divBdr>
                  <w:divsChild>
                    <w:div w:id="1340616522">
                      <w:marLeft w:val="0"/>
                      <w:marRight w:val="0"/>
                      <w:marTop w:val="0"/>
                      <w:marBottom w:val="0"/>
                      <w:divBdr>
                        <w:top w:val="none" w:sz="0" w:space="0" w:color="auto"/>
                        <w:left w:val="none" w:sz="0" w:space="0" w:color="auto"/>
                        <w:bottom w:val="none" w:sz="0" w:space="0" w:color="auto"/>
                        <w:right w:val="none" w:sz="0" w:space="0" w:color="auto"/>
                      </w:divBdr>
                      <w:divsChild>
                        <w:div w:id="15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881">
                  <w:marLeft w:val="0"/>
                  <w:marRight w:val="0"/>
                  <w:marTop w:val="0"/>
                  <w:marBottom w:val="0"/>
                  <w:divBdr>
                    <w:top w:val="none" w:sz="0" w:space="0" w:color="auto"/>
                    <w:left w:val="none" w:sz="0" w:space="0" w:color="auto"/>
                    <w:bottom w:val="none" w:sz="0" w:space="0" w:color="auto"/>
                    <w:right w:val="none" w:sz="0" w:space="0" w:color="auto"/>
                  </w:divBdr>
                  <w:divsChild>
                    <w:div w:id="1718813660">
                      <w:marLeft w:val="0"/>
                      <w:marRight w:val="0"/>
                      <w:marTop w:val="0"/>
                      <w:marBottom w:val="0"/>
                      <w:divBdr>
                        <w:top w:val="none" w:sz="0" w:space="0" w:color="auto"/>
                        <w:left w:val="none" w:sz="0" w:space="0" w:color="auto"/>
                        <w:bottom w:val="none" w:sz="0" w:space="0" w:color="auto"/>
                        <w:right w:val="none" w:sz="0" w:space="0" w:color="auto"/>
                      </w:divBdr>
                      <w:divsChild>
                        <w:div w:id="175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5011">
              <w:marLeft w:val="0"/>
              <w:marRight w:val="0"/>
              <w:marTop w:val="0"/>
              <w:marBottom w:val="0"/>
              <w:divBdr>
                <w:top w:val="none" w:sz="0" w:space="0" w:color="auto"/>
                <w:left w:val="none" w:sz="0" w:space="0" w:color="auto"/>
                <w:bottom w:val="none" w:sz="0" w:space="0" w:color="auto"/>
                <w:right w:val="none" w:sz="0" w:space="0" w:color="auto"/>
              </w:divBdr>
              <w:divsChild>
                <w:div w:id="1977953809">
                  <w:marLeft w:val="0"/>
                  <w:marRight w:val="0"/>
                  <w:marTop w:val="0"/>
                  <w:marBottom w:val="0"/>
                  <w:divBdr>
                    <w:top w:val="none" w:sz="0" w:space="0" w:color="auto"/>
                    <w:left w:val="none" w:sz="0" w:space="0" w:color="auto"/>
                    <w:bottom w:val="none" w:sz="0" w:space="0" w:color="auto"/>
                    <w:right w:val="none" w:sz="0" w:space="0" w:color="auto"/>
                  </w:divBdr>
                  <w:divsChild>
                    <w:div w:id="461576971">
                      <w:marLeft w:val="0"/>
                      <w:marRight w:val="0"/>
                      <w:marTop w:val="0"/>
                      <w:marBottom w:val="0"/>
                      <w:divBdr>
                        <w:top w:val="none" w:sz="0" w:space="0" w:color="auto"/>
                        <w:left w:val="none" w:sz="0" w:space="0" w:color="auto"/>
                        <w:bottom w:val="none" w:sz="0" w:space="0" w:color="auto"/>
                        <w:right w:val="none" w:sz="0" w:space="0" w:color="auto"/>
                      </w:divBdr>
                    </w:div>
                  </w:divsChild>
                </w:div>
                <w:div w:id="426196602">
                  <w:marLeft w:val="0"/>
                  <w:marRight w:val="0"/>
                  <w:marTop w:val="0"/>
                  <w:marBottom w:val="0"/>
                  <w:divBdr>
                    <w:top w:val="none" w:sz="0" w:space="0" w:color="auto"/>
                    <w:left w:val="none" w:sz="0" w:space="0" w:color="auto"/>
                    <w:bottom w:val="none" w:sz="0" w:space="0" w:color="auto"/>
                    <w:right w:val="none" w:sz="0" w:space="0" w:color="auto"/>
                  </w:divBdr>
                  <w:divsChild>
                    <w:div w:id="213395689">
                      <w:marLeft w:val="0"/>
                      <w:marRight w:val="0"/>
                      <w:marTop w:val="0"/>
                      <w:marBottom w:val="0"/>
                      <w:divBdr>
                        <w:top w:val="none" w:sz="0" w:space="0" w:color="auto"/>
                        <w:left w:val="none" w:sz="0" w:space="0" w:color="auto"/>
                        <w:bottom w:val="none" w:sz="0" w:space="0" w:color="auto"/>
                        <w:right w:val="none" w:sz="0" w:space="0" w:color="auto"/>
                      </w:divBdr>
                      <w:divsChild>
                        <w:div w:id="11522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0223">
                  <w:marLeft w:val="0"/>
                  <w:marRight w:val="0"/>
                  <w:marTop w:val="0"/>
                  <w:marBottom w:val="0"/>
                  <w:divBdr>
                    <w:top w:val="none" w:sz="0" w:space="0" w:color="auto"/>
                    <w:left w:val="none" w:sz="0" w:space="0" w:color="auto"/>
                    <w:bottom w:val="none" w:sz="0" w:space="0" w:color="auto"/>
                    <w:right w:val="none" w:sz="0" w:space="0" w:color="auto"/>
                  </w:divBdr>
                  <w:divsChild>
                    <w:div w:id="804928390">
                      <w:marLeft w:val="0"/>
                      <w:marRight w:val="0"/>
                      <w:marTop w:val="0"/>
                      <w:marBottom w:val="0"/>
                      <w:divBdr>
                        <w:top w:val="none" w:sz="0" w:space="0" w:color="auto"/>
                        <w:left w:val="none" w:sz="0" w:space="0" w:color="auto"/>
                        <w:bottom w:val="none" w:sz="0" w:space="0" w:color="auto"/>
                        <w:right w:val="none" w:sz="0" w:space="0" w:color="auto"/>
                      </w:divBdr>
                      <w:divsChild>
                        <w:div w:id="1548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3724">
          <w:marLeft w:val="0"/>
          <w:marRight w:val="0"/>
          <w:marTop w:val="0"/>
          <w:marBottom w:val="0"/>
          <w:divBdr>
            <w:top w:val="none" w:sz="0" w:space="0" w:color="auto"/>
            <w:left w:val="none" w:sz="0" w:space="0" w:color="auto"/>
            <w:bottom w:val="none" w:sz="0" w:space="0" w:color="auto"/>
            <w:right w:val="none" w:sz="0" w:space="0" w:color="auto"/>
          </w:divBdr>
          <w:divsChild>
            <w:div w:id="10255509">
              <w:marLeft w:val="0"/>
              <w:marRight w:val="0"/>
              <w:marTop w:val="0"/>
              <w:marBottom w:val="0"/>
              <w:divBdr>
                <w:top w:val="none" w:sz="0" w:space="0" w:color="auto"/>
                <w:left w:val="none" w:sz="0" w:space="0" w:color="auto"/>
                <w:bottom w:val="none" w:sz="0" w:space="0" w:color="auto"/>
                <w:right w:val="none" w:sz="0" w:space="0" w:color="auto"/>
              </w:divBdr>
              <w:divsChild>
                <w:div w:id="573319865">
                  <w:marLeft w:val="0"/>
                  <w:marRight w:val="0"/>
                  <w:marTop w:val="0"/>
                  <w:marBottom w:val="0"/>
                  <w:divBdr>
                    <w:top w:val="none" w:sz="0" w:space="0" w:color="auto"/>
                    <w:left w:val="none" w:sz="0" w:space="0" w:color="auto"/>
                    <w:bottom w:val="none" w:sz="0" w:space="0" w:color="auto"/>
                    <w:right w:val="none" w:sz="0" w:space="0" w:color="auto"/>
                  </w:divBdr>
                  <w:divsChild>
                    <w:div w:id="338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252">
              <w:marLeft w:val="0"/>
              <w:marRight w:val="0"/>
              <w:marTop w:val="0"/>
              <w:marBottom w:val="0"/>
              <w:divBdr>
                <w:top w:val="none" w:sz="0" w:space="0" w:color="auto"/>
                <w:left w:val="none" w:sz="0" w:space="0" w:color="auto"/>
                <w:bottom w:val="none" w:sz="0" w:space="0" w:color="auto"/>
                <w:right w:val="none" w:sz="0" w:space="0" w:color="auto"/>
              </w:divBdr>
              <w:divsChild>
                <w:div w:id="1388725029">
                  <w:marLeft w:val="0"/>
                  <w:marRight w:val="0"/>
                  <w:marTop w:val="0"/>
                  <w:marBottom w:val="0"/>
                  <w:divBdr>
                    <w:top w:val="none" w:sz="0" w:space="0" w:color="auto"/>
                    <w:left w:val="none" w:sz="0" w:space="0" w:color="auto"/>
                    <w:bottom w:val="none" w:sz="0" w:space="0" w:color="auto"/>
                    <w:right w:val="none" w:sz="0" w:space="0" w:color="auto"/>
                  </w:divBdr>
                  <w:divsChild>
                    <w:div w:id="3472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02248">
      <w:bodyDiv w:val="1"/>
      <w:marLeft w:val="0"/>
      <w:marRight w:val="0"/>
      <w:marTop w:val="0"/>
      <w:marBottom w:val="0"/>
      <w:divBdr>
        <w:top w:val="none" w:sz="0" w:space="0" w:color="auto"/>
        <w:left w:val="none" w:sz="0" w:space="0" w:color="auto"/>
        <w:bottom w:val="none" w:sz="0" w:space="0" w:color="auto"/>
        <w:right w:val="none" w:sz="0" w:space="0" w:color="auto"/>
      </w:divBdr>
      <w:divsChild>
        <w:div w:id="1841696681">
          <w:marLeft w:val="0"/>
          <w:marRight w:val="0"/>
          <w:marTop w:val="0"/>
          <w:marBottom w:val="0"/>
          <w:divBdr>
            <w:top w:val="none" w:sz="0" w:space="0" w:color="auto"/>
            <w:left w:val="none" w:sz="0" w:space="0" w:color="auto"/>
            <w:bottom w:val="none" w:sz="0" w:space="0" w:color="auto"/>
            <w:right w:val="none" w:sz="0" w:space="0" w:color="auto"/>
          </w:divBdr>
          <w:divsChild>
            <w:div w:id="1734084104">
              <w:marLeft w:val="0"/>
              <w:marRight w:val="0"/>
              <w:marTop w:val="0"/>
              <w:marBottom w:val="0"/>
              <w:divBdr>
                <w:top w:val="none" w:sz="0" w:space="0" w:color="auto"/>
                <w:left w:val="none" w:sz="0" w:space="0" w:color="auto"/>
                <w:bottom w:val="none" w:sz="0" w:space="0" w:color="auto"/>
                <w:right w:val="none" w:sz="0" w:space="0" w:color="auto"/>
              </w:divBdr>
              <w:divsChild>
                <w:div w:id="1033649235">
                  <w:marLeft w:val="0"/>
                  <w:marRight w:val="0"/>
                  <w:marTop w:val="0"/>
                  <w:marBottom w:val="0"/>
                  <w:divBdr>
                    <w:top w:val="none" w:sz="0" w:space="0" w:color="auto"/>
                    <w:left w:val="none" w:sz="0" w:space="0" w:color="auto"/>
                    <w:bottom w:val="none" w:sz="0" w:space="0" w:color="auto"/>
                    <w:right w:val="none" w:sz="0" w:space="0" w:color="auto"/>
                  </w:divBdr>
                </w:div>
              </w:divsChild>
            </w:div>
            <w:div w:id="999390085">
              <w:marLeft w:val="0"/>
              <w:marRight w:val="0"/>
              <w:marTop w:val="0"/>
              <w:marBottom w:val="0"/>
              <w:divBdr>
                <w:top w:val="none" w:sz="0" w:space="0" w:color="auto"/>
                <w:left w:val="none" w:sz="0" w:space="0" w:color="auto"/>
                <w:bottom w:val="none" w:sz="0" w:space="0" w:color="auto"/>
                <w:right w:val="none" w:sz="0" w:space="0" w:color="auto"/>
              </w:divBdr>
              <w:divsChild>
                <w:div w:id="967585316">
                  <w:marLeft w:val="0"/>
                  <w:marRight w:val="0"/>
                  <w:marTop w:val="0"/>
                  <w:marBottom w:val="0"/>
                  <w:divBdr>
                    <w:top w:val="none" w:sz="0" w:space="0" w:color="auto"/>
                    <w:left w:val="none" w:sz="0" w:space="0" w:color="auto"/>
                    <w:bottom w:val="none" w:sz="0" w:space="0" w:color="auto"/>
                    <w:right w:val="none" w:sz="0" w:space="0" w:color="auto"/>
                  </w:divBdr>
                  <w:divsChild>
                    <w:div w:id="1478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54">
              <w:marLeft w:val="0"/>
              <w:marRight w:val="0"/>
              <w:marTop w:val="0"/>
              <w:marBottom w:val="0"/>
              <w:divBdr>
                <w:top w:val="none" w:sz="0" w:space="0" w:color="auto"/>
                <w:left w:val="none" w:sz="0" w:space="0" w:color="auto"/>
                <w:bottom w:val="none" w:sz="0" w:space="0" w:color="auto"/>
                <w:right w:val="none" w:sz="0" w:space="0" w:color="auto"/>
              </w:divBdr>
              <w:divsChild>
                <w:div w:id="515463569">
                  <w:marLeft w:val="0"/>
                  <w:marRight w:val="0"/>
                  <w:marTop w:val="0"/>
                  <w:marBottom w:val="0"/>
                  <w:divBdr>
                    <w:top w:val="none" w:sz="0" w:space="0" w:color="auto"/>
                    <w:left w:val="none" w:sz="0" w:space="0" w:color="auto"/>
                    <w:bottom w:val="none" w:sz="0" w:space="0" w:color="auto"/>
                    <w:right w:val="none" w:sz="0" w:space="0" w:color="auto"/>
                  </w:divBdr>
                  <w:divsChild>
                    <w:div w:id="12269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3634">
              <w:marLeft w:val="0"/>
              <w:marRight w:val="0"/>
              <w:marTop w:val="0"/>
              <w:marBottom w:val="0"/>
              <w:divBdr>
                <w:top w:val="none" w:sz="0" w:space="0" w:color="auto"/>
                <w:left w:val="none" w:sz="0" w:space="0" w:color="auto"/>
                <w:bottom w:val="none" w:sz="0" w:space="0" w:color="auto"/>
                <w:right w:val="none" w:sz="0" w:space="0" w:color="auto"/>
              </w:divBdr>
              <w:divsChild>
                <w:div w:id="1133140255">
                  <w:marLeft w:val="0"/>
                  <w:marRight w:val="0"/>
                  <w:marTop w:val="0"/>
                  <w:marBottom w:val="0"/>
                  <w:divBdr>
                    <w:top w:val="none" w:sz="0" w:space="0" w:color="auto"/>
                    <w:left w:val="none" w:sz="0" w:space="0" w:color="auto"/>
                    <w:bottom w:val="none" w:sz="0" w:space="0" w:color="auto"/>
                    <w:right w:val="none" w:sz="0" w:space="0" w:color="auto"/>
                  </w:divBdr>
                  <w:divsChild>
                    <w:div w:id="1324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901">
              <w:marLeft w:val="0"/>
              <w:marRight w:val="0"/>
              <w:marTop w:val="0"/>
              <w:marBottom w:val="0"/>
              <w:divBdr>
                <w:top w:val="none" w:sz="0" w:space="0" w:color="auto"/>
                <w:left w:val="none" w:sz="0" w:space="0" w:color="auto"/>
                <w:bottom w:val="none" w:sz="0" w:space="0" w:color="auto"/>
                <w:right w:val="none" w:sz="0" w:space="0" w:color="auto"/>
              </w:divBdr>
              <w:divsChild>
                <w:div w:id="557864168">
                  <w:marLeft w:val="0"/>
                  <w:marRight w:val="0"/>
                  <w:marTop w:val="0"/>
                  <w:marBottom w:val="0"/>
                  <w:divBdr>
                    <w:top w:val="none" w:sz="0" w:space="0" w:color="auto"/>
                    <w:left w:val="none" w:sz="0" w:space="0" w:color="auto"/>
                    <w:bottom w:val="none" w:sz="0" w:space="0" w:color="auto"/>
                    <w:right w:val="none" w:sz="0" w:space="0" w:color="auto"/>
                  </w:divBdr>
                  <w:divsChild>
                    <w:div w:id="1745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405">
          <w:marLeft w:val="0"/>
          <w:marRight w:val="0"/>
          <w:marTop w:val="0"/>
          <w:marBottom w:val="0"/>
          <w:divBdr>
            <w:top w:val="none" w:sz="0" w:space="0" w:color="auto"/>
            <w:left w:val="none" w:sz="0" w:space="0" w:color="auto"/>
            <w:bottom w:val="none" w:sz="0" w:space="0" w:color="auto"/>
            <w:right w:val="none" w:sz="0" w:space="0" w:color="auto"/>
          </w:divBdr>
          <w:divsChild>
            <w:div w:id="1681930591">
              <w:marLeft w:val="0"/>
              <w:marRight w:val="0"/>
              <w:marTop w:val="0"/>
              <w:marBottom w:val="0"/>
              <w:divBdr>
                <w:top w:val="none" w:sz="0" w:space="0" w:color="auto"/>
                <w:left w:val="none" w:sz="0" w:space="0" w:color="auto"/>
                <w:bottom w:val="none" w:sz="0" w:space="0" w:color="auto"/>
                <w:right w:val="none" w:sz="0" w:space="0" w:color="auto"/>
              </w:divBdr>
              <w:divsChild>
                <w:div w:id="1578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8653">
      <w:bodyDiv w:val="1"/>
      <w:marLeft w:val="0"/>
      <w:marRight w:val="0"/>
      <w:marTop w:val="0"/>
      <w:marBottom w:val="0"/>
      <w:divBdr>
        <w:top w:val="none" w:sz="0" w:space="0" w:color="auto"/>
        <w:left w:val="none" w:sz="0" w:space="0" w:color="auto"/>
        <w:bottom w:val="none" w:sz="0" w:space="0" w:color="auto"/>
        <w:right w:val="none" w:sz="0" w:space="0" w:color="auto"/>
      </w:divBdr>
      <w:divsChild>
        <w:div w:id="1198810582">
          <w:marLeft w:val="0"/>
          <w:marRight w:val="0"/>
          <w:marTop w:val="0"/>
          <w:marBottom w:val="0"/>
          <w:divBdr>
            <w:top w:val="none" w:sz="0" w:space="0" w:color="auto"/>
            <w:left w:val="none" w:sz="0" w:space="0" w:color="auto"/>
            <w:bottom w:val="none" w:sz="0" w:space="0" w:color="auto"/>
            <w:right w:val="none" w:sz="0" w:space="0" w:color="auto"/>
          </w:divBdr>
          <w:divsChild>
            <w:div w:id="648360892">
              <w:marLeft w:val="0"/>
              <w:marRight w:val="0"/>
              <w:marTop w:val="0"/>
              <w:marBottom w:val="0"/>
              <w:divBdr>
                <w:top w:val="none" w:sz="0" w:space="0" w:color="auto"/>
                <w:left w:val="none" w:sz="0" w:space="0" w:color="auto"/>
                <w:bottom w:val="none" w:sz="0" w:space="0" w:color="auto"/>
                <w:right w:val="none" w:sz="0" w:space="0" w:color="auto"/>
              </w:divBdr>
              <w:divsChild>
                <w:div w:id="532376995">
                  <w:marLeft w:val="0"/>
                  <w:marRight w:val="0"/>
                  <w:marTop w:val="0"/>
                  <w:marBottom w:val="0"/>
                  <w:divBdr>
                    <w:top w:val="none" w:sz="0" w:space="0" w:color="auto"/>
                    <w:left w:val="none" w:sz="0" w:space="0" w:color="auto"/>
                    <w:bottom w:val="none" w:sz="0" w:space="0" w:color="auto"/>
                    <w:right w:val="none" w:sz="0" w:space="0" w:color="auto"/>
                  </w:divBdr>
                </w:div>
              </w:divsChild>
            </w:div>
            <w:div w:id="1926110763">
              <w:marLeft w:val="0"/>
              <w:marRight w:val="0"/>
              <w:marTop w:val="0"/>
              <w:marBottom w:val="0"/>
              <w:divBdr>
                <w:top w:val="none" w:sz="0" w:space="0" w:color="auto"/>
                <w:left w:val="none" w:sz="0" w:space="0" w:color="auto"/>
                <w:bottom w:val="none" w:sz="0" w:space="0" w:color="auto"/>
                <w:right w:val="none" w:sz="0" w:space="0" w:color="auto"/>
              </w:divBdr>
              <w:divsChild>
                <w:div w:id="93404177">
                  <w:marLeft w:val="0"/>
                  <w:marRight w:val="0"/>
                  <w:marTop w:val="0"/>
                  <w:marBottom w:val="0"/>
                  <w:divBdr>
                    <w:top w:val="none" w:sz="0" w:space="0" w:color="auto"/>
                    <w:left w:val="none" w:sz="0" w:space="0" w:color="auto"/>
                    <w:bottom w:val="none" w:sz="0" w:space="0" w:color="auto"/>
                    <w:right w:val="none" w:sz="0" w:space="0" w:color="auto"/>
                  </w:divBdr>
                  <w:divsChild>
                    <w:div w:id="1179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028">
              <w:marLeft w:val="0"/>
              <w:marRight w:val="0"/>
              <w:marTop w:val="0"/>
              <w:marBottom w:val="0"/>
              <w:divBdr>
                <w:top w:val="none" w:sz="0" w:space="0" w:color="auto"/>
                <w:left w:val="none" w:sz="0" w:space="0" w:color="auto"/>
                <w:bottom w:val="none" w:sz="0" w:space="0" w:color="auto"/>
                <w:right w:val="none" w:sz="0" w:space="0" w:color="auto"/>
              </w:divBdr>
              <w:divsChild>
                <w:div w:id="1809393633">
                  <w:marLeft w:val="0"/>
                  <w:marRight w:val="0"/>
                  <w:marTop w:val="0"/>
                  <w:marBottom w:val="0"/>
                  <w:divBdr>
                    <w:top w:val="none" w:sz="0" w:space="0" w:color="auto"/>
                    <w:left w:val="none" w:sz="0" w:space="0" w:color="auto"/>
                    <w:bottom w:val="none" w:sz="0" w:space="0" w:color="auto"/>
                    <w:right w:val="none" w:sz="0" w:space="0" w:color="auto"/>
                  </w:divBdr>
                  <w:divsChild>
                    <w:div w:id="1938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113">
              <w:marLeft w:val="0"/>
              <w:marRight w:val="0"/>
              <w:marTop w:val="0"/>
              <w:marBottom w:val="0"/>
              <w:divBdr>
                <w:top w:val="none" w:sz="0" w:space="0" w:color="auto"/>
                <w:left w:val="none" w:sz="0" w:space="0" w:color="auto"/>
                <w:bottom w:val="none" w:sz="0" w:space="0" w:color="auto"/>
                <w:right w:val="none" w:sz="0" w:space="0" w:color="auto"/>
              </w:divBdr>
              <w:divsChild>
                <w:div w:id="80414606">
                  <w:marLeft w:val="0"/>
                  <w:marRight w:val="0"/>
                  <w:marTop w:val="0"/>
                  <w:marBottom w:val="0"/>
                  <w:divBdr>
                    <w:top w:val="none" w:sz="0" w:space="0" w:color="auto"/>
                    <w:left w:val="none" w:sz="0" w:space="0" w:color="auto"/>
                    <w:bottom w:val="none" w:sz="0" w:space="0" w:color="auto"/>
                    <w:right w:val="none" w:sz="0" w:space="0" w:color="auto"/>
                  </w:divBdr>
                  <w:divsChild>
                    <w:div w:id="55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191">
          <w:marLeft w:val="0"/>
          <w:marRight w:val="0"/>
          <w:marTop w:val="0"/>
          <w:marBottom w:val="0"/>
          <w:divBdr>
            <w:top w:val="none" w:sz="0" w:space="0" w:color="auto"/>
            <w:left w:val="none" w:sz="0" w:space="0" w:color="auto"/>
            <w:bottom w:val="none" w:sz="0" w:space="0" w:color="auto"/>
            <w:right w:val="none" w:sz="0" w:space="0" w:color="auto"/>
          </w:divBdr>
          <w:divsChild>
            <w:div w:id="941914073">
              <w:marLeft w:val="0"/>
              <w:marRight w:val="0"/>
              <w:marTop w:val="0"/>
              <w:marBottom w:val="0"/>
              <w:divBdr>
                <w:top w:val="none" w:sz="0" w:space="0" w:color="auto"/>
                <w:left w:val="none" w:sz="0" w:space="0" w:color="auto"/>
                <w:bottom w:val="none" w:sz="0" w:space="0" w:color="auto"/>
                <w:right w:val="none" w:sz="0" w:space="0" w:color="auto"/>
              </w:divBdr>
              <w:divsChild>
                <w:div w:id="15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793">
          <w:marLeft w:val="0"/>
          <w:marRight w:val="0"/>
          <w:marTop w:val="0"/>
          <w:marBottom w:val="0"/>
          <w:divBdr>
            <w:top w:val="none" w:sz="0" w:space="0" w:color="auto"/>
            <w:left w:val="none" w:sz="0" w:space="0" w:color="auto"/>
            <w:bottom w:val="none" w:sz="0" w:space="0" w:color="auto"/>
            <w:right w:val="none" w:sz="0" w:space="0" w:color="auto"/>
          </w:divBdr>
          <w:divsChild>
            <w:div w:id="913049710">
              <w:marLeft w:val="0"/>
              <w:marRight w:val="0"/>
              <w:marTop w:val="0"/>
              <w:marBottom w:val="0"/>
              <w:divBdr>
                <w:top w:val="none" w:sz="0" w:space="0" w:color="auto"/>
                <w:left w:val="none" w:sz="0" w:space="0" w:color="auto"/>
                <w:bottom w:val="none" w:sz="0" w:space="0" w:color="auto"/>
                <w:right w:val="none" w:sz="0" w:space="0" w:color="auto"/>
              </w:divBdr>
              <w:divsChild>
                <w:div w:id="13260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6798">
          <w:marLeft w:val="0"/>
          <w:marRight w:val="0"/>
          <w:marTop w:val="0"/>
          <w:marBottom w:val="0"/>
          <w:divBdr>
            <w:top w:val="none" w:sz="0" w:space="0" w:color="auto"/>
            <w:left w:val="none" w:sz="0" w:space="0" w:color="auto"/>
            <w:bottom w:val="none" w:sz="0" w:space="0" w:color="auto"/>
            <w:right w:val="none" w:sz="0" w:space="0" w:color="auto"/>
          </w:divBdr>
          <w:divsChild>
            <w:div w:id="30955306">
              <w:marLeft w:val="0"/>
              <w:marRight w:val="0"/>
              <w:marTop w:val="0"/>
              <w:marBottom w:val="0"/>
              <w:divBdr>
                <w:top w:val="none" w:sz="0" w:space="0" w:color="auto"/>
                <w:left w:val="none" w:sz="0" w:space="0" w:color="auto"/>
                <w:bottom w:val="none" w:sz="0" w:space="0" w:color="auto"/>
                <w:right w:val="none" w:sz="0" w:space="0" w:color="auto"/>
              </w:divBdr>
              <w:divsChild>
                <w:div w:id="20225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774">
          <w:marLeft w:val="0"/>
          <w:marRight w:val="0"/>
          <w:marTop w:val="0"/>
          <w:marBottom w:val="0"/>
          <w:divBdr>
            <w:top w:val="none" w:sz="0" w:space="0" w:color="auto"/>
            <w:left w:val="none" w:sz="0" w:space="0" w:color="auto"/>
            <w:bottom w:val="none" w:sz="0" w:space="0" w:color="auto"/>
            <w:right w:val="none" w:sz="0" w:space="0" w:color="auto"/>
          </w:divBdr>
          <w:divsChild>
            <w:div w:id="2053919245">
              <w:marLeft w:val="0"/>
              <w:marRight w:val="0"/>
              <w:marTop w:val="0"/>
              <w:marBottom w:val="0"/>
              <w:divBdr>
                <w:top w:val="none" w:sz="0" w:space="0" w:color="auto"/>
                <w:left w:val="none" w:sz="0" w:space="0" w:color="auto"/>
                <w:bottom w:val="none" w:sz="0" w:space="0" w:color="auto"/>
                <w:right w:val="none" w:sz="0" w:space="0" w:color="auto"/>
              </w:divBdr>
              <w:divsChild>
                <w:div w:id="1280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934">
          <w:marLeft w:val="0"/>
          <w:marRight w:val="0"/>
          <w:marTop w:val="0"/>
          <w:marBottom w:val="0"/>
          <w:divBdr>
            <w:top w:val="none" w:sz="0" w:space="0" w:color="auto"/>
            <w:left w:val="none" w:sz="0" w:space="0" w:color="auto"/>
            <w:bottom w:val="none" w:sz="0" w:space="0" w:color="auto"/>
            <w:right w:val="none" w:sz="0" w:space="0" w:color="auto"/>
          </w:divBdr>
          <w:divsChild>
            <w:div w:id="2057393783">
              <w:marLeft w:val="0"/>
              <w:marRight w:val="0"/>
              <w:marTop w:val="0"/>
              <w:marBottom w:val="0"/>
              <w:divBdr>
                <w:top w:val="none" w:sz="0" w:space="0" w:color="auto"/>
                <w:left w:val="none" w:sz="0" w:space="0" w:color="auto"/>
                <w:bottom w:val="none" w:sz="0" w:space="0" w:color="auto"/>
                <w:right w:val="none" w:sz="0" w:space="0" w:color="auto"/>
              </w:divBdr>
              <w:divsChild>
                <w:div w:id="68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0646">
      <w:bodyDiv w:val="1"/>
      <w:marLeft w:val="0"/>
      <w:marRight w:val="0"/>
      <w:marTop w:val="0"/>
      <w:marBottom w:val="0"/>
      <w:divBdr>
        <w:top w:val="none" w:sz="0" w:space="0" w:color="auto"/>
        <w:left w:val="none" w:sz="0" w:space="0" w:color="auto"/>
        <w:bottom w:val="none" w:sz="0" w:space="0" w:color="auto"/>
        <w:right w:val="none" w:sz="0" w:space="0" w:color="auto"/>
      </w:divBdr>
      <w:divsChild>
        <w:div w:id="827289477">
          <w:marLeft w:val="0"/>
          <w:marRight w:val="0"/>
          <w:marTop w:val="0"/>
          <w:marBottom w:val="0"/>
          <w:divBdr>
            <w:top w:val="none" w:sz="0" w:space="0" w:color="auto"/>
            <w:left w:val="none" w:sz="0" w:space="0" w:color="auto"/>
            <w:bottom w:val="none" w:sz="0" w:space="0" w:color="auto"/>
            <w:right w:val="none" w:sz="0" w:space="0" w:color="auto"/>
          </w:divBdr>
          <w:divsChild>
            <w:div w:id="1873759123">
              <w:marLeft w:val="0"/>
              <w:marRight w:val="0"/>
              <w:marTop w:val="0"/>
              <w:marBottom w:val="0"/>
              <w:divBdr>
                <w:top w:val="none" w:sz="0" w:space="0" w:color="auto"/>
                <w:left w:val="none" w:sz="0" w:space="0" w:color="auto"/>
                <w:bottom w:val="none" w:sz="0" w:space="0" w:color="auto"/>
                <w:right w:val="none" w:sz="0" w:space="0" w:color="auto"/>
              </w:divBdr>
              <w:divsChild>
                <w:div w:id="1831482337">
                  <w:marLeft w:val="0"/>
                  <w:marRight w:val="0"/>
                  <w:marTop w:val="0"/>
                  <w:marBottom w:val="0"/>
                  <w:divBdr>
                    <w:top w:val="none" w:sz="0" w:space="0" w:color="auto"/>
                    <w:left w:val="none" w:sz="0" w:space="0" w:color="auto"/>
                    <w:bottom w:val="none" w:sz="0" w:space="0" w:color="auto"/>
                    <w:right w:val="none" w:sz="0" w:space="0" w:color="auto"/>
                  </w:divBdr>
                  <w:divsChild>
                    <w:div w:id="1022903781">
                      <w:marLeft w:val="0"/>
                      <w:marRight w:val="0"/>
                      <w:marTop w:val="0"/>
                      <w:marBottom w:val="0"/>
                      <w:divBdr>
                        <w:top w:val="none" w:sz="0" w:space="0" w:color="auto"/>
                        <w:left w:val="none" w:sz="0" w:space="0" w:color="auto"/>
                        <w:bottom w:val="none" w:sz="0" w:space="0" w:color="auto"/>
                        <w:right w:val="none" w:sz="0" w:space="0" w:color="auto"/>
                      </w:divBdr>
                    </w:div>
                  </w:divsChild>
                </w:div>
                <w:div w:id="1870559644">
                  <w:marLeft w:val="0"/>
                  <w:marRight w:val="0"/>
                  <w:marTop w:val="0"/>
                  <w:marBottom w:val="0"/>
                  <w:divBdr>
                    <w:top w:val="none" w:sz="0" w:space="0" w:color="auto"/>
                    <w:left w:val="none" w:sz="0" w:space="0" w:color="auto"/>
                    <w:bottom w:val="none" w:sz="0" w:space="0" w:color="auto"/>
                    <w:right w:val="none" w:sz="0" w:space="0" w:color="auto"/>
                  </w:divBdr>
                  <w:divsChild>
                    <w:div w:id="1351106644">
                      <w:marLeft w:val="0"/>
                      <w:marRight w:val="0"/>
                      <w:marTop w:val="0"/>
                      <w:marBottom w:val="0"/>
                      <w:divBdr>
                        <w:top w:val="none" w:sz="0" w:space="0" w:color="auto"/>
                        <w:left w:val="none" w:sz="0" w:space="0" w:color="auto"/>
                        <w:bottom w:val="none" w:sz="0" w:space="0" w:color="auto"/>
                        <w:right w:val="none" w:sz="0" w:space="0" w:color="auto"/>
                      </w:divBdr>
                      <w:divsChild>
                        <w:div w:id="1148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504">
                  <w:marLeft w:val="0"/>
                  <w:marRight w:val="0"/>
                  <w:marTop w:val="0"/>
                  <w:marBottom w:val="0"/>
                  <w:divBdr>
                    <w:top w:val="none" w:sz="0" w:space="0" w:color="auto"/>
                    <w:left w:val="none" w:sz="0" w:space="0" w:color="auto"/>
                    <w:bottom w:val="none" w:sz="0" w:space="0" w:color="auto"/>
                    <w:right w:val="none" w:sz="0" w:space="0" w:color="auto"/>
                  </w:divBdr>
                  <w:divsChild>
                    <w:div w:id="638727966">
                      <w:marLeft w:val="0"/>
                      <w:marRight w:val="0"/>
                      <w:marTop w:val="0"/>
                      <w:marBottom w:val="0"/>
                      <w:divBdr>
                        <w:top w:val="none" w:sz="0" w:space="0" w:color="auto"/>
                        <w:left w:val="none" w:sz="0" w:space="0" w:color="auto"/>
                        <w:bottom w:val="none" w:sz="0" w:space="0" w:color="auto"/>
                        <w:right w:val="none" w:sz="0" w:space="0" w:color="auto"/>
                      </w:divBdr>
                      <w:divsChild>
                        <w:div w:id="2043246174">
                          <w:marLeft w:val="0"/>
                          <w:marRight w:val="0"/>
                          <w:marTop w:val="0"/>
                          <w:marBottom w:val="0"/>
                          <w:divBdr>
                            <w:top w:val="none" w:sz="0" w:space="0" w:color="auto"/>
                            <w:left w:val="none" w:sz="0" w:space="0" w:color="auto"/>
                            <w:bottom w:val="none" w:sz="0" w:space="0" w:color="auto"/>
                            <w:right w:val="none" w:sz="0" w:space="0" w:color="auto"/>
                          </w:divBdr>
                        </w:div>
                      </w:divsChild>
                    </w:div>
                    <w:div w:id="1456412941">
                      <w:marLeft w:val="0"/>
                      <w:marRight w:val="0"/>
                      <w:marTop w:val="0"/>
                      <w:marBottom w:val="0"/>
                      <w:divBdr>
                        <w:top w:val="none" w:sz="0" w:space="0" w:color="auto"/>
                        <w:left w:val="none" w:sz="0" w:space="0" w:color="auto"/>
                        <w:bottom w:val="none" w:sz="0" w:space="0" w:color="auto"/>
                        <w:right w:val="none" w:sz="0" w:space="0" w:color="auto"/>
                      </w:divBdr>
                      <w:divsChild>
                        <w:div w:id="1972662252">
                          <w:marLeft w:val="0"/>
                          <w:marRight w:val="0"/>
                          <w:marTop w:val="0"/>
                          <w:marBottom w:val="0"/>
                          <w:divBdr>
                            <w:top w:val="none" w:sz="0" w:space="0" w:color="auto"/>
                            <w:left w:val="none" w:sz="0" w:space="0" w:color="auto"/>
                            <w:bottom w:val="none" w:sz="0" w:space="0" w:color="auto"/>
                            <w:right w:val="none" w:sz="0" w:space="0" w:color="auto"/>
                          </w:divBdr>
                          <w:divsChild>
                            <w:div w:id="4622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432">
                      <w:marLeft w:val="0"/>
                      <w:marRight w:val="0"/>
                      <w:marTop w:val="0"/>
                      <w:marBottom w:val="0"/>
                      <w:divBdr>
                        <w:top w:val="none" w:sz="0" w:space="0" w:color="auto"/>
                        <w:left w:val="none" w:sz="0" w:space="0" w:color="auto"/>
                        <w:bottom w:val="none" w:sz="0" w:space="0" w:color="auto"/>
                        <w:right w:val="none" w:sz="0" w:space="0" w:color="auto"/>
                      </w:divBdr>
                      <w:divsChild>
                        <w:div w:id="1821267948">
                          <w:marLeft w:val="0"/>
                          <w:marRight w:val="0"/>
                          <w:marTop w:val="0"/>
                          <w:marBottom w:val="0"/>
                          <w:divBdr>
                            <w:top w:val="none" w:sz="0" w:space="0" w:color="auto"/>
                            <w:left w:val="none" w:sz="0" w:space="0" w:color="auto"/>
                            <w:bottom w:val="none" w:sz="0" w:space="0" w:color="auto"/>
                            <w:right w:val="none" w:sz="0" w:space="0" w:color="auto"/>
                          </w:divBdr>
                          <w:divsChild>
                            <w:div w:id="74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47414">
              <w:marLeft w:val="0"/>
              <w:marRight w:val="0"/>
              <w:marTop w:val="0"/>
              <w:marBottom w:val="0"/>
              <w:divBdr>
                <w:top w:val="none" w:sz="0" w:space="0" w:color="auto"/>
                <w:left w:val="none" w:sz="0" w:space="0" w:color="auto"/>
                <w:bottom w:val="none" w:sz="0" w:space="0" w:color="auto"/>
                <w:right w:val="none" w:sz="0" w:space="0" w:color="auto"/>
              </w:divBdr>
              <w:divsChild>
                <w:div w:id="134184333">
                  <w:marLeft w:val="0"/>
                  <w:marRight w:val="0"/>
                  <w:marTop w:val="0"/>
                  <w:marBottom w:val="0"/>
                  <w:divBdr>
                    <w:top w:val="none" w:sz="0" w:space="0" w:color="auto"/>
                    <w:left w:val="none" w:sz="0" w:space="0" w:color="auto"/>
                    <w:bottom w:val="none" w:sz="0" w:space="0" w:color="auto"/>
                    <w:right w:val="none" w:sz="0" w:space="0" w:color="auto"/>
                  </w:divBdr>
                  <w:divsChild>
                    <w:div w:id="15461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588">
          <w:marLeft w:val="0"/>
          <w:marRight w:val="0"/>
          <w:marTop w:val="0"/>
          <w:marBottom w:val="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sChild>
                    <w:div w:id="1929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706">
              <w:marLeft w:val="0"/>
              <w:marRight w:val="0"/>
              <w:marTop w:val="0"/>
              <w:marBottom w:val="0"/>
              <w:divBdr>
                <w:top w:val="none" w:sz="0" w:space="0" w:color="auto"/>
                <w:left w:val="none" w:sz="0" w:space="0" w:color="auto"/>
                <w:bottom w:val="none" w:sz="0" w:space="0" w:color="auto"/>
                <w:right w:val="none" w:sz="0" w:space="0" w:color="auto"/>
              </w:divBdr>
              <w:divsChild>
                <w:div w:id="165556099">
                  <w:marLeft w:val="0"/>
                  <w:marRight w:val="0"/>
                  <w:marTop w:val="0"/>
                  <w:marBottom w:val="0"/>
                  <w:divBdr>
                    <w:top w:val="none" w:sz="0" w:space="0" w:color="auto"/>
                    <w:left w:val="none" w:sz="0" w:space="0" w:color="auto"/>
                    <w:bottom w:val="none" w:sz="0" w:space="0" w:color="auto"/>
                    <w:right w:val="none" w:sz="0" w:space="0" w:color="auto"/>
                  </w:divBdr>
                  <w:divsChild>
                    <w:div w:id="1251818447">
                      <w:marLeft w:val="0"/>
                      <w:marRight w:val="0"/>
                      <w:marTop w:val="0"/>
                      <w:marBottom w:val="0"/>
                      <w:divBdr>
                        <w:top w:val="none" w:sz="0" w:space="0" w:color="auto"/>
                        <w:left w:val="none" w:sz="0" w:space="0" w:color="auto"/>
                        <w:bottom w:val="none" w:sz="0" w:space="0" w:color="auto"/>
                        <w:right w:val="none" w:sz="0" w:space="0" w:color="auto"/>
                      </w:divBdr>
                    </w:div>
                  </w:divsChild>
                </w:div>
                <w:div w:id="577522573">
                  <w:marLeft w:val="0"/>
                  <w:marRight w:val="0"/>
                  <w:marTop w:val="0"/>
                  <w:marBottom w:val="0"/>
                  <w:divBdr>
                    <w:top w:val="none" w:sz="0" w:space="0" w:color="auto"/>
                    <w:left w:val="none" w:sz="0" w:space="0" w:color="auto"/>
                    <w:bottom w:val="none" w:sz="0" w:space="0" w:color="auto"/>
                    <w:right w:val="none" w:sz="0" w:space="0" w:color="auto"/>
                  </w:divBdr>
                  <w:divsChild>
                    <w:div w:id="1785614956">
                      <w:marLeft w:val="0"/>
                      <w:marRight w:val="0"/>
                      <w:marTop w:val="0"/>
                      <w:marBottom w:val="0"/>
                      <w:divBdr>
                        <w:top w:val="none" w:sz="0" w:space="0" w:color="auto"/>
                        <w:left w:val="none" w:sz="0" w:space="0" w:color="auto"/>
                        <w:bottom w:val="none" w:sz="0" w:space="0" w:color="auto"/>
                        <w:right w:val="none" w:sz="0" w:space="0" w:color="auto"/>
                      </w:divBdr>
                      <w:divsChild>
                        <w:div w:id="12865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428">
                  <w:marLeft w:val="0"/>
                  <w:marRight w:val="0"/>
                  <w:marTop w:val="0"/>
                  <w:marBottom w:val="0"/>
                  <w:divBdr>
                    <w:top w:val="none" w:sz="0" w:space="0" w:color="auto"/>
                    <w:left w:val="none" w:sz="0" w:space="0" w:color="auto"/>
                    <w:bottom w:val="none" w:sz="0" w:space="0" w:color="auto"/>
                    <w:right w:val="none" w:sz="0" w:space="0" w:color="auto"/>
                  </w:divBdr>
                  <w:divsChild>
                    <w:div w:id="294144610">
                      <w:marLeft w:val="0"/>
                      <w:marRight w:val="0"/>
                      <w:marTop w:val="0"/>
                      <w:marBottom w:val="0"/>
                      <w:divBdr>
                        <w:top w:val="none" w:sz="0" w:space="0" w:color="auto"/>
                        <w:left w:val="none" w:sz="0" w:space="0" w:color="auto"/>
                        <w:bottom w:val="none" w:sz="0" w:space="0" w:color="auto"/>
                        <w:right w:val="none" w:sz="0" w:space="0" w:color="auto"/>
                      </w:divBdr>
                      <w:divsChild>
                        <w:div w:id="2128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780">
                  <w:marLeft w:val="0"/>
                  <w:marRight w:val="0"/>
                  <w:marTop w:val="0"/>
                  <w:marBottom w:val="0"/>
                  <w:divBdr>
                    <w:top w:val="none" w:sz="0" w:space="0" w:color="auto"/>
                    <w:left w:val="none" w:sz="0" w:space="0" w:color="auto"/>
                    <w:bottom w:val="none" w:sz="0" w:space="0" w:color="auto"/>
                    <w:right w:val="none" w:sz="0" w:space="0" w:color="auto"/>
                  </w:divBdr>
                  <w:divsChild>
                    <w:div w:id="372922933">
                      <w:marLeft w:val="0"/>
                      <w:marRight w:val="0"/>
                      <w:marTop w:val="0"/>
                      <w:marBottom w:val="0"/>
                      <w:divBdr>
                        <w:top w:val="none" w:sz="0" w:space="0" w:color="auto"/>
                        <w:left w:val="none" w:sz="0" w:space="0" w:color="auto"/>
                        <w:bottom w:val="none" w:sz="0" w:space="0" w:color="auto"/>
                        <w:right w:val="none" w:sz="0" w:space="0" w:color="auto"/>
                      </w:divBdr>
                      <w:divsChild>
                        <w:div w:id="7345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0">
                  <w:marLeft w:val="0"/>
                  <w:marRight w:val="0"/>
                  <w:marTop w:val="0"/>
                  <w:marBottom w:val="0"/>
                  <w:divBdr>
                    <w:top w:val="none" w:sz="0" w:space="0" w:color="auto"/>
                    <w:left w:val="none" w:sz="0" w:space="0" w:color="auto"/>
                    <w:bottom w:val="none" w:sz="0" w:space="0" w:color="auto"/>
                    <w:right w:val="none" w:sz="0" w:space="0" w:color="auto"/>
                  </w:divBdr>
                  <w:divsChild>
                    <w:div w:id="29114785">
                      <w:marLeft w:val="0"/>
                      <w:marRight w:val="0"/>
                      <w:marTop w:val="0"/>
                      <w:marBottom w:val="0"/>
                      <w:divBdr>
                        <w:top w:val="none" w:sz="0" w:space="0" w:color="auto"/>
                        <w:left w:val="none" w:sz="0" w:space="0" w:color="auto"/>
                        <w:bottom w:val="none" w:sz="0" w:space="0" w:color="auto"/>
                        <w:right w:val="none" w:sz="0" w:space="0" w:color="auto"/>
                      </w:divBdr>
                      <w:divsChild>
                        <w:div w:id="3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42">
                  <w:marLeft w:val="0"/>
                  <w:marRight w:val="0"/>
                  <w:marTop w:val="0"/>
                  <w:marBottom w:val="0"/>
                  <w:divBdr>
                    <w:top w:val="none" w:sz="0" w:space="0" w:color="auto"/>
                    <w:left w:val="none" w:sz="0" w:space="0" w:color="auto"/>
                    <w:bottom w:val="none" w:sz="0" w:space="0" w:color="auto"/>
                    <w:right w:val="none" w:sz="0" w:space="0" w:color="auto"/>
                  </w:divBdr>
                  <w:divsChild>
                    <w:div w:id="840582003">
                      <w:marLeft w:val="0"/>
                      <w:marRight w:val="0"/>
                      <w:marTop w:val="0"/>
                      <w:marBottom w:val="0"/>
                      <w:divBdr>
                        <w:top w:val="none" w:sz="0" w:space="0" w:color="auto"/>
                        <w:left w:val="none" w:sz="0" w:space="0" w:color="auto"/>
                        <w:bottom w:val="none" w:sz="0" w:space="0" w:color="auto"/>
                        <w:right w:val="none" w:sz="0" w:space="0" w:color="auto"/>
                      </w:divBdr>
                      <w:divsChild>
                        <w:div w:id="99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644">
                  <w:marLeft w:val="0"/>
                  <w:marRight w:val="0"/>
                  <w:marTop w:val="0"/>
                  <w:marBottom w:val="0"/>
                  <w:divBdr>
                    <w:top w:val="none" w:sz="0" w:space="0" w:color="auto"/>
                    <w:left w:val="none" w:sz="0" w:space="0" w:color="auto"/>
                    <w:bottom w:val="none" w:sz="0" w:space="0" w:color="auto"/>
                    <w:right w:val="none" w:sz="0" w:space="0" w:color="auto"/>
                  </w:divBdr>
                  <w:divsChild>
                    <w:div w:id="1212764637">
                      <w:marLeft w:val="0"/>
                      <w:marRight w:val="0"/>
                      <w:marTop w:val="0"/>
                      <w:marBottom w:val="0"/>
                      <w:divBdr>
                        <w:top w:val="none" w:sz="0" w:space="0" w:color="auto"/>
                        <w:left w:val="none" w:sz="0" w:space="0" w:color="auto"/>
                        <w:bottom w:val="none" w:sz="0" w:space="0" w:color="auto"/>
                        <w:right w:val="none" w:sz="0" w:space="0" w:color="auto"/>
                      </w:divBdr>
                      <w:divsChild>
                        <w:div w:id="209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4495">
              <w:marLeft w:val="0"/>
              <w:marRight w:val="0"/>
              <w:marTop w:val="0"/>
              <w:marBottom w:val="0"/>
              <w:divBdr>
                <w:top w:val="none" w:sz="0" w:space="0" w:color="auto"/>
                <w:left w:val="none" w:sz="0" w:space="0" w:color="auto"/>
                <w:bottom w:val="none" w:sz="0" w:space="0" w:color="auto"/>
                <w:right w:val="none" w:sz="0" w:space="0" w:color="auto"/>
              </w:divBdr>
              <w:divsChild>
                <w:div w:id="1855608242">
                  <w:marLeft w:val="0"/>
                  <w:marRight w:val="0"/>
                  <w:marTop w:val="0"/>
                  <w:marBottom w:val="0"/>
                  <w:divBdr>
                    <w:top w:val="none" w:sz="0" w:space="0" w:color="auto"/>
                    <w:left w:val="none" w:sz="0" w:space="0" w:color="auto"/>
                    <w:bottom w:val="none" w:sz="0" w:space="0" w:color="auto"/>
                    <w:right w:val="none" w:sz="0" w:space="0" w:color="auto"/>
                  </w:divBdr>
                  <w:divsChild>
                    <w:div w:id="8295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309">
              <w:marLeft w:val="0"/>
              <w:marRight w:val="0"/>
              <w:marTop w:val="0"/>
              <w:marBottom w:val="0"/>
              <w:divBdr>
                <w:top w:val="none" w:sz="0" w:space="0" w:color="auto"/>
                <w:left w:val="none" w:sz="0" w:space="0" w:color="auto"/>
                <w:bottom w:val="none" w:sz="0" w:space="0" w:color="auto"/>
                <w:right w:val="none" w:sz="0" w:space="0" w:color="auto"/>
              </w:divBdr>
              <w:divsChild>
                <w:div w:id="737940099">
                  <w:marLeft w:val="0"/>
                  <w:marRight w:val="0"/>
                  <w:marTop w:val="0"/>
                  <w:marBottom w:val="0"/>
                  <w:divBdr>
                    <w:top w:val="none" w:sz="0" w:space="0" w:color="auto"/>
                    <w:left w:val="none" w:sz="0" w:space="0" w:color="auto"/>
                    <w:bottom w:val="none" w:sz="0" w:space="0" w:color="auto"/>
                    <w:right w:val="none" w:sz="0" w:space="0" w:color="auto"/>
                  </w:divBdr>
                  <w:divsChild>
                    <w:div w:id="422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7768">
              <w:marLeft w:val="0"/>
              <w:marRight w:val="0"/>
              <w:marTop w:val="0"/>
              <w:marBottom w:val="0"/>
              <w:divBdr>
                <w:top w:val="none" w:sz="0" w:space="0" w:color="auto"/>
                <w:left w:val="none" w:sz="0" w:space="0" w:color="auto"/>
                <w:bottom w:val="none" w:sz="0" w:space="0" w:color="auto"/>
                <w:right w:val="none" w:sz="0" w:space="0" w:color="auto"/>
              </w:divBdr>
              <w:divsChild>
                <w:div w:id="161630826">
                  <w:marLeft w:val="0"/>
                  <w:marRight w:val="0"/>
                  <w:marTop w:val="0"/>
                  <w:marBottom w:val="0"/>
                  <w:divBdr>
                    <w:top w:val="none" w:sz="0" w:space="0" w:color="auto"/>
                    <w:left w:val="none" w:sz="0" w:space="0" w:color="auto"/>
                    <w:bottom w:val="none" w:sz="0" w:space="0" w:color="auto"/>
                    <w:right w:val="none" w:sz="0" w:space="0" w:color="auto"/>
                  </w:divBdr>
                  <w:divsChild>
                    <w:div w:id="20846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886">
          <w:marLeft w:val="0"/>
          <w:marRight w:val="0"/>
          <w:marTop w:val="0"/>
          <w:marBottom w:val="0"/>
          <w:divBdr>
            <w:top w:val="none" w:sz="0" w:space="0" w:color="auto"/>
            <w:left w:val="none" w:sz="0" w:space="0" w:color="auto"/>
            <w:bottom w:val="none" w:sz="0" w:space="0" w:color="auto"/>
            <w:right w:val="none" w:sz="0" w:space="0" w:color="auto"/>
          </w:divBdr>
          <w:divsChild>
            <w:div w:id="627510768">
              <w:marLeft w:val="0"/>
              <w:marRight w:val="0"/>
              <w:marTop w:val="0"/>
              <w:marBottom w:val="0"/>
              <w:divBdr>
                <w:top w:val="none" w:sz="0" w:space="0" w:color="auto"/>
                <w:left w:val="none" w:sz="0" w:space="0" w:color="auto"/>
                <w:bottom w:val="none" w:sz="0" w:space="0" w:color="auto"/>
                <w:right w:val="none" w:sz="0" w:space="0" w:color="auto"/>
              </w:divBdr>
              <w:divsChild>
                <w:div w:id="761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8585">
      <w:bodyDiv w:val="1"/>
      <w:marLeft w:val="0"/>
      <w:marRight w:val="0"/>
      <w:marTop w:val="0"/>
      <w:marBottom w:val="0"/>
      <w:divBdr>
        <w:top w:val="none" w:sz="0" w:space="0" w:color="auto"/>
        <w:left w:val="none" w:sz="0" w:space="0" w:color="auto"/>
        <w:bottom w:val="none" w:sz="0" w:space="0" w:color="auto"/>
        <w:right w:val="none" w:sz="0" w:space="0" w:color="auto"/>
      </w:divBdr>
      <w:divsChild>
        <w:div w:id="528220666">
          <w:marLeft w:val="0"/>
          <w:marRight w:val="0"/>
          <w:marTop w:val="0"/>
          <w:marBottom w:val="0"/>
          <w:divBdr>
            <w:top w:val="none" w:sz="0" w:space="0" w:color="auto"/>
            <w:left w:val="none" w:sz="0" w:space="0" w:color="auto"/>
            <w:bottom w:val="none" w:sz="0" w:space="0" w:color="auto"/>
            <w:right w:val="none" w:sz="0" w:space="0" w:color="auto"/>
          </w:divBdr>
          <w:divsChild>
            <w:div w:id="1153638777">
              <w:marLeft w:val="0"/>
              <w:marRight w:val="0"/>
              <w:marTop w:val="0"/>
              <w:marBottom w:val="0"/>
              <w:divBdr>
                <w:top w:val="none" w:sz="0" w:space="0" w:color="auto"/>
                <w:left w:val="none" w:sz="0" w:space="0" w:color="auto"/>
                <w:bottom w:val="none" w:sz="0" w:space="0" w:color="auto"/>
                <w:right w:val="none" w:sz="0" w:space="0" w:color="auto"/>
              </w:divBdr>
              <w:divsChild>
                <w:div w:id="1805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7112">
          <w:marLeft w:val="0"/>
          <w:marRight w:val="0"/>
          <w:marTop w:val="0"/>
          <w:marBottom w:val="0"/>
          <w:divBdr>
            <w:top w:val="none" w:sz="0" w:space="0" w:color="auto"/>
            <w:left w:val="none" w:sz="0" w:space="0" w:color="auto"/>
            <w:bottom w:val="none" w:sz="0" w:space="0" w:color="auto"/>
            <w:right w:val="none" w:sz="0" w:space="0" w:color="auto"/>
          </w:divBdr>
          <w:divsChild>
            <w:div w:id="1634863935">
              <w:marLeft w:val="0"/>
              <w:marRight w:val="0"/>
              <w:marTop w:val="0"/>
              <w:marBottom w:val="0"/>
              <w:divBdr>
                <w:top w:val="none" w:sz="0" w:space="0" w:color="auto"/>
                <w:left w:val="none" w:sz="0" w:space="0" w:color="auto"/>
                <w:bottom w:val="none" w:sz="0" w:space="0" w:color="auto"/>
                <w:right w:val="none" w:sz="0" w:space="0" w:color="auto"/>
              </w:divBdr>
              <w:divsChild>
                <w:div w:id="1382251007">
                  <w:marLeft w:val="0"/>
                  <w:marRight w:val="0"/>
                  <w:marTop w:val="0"/>
                  <w:marBottom w:val="0"/>
                  <w:divBdr>
                    <w:top w:val="none" w:sz="0" w:space="0" w:color="auto"/>
                    <w:left w:val="none" w:sz="0" w:space="0" w:color="auto"/>
                    <w:bottom w:val="none" w:sz="0" w:space="0" w:color="auto"/>
                    <w:right w:val="none" w:sz="0" w:space="0" w:color="auto"/>
                  </w:divBdr>
                  <w:divsChild>
                    <w:div w:id="166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105">
              <w:marLeft w:val="0"/>
              <w:marRight w:val="0"/>
              <w:marTop w:val="0"/>
              <w:marBottom w:val="0"/>
              <w:divBdr>
                <w:top w:val="none" w:sz="0" w:space="0" w:color="auto"/>
                <w:left w:val="none" w:sz="0" w:space="0" w:color="auto"/>
                <w:bottom w:val="none" w:sz="0" w:space="0" w:color="auto"/>
                <w:right w:val="none" w:sz="0" w:space="0" w:color="auto"/>
              </w:divBdr>
              <w:divsChild>
                <w:div w:id="767895705">
                  <w:marLeft w:val="0"/>
                  <w:marRight w:val="0"/>
                  <w:marTop w:val="0"/>
                  <w:marBottom w:val="0"/>
                  <w:divBdr>
                    <w:top w:val="none" w:sz="0" w:space="0" w:color="auto"/>
                    <w:left w:val="none" w:sz="0" w:space="0" w:color="auto"/>
                    <w:bottom w:val="none" w:sz="0" w:space="0" w:color="auto"/>
                    <w:right w:val="none" w:sz="0" w:space="0" w:color="auto"/>
                  </w:divBdr>
                  <w:divsChild>
                    <w:div w:id="1547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3848">
          <w:marLeft w:val="0"/>
          <w:marRight w:val="0"/>
          <w:marTop w:val="0"/>
          <w:marBottom w:val="0"/>
          <w:divBdr>
            <w:top w:val="none" w:sz="0" w:space="0" w:color="auto"/>
            <w:left w:val="none" w:sz="0" w:space="0" w:color="auto"/>
            <w:bottom w:val="none" w:sz="0" w:space="0" w:color="auto"/>
            <w:right w:val="none" w:sz="0" w:space="0" w:color="auto"/>
          </w:divBdr>
          <w:divsChild>
            <w:div w:id="1006055768">
              <w:marLeft w:val="0"/>
              <w:marRight w:val="0"/>
              <w:marTop w:val="0"/>
              <w:marBottom w:val="0"/>
              <w:divBdr>
                <w:top w:val="none" w:sz="0" w:space="0" w:color="auto"/>
                <w:left w:val="none" w:sz="0" w:space="0" w:color="auto"/>
                <w:bottom w:val="none" w:sz="0" w:space="0" w:color="auto"/>
                <w:right w:val="none" w:sz="0" w:space="0" w:color="auto"/>
              </w:divBdr>
              <w:divsChild>
                <w:div w:id="11864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3468">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2045522278">
                  <w:marLeft w:val="0"/>
                  <w:marRight w:val="0"/>
                  <w:marTop w:val="0"/>
                  <w:marBottom w:val="0"/>
                  <w:divBdr>
                    <w:top w:val="none" w:sz="0" w:space="0" w:color="auto"/>
                    <w:left w:val="none" w:sz="0" w:space="0" w:color="auto"/>
                    <w:bottom w:val="none" w:sz="0" w:space="0" w:color="auto"/>
                    <w:right w:val="none" w:sz="0" w:space="0" w:color="auto"/>
                  </w:divBdr>
                  <w:divsChild>
                    <w:div w:id="8827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7729">
              <w:marLeft w:val="0"/>
              <w:marRight w:val="0"/>
              <w:marTop w:val="0"/>
              <w:marBottom w:val="0"/>
              <w:divBdr>
                <w:top w:val="none" w:sz="0" w:space="0" w:color="auto"/>
                <w:left w:val="none" w:sz="0" w:space="0" w:color="auto"/>
                <w:bottom w:val="none" w:sz="0" w:space="0" w:color="auto"/>
                <w:right w:val="none" w:sz="0" w:space="0" w:color="auto"/>
              </w:divBdr>
              <w:divsChild>
                <w:div w:id="730151129">
                  <w:marLeft w:val="0"/>
                  <w:marRight w:val="0"/>
                  <w:marTop w:val="0"/>
                  <w:marBottom w:val="0"/>
                  <w:divBdr>
                    <w:top w:val="none" w:sz="0" w:space="0" w:color="auto"/>
                    <w:left w:val="none" w:sz="0" w:space="0" w:color="auto"/>
                    <w:bottom w:val="none" w:sz="0" w:space="0" w:color="auto"/>
                    <w:right w:val="none" w:sz="0" w:space="0" w:color="auto"/>
                  </w:divBdr>
                  <w:divsChild>
                    <w:div w:id="383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743">
              <w:marLeft w:val="0"/>
              <w:marRight w:val="0"/>
              <w:marTop w:val="0"/>
              <w:marBottom w:val="0"/>
              <w:divBdr>
                <w:top w:val="none" w:sz="0" w:space="0" w:color="auto"/>
                <w:left w:val="none" w:sz="0" w:space="0" w:color="auto"/>
                <w:bottom w:val="none" w:sz="0" w:space="0" w:color="auto"/>
                <w:right w:val="none" w:sz="0" w:space="0" w:color="auto"/>
              </w:divBdr>
              <w:divsChild>
                <w:div w:id="974915820">
                  <w:marLeft w:val="0"/>
                  <w:marRight w:val="0"/>
                  <w:marTop w:val="0"/>
                  <w:marBottom w:val="0"/>
                  <w:divBdr>
                    <w:top w:val="none" w:sz="0" w:space="0" w:color="auto"/>
                    <w:left w:val="none" w:sz="0" w:space="0" w:color="auto"/>
                    <w:bottom w:val="none" w:sz="0" w:space="0" w:color="auto"/>
                    <w:right w:val="none" w:sz="0" w:space="0" w:color="auto"/>
                  </w:divBdr>
                  <w:divsChild>
                    <w:div w:id="74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010">
          <w:marLeft w:val="0"/>
          <w:marRight w:val="0"/>
          <w:marTop w:val="0"/>
          <w:marBottom w:val="0"/>
          <w:divBdr>
            <w:top w:val="none" w:sz="0" w:space="0" w:color="auto"/>
            <w:left w:val="none" w:sz="0" w:space="0" w:color="auto"/>
            <w:bottom w:val="none" w:sz="0" w:space="0" w:color="auto"/>
            <w:right w:val="none" w:sz="0" w:space="0" w:color="auto"/>
          </w:divBdr>
          <w:divsChild>
            <w:div w:id="1864980423">
              <w:marLeft w:val="0"/>
              <w:marRight w:val="0"/>
              <w:marTop w:val="0"/>
              <w:marBottom w:val="0"/>
              <w:divBdr>
                <w:top w:val="none" w:sz="0" w:space="0" w:color="auto"/>
                <w:left w:val="none" w:sz="0" w:space="0" w:color="auto"/>
                <w:bottom w:val="none" w:sz="0" w:space="0" w:color="auto"/>
                <w:right w:val="none" w:sz="0" w:space="0" w:color="auto"/>
              </w:divBdr>
              <w:divsChild>
                <w:div w:id="85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7151">
      <w:bodyDiv w:val="1"/>
      <w:marLeft w:val="0"/>
      <w:marRight w:val="0"/>
      <w:marTop w:val="0"/>
      <w:marBottom w:val="0"/>
      <w:divBdr>
        <w:top w:val="none" w:sz="0" w:space="0" w:color="auto"/>
        <w:left w:val="none" w:sz="0" w:space="0" w:color="auto"/>
        <w:bottom w:val="none" w:sz="0" w:space="0" w:color="auto"/>
        <w:right w:val="none" w:sz="0" w:space="0" w:color="auto"/>
      </w:divBdr>
      <w:divsChild>
        <w:div w:id="105851754">
          <w:marLeft w:val="0"/>
          <w:marRight w:val="0"/>
          <w:marTop w:val="0"/>
          <w:marBottom w:val="0"/>
          <w:divBdr>
            <w:top w:val="none" w:sz="0" w:space="0" w:color="auto"/>
            <w:left w:val="none" w:sz="0" w:space="0" w:color="auto"/>
            <w:bottom w:val="none" w:sz="0" w:space="0" w:color="auto"/>
            <w:right w:val="none" w:sz="0" w:space="0" w:color="auto"/>
          </w:divBdr>
          <w:divsChild>
            <w:div w:id="1170684141">
              <w:marLeft w:val="0"/>
              <w:marRight w:val="0"/>
              <w:marTop w:val="0"/>
              <w:marBottom w:val="0"/>
              <w:divBdr>
                <w:top w:val="none" w:sz="0" w:space="0" w:color="auto"/>
                <w:left w:val="none" w:sz="0" w:space="0" w:color="auto"/>
                <w:bottom w:val="none" w:sz="0" w:space="0" w:color="auto"/>
                <w:right w:val="none" w:sz="0" w:space="0" w:color="auto"/>
              </w:divBdr>
            </w:div>
          </w:divsChild>
        </w:div>
        <w:div w:id="108357094">
          <w:marLeft w:val="0"/>
          <w:marRight w:val="0"/>
          <w:marTop w:val="0"/>
          <w:marBottom w:val="0"/>
          <w:divBdr>
            <w:top w:val="none" w:sz="0" w:space="0" w:color="auto"/>
            <w:left w:val="none" w:sz="0" w:space="0" w:color="auto"/>
            <w:bottom w:val="none" w:sz="0" w:space="0" w:color="auto"/>
            <w:right w:val="none" w:sz="0" w:space="0" w:color="auto"/>
          </w:divBdr>
          <w:divsChild>
            <w:div w:id="318391795">
              <w:marLeft w:val="0"/>
              <w:marRight w:val="0"/>
              <w:marTop w:val="0"/>
              <w:marBottom w:val="0"/>
              <w:divBdr>
                <w:top w:val="none" w:sz="0" w:space="0" w:color="auto"/>
                <w:left w:val="none" w:sz="0" w:space="0" w:color="auto"/>
                <w:bottom w:val="none" w:sz="0" w:space="0" w:color="auto"/>
                <w:right w:val="none" w:sz="0" w:space="0" w:color="auto"/>
              </w:divBdr>
            </w:div>
          </w:divsChild>
        </w:div>
        <w:div w:id="1943486101">
          <w:marLeft w:val="0"/>
          <w:marRight w:val="0"/>
          <w:marTop w:val="0"/>
          <w:marBottom w:val="0"/>
          <w:divBdr>
            <w:top w:val="none" w:sz="0" w:space="0" w:color="auto"/>
            <w:left w:val="none" w:sz="0" w:space="0" w:color="auto"/>
            <w:bottom w:val="none" w:sz="0" w:space="0" w:color="auto"/>
            <w:right w:val="none" w:sz="0" w:space="0" w:color="auto"/>
          </w:divBdr>
          <w:divsChild>
            <w:div w:id="1241402323">
              <w:marLeft w:val="0"/>
              <w:marRight w:val="0"/>
              <w:marTop w:val="0"/>
              <w:marBottom w:val="0"/>
              <w:divBdr>
                <w:top w:val="none" w:sz="0" w:space="0" w:color="auto"/>
                <w:left w:val="none" w:sz="0" w:space="0" w:color="auto"/>
                <w:bottom w:val="none" w:sz="0" w:space="0" w:color="auto"/>
                <w:right w:val="none" w:sz="0" w:space="0" w:color="auto"/>
              </w:divBdr>
            </w:div>
          </w:divsChild>
        </w:div>
        <w:div w:id="663750426">
          <w:marLeft w:val="0"/>
          <w:marRight w:val="0"/>
          <w:marTop w:val="0"/>
          <w:marBottom w:val="0"/>
          <w:divBdr>
            <w:top w:val="none" w:sz="0" w:space="0" w:color="auto"/>
            <w:left w:val="none" w:sz="0" w:space="0" w:color="auto"/>
            <w:bottom w:val="none" w:sz="0" w:space="0" w:color="auto"/>
            <w:right w:val="none" w:sz="0" w:space="0" w:color="auto"/>
          </w:divBdr>
          <w:divsChild>
            <w:div w:id="2022660053">
              <w:marLeft w:val="0"/>
              <w:marRight w:val="0"/>
              <w:marTop w:val="0"/>
              <w:marBottom w:val="0"/>
              <w:divBdr>
                <w:top w:val="none" w:sz="0" w:space="0" w:color="auto"/>
                <w:left w:val="none" w:sz="0" w:space="0" w:color="auto"/>
                <w:bottom w:val="none" w:sz="0" w:space="0" w:color="auto"/>
                <w:right w:val="none" w:sz="0" w:space="0" w:color="auto"/>
              </w:divBdr>
            </w:div>
          </w:divsChild>
        </w:div>
        <w:div w:id="839779845">
          <w:marLeft w:val="0"/>
          <w:marRight w:val="0"/>
          <w:marTop w:val="0"/>
          <w:marBottom w:val="0"/>
          <w:divBdr>
            <w:top w:val="none" w:sz="0" w:space="0" w:color="auto"/>
            <w:left w:val="none" w:sz="0" w:space="0" w:color="auto"/>
            <w:bottom w:val="none" w:sz="0" w:space="0" w:color="auto"/>
            <w:right w:val="none" w:sz="0" w:space="0" w:color="auto"/>
          </w:divBdr>
          <w:divsChild>
            <w:div w:id="1881742286">
              <w:marLeft w:val="0"/>
              <w:marRight w:val="0"/>
              <w:marTop w:val="0"/>
              <w:marBottom w:val="0"/>
              <w:divBdr>
                <w:top w:val="none" w:sz="0" w:space="0" w:color="auto"/>
                <w:left w:val="none" w:sz="0" w:space="0" w:color="auto"/>
                <w:bottom w:val="none" w:sz="0" w:space="0" w:color="auto"/>
                <w:right w:val="none" w:sz="0" w:space="0" w:color="auto"/>
              </w:divBdr>
            </w:div>
          </w:divsChild>
        </w:div>
        <w:div w:id="2113667233">
          <w:marLeft w:val="0"/>
          <w:marRight w:val="0"/>
          <w:marTop w:val="0"/>
          <w:marBottom w:val="0"/>
          <w:divBdr>
            <w:top w:val="none" w:sz="0" w:space="0" w:color="auto"/>
            <w:left w:val="none" w:sz="0" w:space="0" w:color="auto"/>
            <w:bottom w:val="none" w:sz="0" w:space="0" w:color="auto"/>
            <w:right w:val="none" w:sz="0" w:space="0" w:color="auto"/>
          </w:divBdr>
          <w:divsChild>
            <w:div w:id="1820726774">
              <w:marLeft w:val="0"/>
              <w:marRight w:val="0"/>
              <w:marTop w:val="0"/>
              <w:marBottom w:val="0"/>
              <w:divBdr>
                <w:top w:val="none" w:sz="0" w:space="0" w:color="auto"/>
                <w:left w:val="none" w:sz="0" w:space="0" w:color="auto"/>
                <w:bottom w:val="none" w:sz="0" w:space="0" w:color="auto"/>
                <w:right w:val="none" w:sz="0" w:space="0" w:color="auto"/>
              </w:divBdr>
            </w:div>
          </w:divsChild>
        </w:div>
        <w:div w:id="1856458390">
          <w:marLeft w:val="0"/>
          <w:marRight w:val="0"/>
          <w:marTop w:val="0"/>
          <w:marBottom w:val="0"/>
          <w:divBdr>
            <w:top w:val="none" w:sz="0" w:space="0" w:color="auto"/>
            <w:left w:val="none" w:sz="0" w:space="0" w:color="auto"/>
            <w:bottom w:val="none" w:sz="0" w:space="0" w:color="auto"/>
            <w:right w:val="none" w:sz="0" w:space="0" w:color="auto"/>
          </w:divBdr>
          <w:divsChild>
            <w:div w:id="491871541">
              <w:marLeft w:val="0"/>
              <w:marRight w:val="0"/>
              <w:marTop w:val="0"/>
              <w:marBottom w:val="0"/>
              <w:divBdr>
                <w:top w:val="none" w:sz="0" w:space="0" w:color="auto"/>
                <w:left w:val="none" w:sz="0" w:space="0" w:color="auto"/>
                <w:bottom w:val="none" w:sz="0" w:space="0" w:color="auto"/>
                <w:right w:val="none" w:sz="0" w:space="0" w:color="auto"/>
              </w:divBdr>
            </w:div>
          </w:divsChild>
        </w:div>
        <w:div w:id="371346678">
          <w:marLeft w:val="0"/>
          <w:marRight w:val="0"/>
          <w:marTop w:val="0"/>
          <w:marBottom w:val="0"/>
          <w:divBdr>
            <w:top w:val="none" w:sz="0" w:space="0" w:color="auto"/>
            <w:left w:val="none" w:sz="0" w:space="0" w:color="auto"/>
            <w:bottom w:val="none" w:sz="0" w:space="0" w:color="auto"/>
            <w:right w:val="none" w:sz="0" w:space="0" w:color="auto"/>
          </w:divBdr>
          <w:divsChild>
            <w:div w:id="1947930329">
              <w:marLeft w:val="0"/>
              <w:marRight w:val="0"/>
              <w:marTop w:val="0"/>
              <w:marBottom w:val="0"/>
              <w:divBdr>
                <w:top w:val="none" w:sz="0" w:space="0" w:color="auto"/>
                <w:left w:val="none" w:sz="0" w:space="0" w:color="auto"/>
                <w:bottom w:val="none" w:sz="0" w:space="0" w:color="auto"/>
                <w:right w:val="none" w:sz="0" w:space="0" w:color="auto"/>
              </w:divBdr>
            </w:div>
          </w:divsChild>
        </w:div>
        <w:div w:id="47607639">
          <w:marLeft w:val="0"/>
          <w:marRight w:val="0"/>
          <w:marTop w:val="0"/>
          <w:marBottom w:val="0"/>
          <w:divBdr>
            <w:top w:val="none" w:sz="0" w:space="0" w:color="auto"/>
            <w:left w:val="none" w:sz="0" w:space="0" w:color="auto"/>
            <w:bottom w:val="none" w:sz="0" w:space="0" w:color="auto"/>
            <w:right w:val="none" w:sz="0" w:space="0" w:color="auto"/>
          </w:divBdr>
          <w:divsChild>
            <w:div w:id="189993932">
              <w:marLeft w:val="0"/>
              <w:marRight w:val="0"/>
              <w:marTop w:val="0"/>
              <w:marBottom w:val="0"/>
              <w:divBdr>
                <w:top w:val="none" w:sz="0" w:space="0" w:color="auto"/>
                <w:left w:val="none" w:sz="0" w:space="0" w:color="auto"/>
                <w:bottom w:val="none" w:sz="0" w:space="0" w:color="auto"/>
                <w:right w:val="none" w:sz="0" w:space="0" w:color="auto"/>
              </w:divBdr>
            </w:div>
          </w:divsChild>
        </w:div>
        <w:div w:id="1823817150">
          <w:marLeft w:val="0"/>
          <w:marRight w:val="0"/>
          <w:marTop w:val="0"/>
          <w:marBottom w:val="0"/>
          <w:divBdr>
            <w:top w:val="none" w:sz="0" w:space="0" w:color="auto"/>
            <w:left w:val="none" w:sz="0" w:space="0" w:color="auto"/>
            <w:bottom w:val="none" w:sz="0" w:space="0" w:color="auto"/>
            <w:right w:val="none" w:sz="0" w:space="0" w:color="auto"/>
          </w:divBdr>
          <w:divsChild>
            <w:div w:id="2018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3">
      <w:bodyDiv w:val="1"/>
      <w:marLeft w:val="0"/>
      <w:marRight w:val="0"/>
      <w:marTop w:val="0"/>
      <w:marBottom w:val="0"/>
      <w:divBdr>
        <w:top w:val="none" w:sz="0" w:space="0" w:color="auto"/>
        <w:left w:val="none" w:sz="0" w:space="0" w:color="auto"/>
        <w:bottom w:val="none" w:sz="0" w:space="0" w:color="auto"/>
        <w:right w:val="none" w:sz="0" w:space="0" w:color="auto"/>
      </w:divBdr>
      <w:divsChild>
        <w:div w:id="1541504619">
          <w:marLeft w:val="0"/>
          <w:marRight w:val="0"/>
          <w:marTop w:val="0"/>
          <w:marBottom w:val="0"/>
          <w:divBdr>
            <w:top w:val="none" w:sz="0" w:space="0" w:color="auto"/>
            <w:left w:val="none" w:sz="0" w:space="0" w:color="auto"/>
            <w:bottom w:val="none" w:sz="0" w:space="0" w:color="auto"/>
            <w:right w:val="none" w:sz="0" w:space="0" w:color="auto"/>
          </w:divBdr>
          <w:divsChild>
            <w:div w:id="871385513">
              <w:marLeft w:val="0"/>
              <w:marRight w:val="0"/>
              <w:marTop w:val="0"/>
              <w:marBottom w:val="0"/>
              <w:divBdr>
                <w:top w:val="none" w:sz="0" w:space="0" w:color="auto"/>
                <w:left w:val="none" w:sz="0" w:space="0" w:color="auto"/>
                <w:bottom w:val="none" w:sz="0" w:space="0" w:color="auto"/>
                <w:right w:val="none" w:sz="0" w:space="0" w:color="auto"/>
              </w:divBdr>
              <w:divsChild>
                <w:div w:id="900872788">
                  <w:marLeft w:val="0"/>
                  <w:marRight w:val="0"/>
                  <w:marTop w:val="0"/>
                  <w:marBottom w:val="0"/>
                  <w:divBdr>
                    <w:top w:val="none" w:sz="0" w:space="0" w:color="auto"/>
                    <w:left w:val="none" w:sz="0" w:space="0" w:color="auto"/>
                    <w:bottom w:val="none" w:sz="0" w:space="0" w:color="auto"/>
                    <w:right w:val="none" w:sz="0" w:space="0" w:color="auto"/>
                  </w:divBdr>
                  <w:divsChild>
                    <w:div w:id="2044092117">
                      <w:marLeft w:val="0"/>
                      <w:marRight w:val="0"/>
                      <w:marTop w:val="0"/>
                      <w:marBottom w:val="0"/>
                      <w:divBdr>
                        <w:top w:val="none" w:sz="0" w:space="0" w:color="auto"/>
                        <w:left w:val="none" w:sz="0" w:space="0" w:color="auto"/>
                        <w:bottom w:val="none" w:sz="0" w:space="0" w:color="auto"/>
                        <w:right w:val="none" w:sz="0" w:space="0" w:color="auto"/>
                      </w:divBdr>
                    </w:div>
                  </w:divsChild>
                </w:div>
                <w:div w:id="1748921125">
                  <w:marLeft w:val="0"/>
                  <w:marRight w:val="0"/>
                  <w:marTop w:val="0"/>
                  <w:marBottom w:val="0"/>
                  <w:divBdr>
                    <w:top w:val="none" w:sz="0" w:space="0" w:color="auto"/>
                    <w:left w:val="none" w:sz="0" w:space="0" w:color="auto"/>
                    <w:bottom w:val="none" w:sz="0" w:space="0" w:color="auto"/>
                    <w:right w:val="none" w:sz="0" w:space="0" w:color="auto"/>
                  </w:divBdr>
                  <w:divsChild>
                    <w:div w:id="1035740152">
                      <w:marLeft w:val="0"/>
                      <w:marRight w:val="0"/>
                      <w:marTop w:val="0"/>
                      <w:marBottom w:val="0"/>
                      <w:divBdr>
                        <w:top w:val="none" w:sz="0" w:space="0" w:color="auto"/>
                        <w:left w:val="none" w:sz="0" w:space="0" w:color="auto"/>
                        <w:bottom w:val="none" w:sz="0" w:space="0" w:color="auto"/>
                        <w:right w:val="none" w:sz="0" w:space="0" w:color="auto"/>
                      </w:divBdr>
                      <w:divsChild>
                        <w:div w:id="1339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568">
                  <w:marLeft w:val="0"/>
                  <w:marRight w:val="0"/>
                  <w:marTop w:val="0"/>
                  <w:marBottom w:val="0"/>
                  <w:divBdr>
                    <w:top w:val="none" w:sz="0" w:space="0" w:color="auto"/>
                    <w:left w:val="none" w:sz="0" w:space="0" w:color="auto"/>
                    <w:bottom w:val="none" w:sz="0" w:space="0" w:color="auto"/>
                    <w:right w:val="none" w:sz="0" w:space="0" w:color="auto"/>
                  </w:divBdr>
                  <w:divsChild>
                    <w:div w:id="920794870">
                      <w:marLeft w:val="0"/>
                      <w:marRight w:val="0"/>
                      <w:marTop w:val="0"/>
                      <w:marBottom w:val="0"/>
                      <w:divBdr>
                        <w:top w:val="none" w:sz="0" w:space="0" w:color="auto"/>
                        <w:left w:val="none" w:sz="0" w:space="0" w:color="auto"/>
                        <w:bottom w:val="none" w:sz="0" w:space="0" w:color="auto"/>
                        <w:right w:val="none" w:sz="0" w:space="0" w:color="auto"/>
                      </w:divBdr>
                      <w:divsChild>
                        <w:div w:id="117184368">
                          <w:marLeft w:val="0"/>
                          <w:marRight w:val="0"/>
                          <w:marTop w:val="0"/>
                          <w:marBottom w:val="0"/>
                          <w:divBdr>
                            <w:top w:val="none" w:sz="0" w:space="0" w:color="auto"/>
                            <w:left w:val="none" w:sz="0" w:space="0" w:color="auto"/>
                            <w:bottom w:val="none" w:sz="0" w:space="0" w:color="auto"/>
                            <w:right w:val="none" w:sz="0" w:space="0" w:color="auto"/>
                          </w:divBdr>
                        </w:div>
                      </w:divsChild>
                    </w:div>
                    <w:div w:id="75327647">
                      <w:marLeft w:val="0"/>
                      <w:marRight w:val="0"/>
                      <w:marTop w:val="0"/>
                      <w:marBottom w:val="0"/>
                      <w:divBdr>
                        <w:top w:val="none" w:sz="0" w:space="0" w:color="auto"/>
                        <w:left w:val="none" w:sz="0" w:space="0" w:color="auto"/>
                        <w:bottom w:val="none" w:sz="0" w:space="0" w:color="auto"/>
                        <w:right w:val="none" w:sz="0" w:space="0" w:color="auto"/>
                      </w:divBdr>
                      <w:divsChild>
                        <w:div w:id="497231931">
                          <w:marLeft w:val="0"/>
                          <w:marRight w:val="0"/>
                          <w:marTop w:val="0"/>
                          <w:marBottom w:val="0"/>
                          <w:divBdr>
                            <w:top w:val="none" w:sz="0" w:space="0" w:color="auto"/>
                            <w:left w:val="none" w:sz="0" w:space="0" w:color="auto"/>
                            <w:bottom w:val="none" w:sz="0" w:space="0" w:color="auto"/>
                            <w:right w:val="none" w:sz="0" w:space="0" w:color="auto"/>
                          </w:divBdr>
                          <w:divsChild>
                            <w:div w:id="5584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56">
                      <w:marLeft w:val="0"/>
                      <w:marRight w:val="0"/>
                      <w:marTop w:val="0"/>
                      <w:marBottom w:val="0"/>
                      <w:divBdr>
                        <w:top w:val="none" w:sz="0" w:space="0" w:color="auto"/>
                        <w:left w:val="none" w:sz="0" w:space="0" w:color="auto"/>
                        <w:bottom w:val="none" w:sz="0" w:space="0" w:color="auto"/>
                        <w:right w:val="none" w:sz="0" w:space="0" w:color="auto"/>
                      </w:divBdr>
                      <w:divsChild>
                        <w:div w:id="44792868">
                          <w:marLeft w:val="0"/>
                          <w:marRight w:val="0"/>
                          <w:marTop w:val="0"/>
                          <w:marBottom w:val="0"/>
                          <w:divBdr>
                            <w:top w:val="none" w:sz="0" w:space="0" w:color="auto"/>
                            <w:left w:val="none" w:sz="0" w:space="0" w:color="auto"/>
                            <w:bottom w:val="none" w:sz="0" w:space="0" w:color="auto"/>
                            <w:right w:val="none" w:sz="0" w:space="0" w:color="auto"/>
                          </w:divBdr>
                          <w:divsChild>
                            <w:div w:id="1149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113">
              <w:marLeft w:val="0"/>
              <w:marRight w:val="0"/>
              <w:marTop w:val="0"/>
              <w:marBottom w:val="0"/>
              <w:divBdr>
                <w:top w:val="none" w:sz="0" w:space="0" w:color="auto"/>
                <w:left w:val="none" w:sz="0" w:space="0" w:color="auto"/>
                <w:bottom w:val="none" w:sz="0" w:space="0" w:color="auto"/>
                <w:right w:val="none" w:sz="0" w:space="0" w:color="auto"/>
              </w:divBdr>
              <w:divsChild>
                <w:div w:id="1930232039">
                  <w:marLeft w:val="0"/>
                  <w:marRight w:val="0"/>
                  <w:marTop w:val="0"/>
                  <w:marBottom w:val="0"/>
                  <w:divBdr>
                    <w:top w:val="none" w:sz="0" w:space="0" w:color="auto"/>
                    <w:left w:val="none" w:sz="0" w:space="0" w:color="auto"/>
                    <w:bottom w:val="none" w:sz="0" w:space="0" w:color="auto"/>
                    <w:right w:val="none" w:sz="0" w:space="0" w:color="auto"/>
                  </w:divBdr>
                  <w:divsChild>
                    <w:div w:id="1664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627">
          <w:marLeft w:val="0"/>
          <w:marRight w:val="0"/>
          <w:marTop w:val="0"/>
          <w:marBottom w:val="0"/>
          <w:divBdr>
            <w:top w:val="none" w:sz="0" w:space="0" w:color="auto"/>
            <w:left w:val="none" w:sz="0" w:space="0" w:color="auto"/>
            <w:bottom w:val="none" w:sz="0" w:space="0" w:color="auto"/>
            <w:right w:val="none" w:sz="0" w:space="0" w:color="auto"/>
          </w:divBdr>
          <w:divsChild>
            <w:div w:id="500780154">
              <w:marLeft w:val="0"/>
              <w:marRight w:val="0"/>
              <w:marTop w:val="0"/>
              <w:marBottom w:val="0"/>
              <w:divBdr>
                <w:top w:val="none" w:sz="0" w:space="0" w:color="auto"/>
                <w:left w:val="none" w:sz="0" w:space="0" w:color="auto"/>
                <w:bottom w:val="none" w:sz="0" w:space="0" w:color="auto"/>
                <w:right w:val="none" w:sz="0" w:space="0" w:color="auto"/>
              </w:divBdr>
              <w:divsChild>
                <w:div w:id="806045425">
                  <w:marLeft w:val="0"/>
                  <w:marRight w:val="0"/>
                  <w:marTop w:val="0"/>
                  <w:marBottom w:val="0"/>
                  <w:divBdr>
                    <w:top w:val="none" w:sz="0" w:space="0" w:color="auto"/>
                    <w:left w:val="none" w:sz="0" w:space="0" w:color="auto"/>
                    <w:bottom w:val="none" w:sz="0" w:space="0" w:color="auto"/>
                    <w:right w:val="none" w:sz="0" w:space="0" w:color="auto"/>
                  </w:divBdr>
                  <w:divsChild>
                    <w:div w:id="7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743">
              <w:marLeft w:val="0"/>
              <w:marRight w:val="0"/>
              <w:marTop w:val="0"/>
              <w:marBottom w:val="0"/>
              <w:divBdr>
                <w:top w:val="none" w:sz="0" w:space="0" w:color="auto"/>
                <w:left w:val="none" w:sz="0" w:space="0" w:color="auto"/>
                <w:bottom w:val="none" w:sz="0" w:space="0" w:color="auto"/>
                <w:right w:val="none" w:sz="0" w:space="0" w:color="auto"/>
              </w:divBdr>
              <w:divsChild>
                <w:div w:id="1528982742">
                  <w:marLeft w:val="0"/>
                  <w:marRight w:val="0"/>
                  <w:marTop w:val="0"/>
                  <w:marBottom w:val="0"/>
                  <w:divBdr>
                    <w:top w:val="none" w:sz="0" w:space="0" w:color="auto"/>
                    <w:left w:val="none" w:sz="0" w:space="0" w:color="auto"/>
                    <w:bottom w:val="none" w:sz="0" w:space="0" w:color="auto"/>
                    <w:right w:val="none" w:sz="0" w:space="0" w:color="auto"/>
                  </w:divBdr>
                  <w:divsChild>
                    <w:div w:id="129060028">
                      <w:marLeft w:val="0"/>
                      <w:marRight w:val="0"/>
                      <w:marTop w:val="0"/>
                      <w:marBottom w:val="0"/>
                      <w:divBdr>
                        <w:top w:val="none" w:sz="0" w:space="0" w:color="auto"/>
                        <w:left w:val="none" w:sz="0" w:space="0" w:color="auto"/>
                        <w:bottom w:val="none" w:sz="0" w:space="0" w:color="auto"/>
                        <w:right w:val="none" w:sz="0" w:space="0" w:color="auto"/>
                      </w:divBdr>
                    </w:div>
                  </w:divsChild>
                </w:div>
                <w:div w:id="1217350475">
                  <w:marLeft w:val="0"/>
                  <w:marRight w:val="0"/>
                  <w:marTop w:val="0"/>
                  <w:marBottom w:val="0"/>
                  <w:divBdr>
                    <w:top w:val="none" w:sz="0" w:space="0" w:color="auto"/>
                    <w:left w:val="none" w:sz="0" w:space="0" w:color="auto"/>
                    <w:bottom w:val="none" w:sz="0" w:space="0" w:color="auto"/>
                    <w:right w:val="none" w:sz="0" w:space="0" w:color="auto"/>
                  </w:divBdr>
                  <w:divsChild>
                    <w:div w:id="1241982020">
                      <w:marLeft w:val="0"/>
                      <w:marRight w:val="0"/>
                      <w:marTop w:val="0"/>
                      <w:marBottom w:val="0"/>
                      <w:divBdr>
                        <w:top w:val="none" w:sz="0" w:space="0" w:color="auto"/>
                        <w:left w:val="none" w:sz="0" w:space="0" w:color="auto"/>
                        <w:bottom w:val="none" w:sz="0" w:space="0" w:color="auto"/>
                        <w:right w:val="none" w:sz="0" w:space="0" w:color="auto"/>
                      </w:divBdr>
                      <w:divsChild>
                        <w:div w:id="1900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384">
                  <w:marLeft w:val="0"/>
                  <w:marRight w:val="0"/>
                  <w:marTop w:val="0"/>
                  <w:marBottom w:val="0"/>
                  <w:divBdr>
                    <w:top w:val="none" w:sz="0" w:space="0" w:color="auto"/>
                    <w:left w:val="none" w:sz="0" w:space="0" w:color="auto"/>
                    <w:bottom w:val="none" w:sz="0" w:space="0" w:color="auto"/>
                    <w:right w:val="none" w:sz="0" w:space="0" w:color="auto"/>
                  </w:divBdr>
                  <w:divsChild>
                    <w:div w:id="885994315">
                      <w:marLeft w:val="0"/>
                      <w:marRight w:val="0"/>
                      <w:marTop w:val="0"/>
                      <w:marBottom w:val="0"/>
                      <w:divBdr>
                        <w:top w:val="none" w:sz="0" w:space="0" w:color="auto"/>
                        <w:left w:val="none" w:sz="0" w:space="0" w:color="auto"/>
                        <w:bottom w:val="none" w:sz="0" w:space="0" w:color="auto"/>
                        <w:right w:val="none" w:sz="0" w:space="0" w:color="auto"/>
                      </w:divBdr>
                      <w:divsChild>
                        <w:div w:id="159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5529">
                  <w:marLeft w:val="0"/>
                  <w:marRight w:val="0"/>
                  <w:marTop w:val="0"/>
                  <w:marBottom w:val="0"/>
                  <w:divBdr>
                    <w:top w:val="none" w:sz="0" w:space="0" w:color="auto"/>
                    <w:left w:val="none" w:sz="0" w:space="0" w:color="auto"/>
                    <w:bottom w:val="none" w:sz="0" w:space="0" w:color="auto"/>
                    <w:right w:val="none" w:sz="0" w:space="0" w:color="auto"/>
                  </w:divBdr>
                  <w:divsChild>
                    <w:div w:id="1440876158">
                      <w:marLeft w:val="0"/>
                      <w:marRight w:val="0"/>
                      <w:marTop w:val="0"/>
                      <w:marBottom w:val="0"/>
                      <w:divBdr>
                        <w:top w:val="none" w:sz="0" w:space="0" w:color="auto"/>
                        <w:left w:val="none" w:sz="0" w:space="0" w:color="auto"/>
                        <w:bottom w:val="none" w:sz="0" w:space="0" w:color="auto"/>
                        <w:right w:val="none" w:sz="0" w:space="0" w:color="auto"/>
                      </w:divBdr>
                      <w:divsChild>
                        <w:div w:id="893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442">
                  <w:marLeft w:val="0"/>
                  <w:marRight w:val="0"/>
                  <w:marTop w:val="0"/>
                  <w:marBottom w:val="0"/>
                  <w:divBdr>
                    <w:top w:val="none" w:sz="0" w:space="0" w:color="auto"/>
                    <w:left w:val="none" w:sz="0" w:space="0" w:color="auto"/>
                    <w:bottom w:val="none" w:sz="0" w:space="0" w:color="auto"/>
                    <w:right w:val="none" w:sz="0" w:space="0" w:color="auto"/>
                  </w:divBdr>
                  <w:divsChild>
                    <w:div w:id="1832603250">
                      <w:marLeft w:val="0"/>
                      <w:marRight w:val="0"/>
                      <w:marTop w:val="0"/>
                      <w:marBottom w:val="0"/>
                      <w:divBdr>
                        <w:top w:val="none" w:sz="0" w:space="0" w:color="auto"/>
                        <w:left w:val="none" w:sz="0" w:space="0" w:color="auto"/>
                        <w:bottom w:val="none" w:sz="0" w:space="0" w:color="auto"/>
                        <w:right w:val="none" w:sz="0" w:space="0" w:color="auto"/>
                      </w:divBdr>
                      <w:divsChild>
                        <w:div w:id="953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634">
                  <w:marLeft w:val="0"/>
                  <w:marRight w:val="0"/>
                  <w:marTop w:val="0"/>
                  <w:marBottom w:val="0"/>
                  <w:divBdr>
                    <w:top w:val="none" w:sz="0" w:space="0" w:color="auto"/>
                    <w:left w:val="none" w:sz="0" w:space="0" w:color="auto"/>
                    <w:bottom w:val="none" w:sz="0" w:space="0" w:color="auto"/>
                    <w:right w:val="none" w:sz="0" w:space="0" w:color="auto"/>
                  </w:divBdr>
                  <w:divsChild>
                    <w:div w:id="1330524963">
                      <w:marLeft w:val="0"/>
                      <w:marRight w:val="0"/>
                      <w:marTop w:val="0"/>
                      <w:marBottom w:val="0"/>
                      <w:divBdr>
                        <w:top w:val="none" w:sz="0" w:space="0" w:color="auto"/>
                        <w:left w:val="none" w:sz="0" w:space="0" w:color="auto"/>
                        <w:bottom w:val="none" w:sz="0" w:space="0" w:color="auto"/>
                        <w:right w:val="none" w:sz="0" w:space="0" w:color="auto"/>
                      </w:divBdr>
                      <w:divsChild>
                        <w:div w:id="1659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581">
                  <w:marLeft w:val="0"/>
                  <w:marRight w:val="0"/>
                  <w:marTop w:val="0"/>
                  <w:marBottom w:val="0"/>
                  <w:divBdr>
                    <w:top w:val="none" w:sz="0" w:space="0" w:color="auto"/>
                    <w:left w:val="none" w:sz="0" w:space="0" w:color="auto"/>
                    <w:bottom w:val="none" w:sz="0" w:space="0" w:color="auto"/>
                    <w:right w:val="none" w:sz="0" w:space="0" w:color="auto"/>
                  </w:divBdr>
                  <w:divsChild>
                    <w:div w:id="803889878">
                      <w:marLeft w:val="0"/>
                      <w:marRight w:val="0"/>
                      <w:marTop w:val="0"/>
                      <w:marBottom w:val="0"/>
                      <w:divBdr>
                        <w:top w:val="none" w:sz="0" w:space="0" w:color="auto"/>
                        <w:left w:val="none" w:sz="0" w:space="0" w:color="auto"/>
                        <w:bottom w:val="none" w:sz="0" w:space="0" w:color="auto"/>
                        <w:right w:val="none" w:sz="0" w:space="0" w:color="auto"/>
                      </w:divBdr>
                      <w:divsChild>
                        <w:div w:id="1873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912">
              <w:marLeft w:val="0"/>
              <w:marRight w:val="0"/>
              <w:marTop w:val="0"/>
              <w:marBottom w:val="0"/>
              <w:divBdr>
                <w:top w:val="none" w:sz="0" w:space="0" w:color="auto"/>
                <w:left w:val="none" w:sz="0" w:space="0" w:color="auto"/>
                <w:bottom w:val="none" w:sz="0" w:space="0" w:color="auto"/>
                <w:right w:val="none" w:sz="0" w:space="0" w:color="auto"/>
              </w:divBdr>
              <w:divsChild>
                <w:div w:id="42027951">
                  <w:marLeft w:val="0"/>
                  <w:marRight w:val="0"/>
                  <w:marTop w:val="0"/>
                  <w:marBottom w:val="0"/>
                  <w:divBdr>
                    <w:top w:val="none" w:sz="0" w:space="0" w:color="auto"/>
                    <w:left w:val="none" w:sz="0" w:space="0" w:color="auto"/>
                    <w:bottom w:val="none" w:sz="0" w:space="0" w:color="auto"/>
                    <w:right w:val="none" w:sz="0" w:space="0" w:color="auto"/>
                  </w:divBdr>
                  <w:divsChild>
                    <w:div w:id="403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670">
              <w:marLeft w:val="0"/>
              <w:marRight w:val="0"/>
              <w:marTop w:val="0"/>
              <w:marBottom w:val="0"/>
              <w:divBdr>
                <w:top w:val="none" w:sz="0" w:space="0" w:color="auto"/>
                <w:left w:val="none" w:sz="0" w:space="0" w:color="auto"/>
                <w:bottom w:val="none" w:sz="0" w:space="0" w:color="auto"/>
                <w:right w:val="none" w:sz="0" w:space="0" w:color="auto"/>
              </w:divBdr>
              <w:divsChild>
                <w:div w:id="1773360618">
                  <w:marLeft w:val="0"/>
                  <w:marRight w:val="0"/>
                  <w:marTop w:val="0"/>
                  <w:marBottom w:val="0"/>
                  <w:divBdr>
                    <w:top w:val="none" w:sz="0" w:space="0" w:color="auto"/>
                    <w:left w:val="none" w:sz="0" w:space="0" w:color="auto"/>
                    <w:bottom w:val="none" w:sz="0" w:space="0" w:color="auto"/>
                    <w:right w:val="none" w:sz="0" w:space="0" w:color="auto"/>
                  </w:divBdr>
                  <w:divsChild>
                    <w:div w:id="653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9878">
              <w:marLeft w:val="0"/>
              <w:marRight w:val="0"/>
              <w:marTop w:val="0"/>
              <w:marBottom w:val="0"/>
              <w:divBdr>
                <w:top w:val="none" w:sz="0" w:space="0" w:color="auto"/>
                <w:left w:val="none" w:sz="0" w:space="0" w:color="auto"/>
                <w:bottom w:val="none" w:sz="0" w:space="0" w:color="auto"/>
                <w:right w:val="none" w:sz="0" w:space="0" w:color="auto"/>
              </w:divBdr>
              <w:divsChild>
                <w:div w:id="221141757">
                  <w:marLeft w:val="0"/>
                  <w:marRight w:val="0"/>
                  <w:marTop w:val="0"/>
                  <w:marBottom w:val="0"/>
                  <w:divBdr>
                    <w:top w:val="none" w:sz="0" w:space="0" w:color="auto"/>
                    <w:left w:val="none" w:sz="0" w:space="0" w:color="auto"/>
                    <w:bottom w:val="none" w:sz="0" w:space="0" w:color="auto"/>
                    <w:right w:val="none" w:sz="0" w:space="0" w:color="auto"/>
                  </w:divBdr>
                  <w:divsChild>
                    <w:div w:id="1272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1673">
          <w:marLeft w:val="0"/>
          <w:marRight w:val="0"/>
          <w:marTop w:val="0"/>
          <w:marBottom w:val="0"/>
          <w:divBdr>
            <w:top w:val="none" w:sz="0" w:space="0" w:color="auto"/>
            <w:left w:val="none" w:sz="0" w:space="0" w:color="auto"/>
            <w:bottom w:val="none" w:sz="0" w:space="0" w:color="auto"/>
            <w:right w:val="none" w:sz="0" w:space="0" w:color="auto"/>
          </w:divBdr>
          <w:divsChild>
            <w:div w:id="1822573187">
              <w:marLeft w:val="0"/>
              <w:marRight w:val="0"/>
              <w:marTop w:val="0"/>
              <w:marBottom w:val="0"/>
              <w:divBdr>
                <w:top w:val="none" w:sz="0" w:space="0" w:color="auto"/>
                <w:left w:val="none" w:sz="0" w:space="0" w:color="auto"/>
                <w:bottom w:val="none" w:sz="0" w:space="0" w:color="auto"/>
                <w:right w:val="none" w:sz="0" w:space="0" w:color="auto"/>
              </w:divBdr>
              <w:divsChild>
                <w:div w:id="1735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497">
      <w:bodyDiv w:val="1"/>
      <w:marLeft w:val="0"/>
      <w:marRight w:val="0"/>
      <w:marTop w:val="0"/>
      <w:marBottom w:val="0"/>
      <w:divBdr>
        <w:top w:val="none" w:sz="0" w:space="0" w:color="auto"/>
        <w:left w:val="none" w:sz="0" w:space="0" w:color="auto"/>
        <w:bottom w:val="none" w:sz="0" w:space="0" w:color="auto"/>
        <w:right w:val="none" w:sz="0" w:space="0" w:color="auto"/>
      </w:divBdr>
      <w:divsChild>
        <w:div w:id="291399820">
          <w:marLeft w:val="0"/>
          <w:marRight w:val="0"/>
          <w:marTop w:val="0"/>
          <w:marBottom w:val="0"/>
          <w:divBdr>
            <w:top w:val="none" w:sz="0" w:space="0" w:color="auto"/>
            <w:left w:val="none" w:sz="0" w:space="0" w:color="auto"/>
            <w:bottom w:val="none" w:sz="0" w:space="0" w:color="auto"/>
            <w:right w:val="none" w:sz="0" w:space="0" w:color="auto"/>
          </w:divBdr>
          <w:divsChild>
            <w:div w:id="593706646">
              <w:marLeft w:val="0"/>
              <w:marRight w:val="0"/>
              <w:marTop w:val="0"/>
              <w:marBottom w:val="0"/>
              <w:divBdr>
                <w:top w:val="none" w:sz="0" w:space="0" w:color="auto"/>
                <w:left w:val="none" w:sz="0" w:space="0" w:color="auto"/>
                <w:bottom w:val="none" w:sz="0" w:space="0" w:color="auto"/>
                <w:right w:val="none" w:sz="0" w:space="0" w:color="auto"/>
              </w:divBdr>
              <w:divsChild>
                <w:div w:id="12891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633">
          <w:marLeft w:val="0"/>
          <w:marRight w:val="0"/>
          <w:marTop w:val="0"/>
          <w:marBottom w:val="0"/>
          <w:divBdr>
            <w:top w:val="none" w:sz="0" w:space="0" w:color="auto"/>
            <w:left w:val="none" w:sz="0" w:space="0" w:color="auto"/>
            <w:bottom w:val="none" w:sz="0" w:space="0" w:color="auto"/>
            <w:right w:val="none" w:sz="0" w:space="0" w:color="auto"/>
          </w:divBdr>
          <w:divsChild>
            <w:div w:id="11420239">
              <w:marLeft w:val="0"/>
              <w:marRight w:val="0"/>
              <w:marTop w:val="0"/>
              <w:marBottom w:val="0"/>
              <w:divBdr>
                <w:top w:val="none" w:sz="0" w:space="0" w:color="auto"/>
                <w:left w:val="none" w:sz="0" w:space="0" w:color="auto"/>
                <w:bottom w:val="none" w:sz="0" w:space="0" w:color="auto"/>
                <w:right w:val="none" w:sz="0" w:space="0" w:color="auto"/>
              </w:divBdr>
              <w:divsChild>
                <w:div w:id="1569148373">
                  <w:marLeft w:val="0"/>
                  <w:marRight w:val="0"/>
                  <w:marTop w:val="0"/>
                  <w:marBottom w:val="0"/>
                  <w:divBdr>
                    <w:top w:val="none" w:sz="0" w:space="0" w:color="auto"/>
                    <w:left w:val="none" w:sz="0" w:space="0" w:color="auto"/>
                    <w:bottom w:val="none" w:sz="0" w:space="0" w:color="auto"/>
                    <w:right w:val="none" w:sz="0" w:space="0" w:color="auto"/>
                  </w:divBdr>
                </w:div>
              </w:divsChild>
            </w:div>
            <w:div w:id="730083428">
              <w:marLeft w:val="0"/>
              <w:marRight w:val="0"/>
              <w:marTop w:val="0"/>
              <w:marBottom w:val="0"/>
              <w:divBdr>
                <w:top w:val="none" w:sz="0" w:space="0" w:color="auto"/>
                <w:left w:val="none" w:sz="0" w:space="0" w:color="auto"/>
                <w:bottom w:val="none" w:sz="0" w:space="0" w:color="auto"/>
                <w:right w:val="none" w:sz="0" w:space="0" w:color="auto"/>
              </w:divBdr>
              <w:divsChild>
                <w:div w:id="1486166703">
                  <w:marLeft w:val="0"/>
                  <w:marRight w:val="0"/>
                  <w:marTop w:val="0"/>
                  <w:marBottom w:val="0"/>
                  <w:divBdr>
                    <w:top w:val="none" w:sz="0" w:space="0" w:color="auto"/>
                    <w:left w:val="none" w:sz="0" w:space="0" w:color="auto"/>
                    <w:bottom w:val="none" w:sz="0" w:space="0" w:color="auto"/>
                    <w:right w:val="none" w:sz="0" w:space="0" w:color="auto"/>
                  </w:divBdr>
                  <w:divsChild>
                    <w:div w:id="2140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8833">
              <w:marLeft w:val="0"/>
              <w:marRight w:val="0"/>
              <w:marTop w:val="0"/>
              <w:marBottom w:val="0"/>
              <w:divBdr>
                <w:top w:val="none" w:sz="0" w:space="0" w:color="auto"/>
                <w:left w:val="none" w:sz="0" w:space="0" w:color="auto"/>
                <w:bottom w:val="none" w:sz="0" w:space="0" w:color="auto"/>
                <w:right w:val="none" w:sz="0" w:space="0" w:color="auto"/>
              </w:divBdr>
              <w:divsChild>
                <w:div w:id="367804233">
                  <w:marLeft w:val="0"/>
                  <w:marRight w:val="0"/>
                  <w:marTop w:val="0"/>
                  <w:marBottom w:val="0"/>
                  <w:divBdr>
                    <w:top w:val="none" w:sz="0" w:space="0" w:color="auto"/>
                    <w:left w:val="none" w:sz="0" w:space="0" w:color="auto"/>
                    <w:bottom w:val="none" w:sz="0" w:space="0" w:color="auto"/>
                    <w:right w:val="none" w:sz="0" w:space="0" w:color="auto"/>
                  </w:divBdr>
                  <w:divsChild>
                    <w:div w:id="20674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099">
      <w:bodyDiv w:val="1"/>
      <w:marLeft w:val="0"/>
      <w:marRight w:val="0"/>
      <w:marTop w:val="0"/>
      <w:marBottom w:val="0"/>
      <w:divBdr>
        <w:top w:val="none" w:sz="0" w:space="0" w:color="auto"/>
        <w:left w:val="none" w:sz="0" w:space="0" w:color="auto"/>
        <w:bottom w:val="none" w:sz="0" w:space="0" w:color="auto"/>
        <w:right w:val="none" w:sz="0" w:space="0" w:color="auto"/>
      </w:divBdr>
      <w:divsChild>
        <w:div w:id="536627366">
          <w:marLeft w:val="0"/>
          <w:marRight w:val="0"/>
          <w:marTop w:val="0"/>
          <w:marBottom w:val="0"/>
          <w:divBdr>
            <w:top w:val="none" w:sz="0" w:space="0" w:color="auto"/>
            <w:left w:val="none" w:sz="0" w:space="0" w:color="auto"/>
            <w:bottom w:val="none" w:sz="0" w:space="0" w:color="auto"/>
            <w:right w:val="none" w:sz="0" w:space="0" w:color="auto"/>
          </w:divBdr>
          <w:divsChild>
            <w:div w:id="300966129">
              <w:marLeft w:val="0"/>
              <w:marRight w:val="0"/>
              <w:marTop w:val="0"/>
              <w:marBottom w:val="0"/>
              <w:divBdr>
                <w:top w:val="none" w:sz="0" w:space="0" w:color="auto"/>
                <w:left w:val="none" w:sz="0" w:space="0" w:color="auto"/>
                <w:bottom w:val="none" w:sz="0" w:space="0" w:color="auto"/>
                <w:right w:val="none" w:sz="0" w:space="0" w:color="auto"/>
              </w:divBdr>
            </w:div>
          </w:divsChild>
        </w:div>
        <w:div w:id="1970427301">
          <w:marLeft w:val="0"/>
          <w:marRight w:val="0"/>
          <w:marTop w:val="0"/>
          <w:marBottom w:val="0"/>
          <w:divBdr>
            <w:top w:val="none" w:sz="0" w:space="0" w:color="auto"/>
            <w:left w:val="none" w:sz="0" w:space="0" w:color="auto"/>
            <w:bottom w:val="none" w:sz="0" w:space="0" w:color="auto"/>
            <w:right w:val="none" w:sz="0" w:space="0" w:color="auto"/>
          </w:divBdr>
          <w:divsChild>
            <w:div w:id="1476070477">
              <w:marLeft w:val="0"/>
              <w:marRight w:val="0"/>
              <w:marTop w:val="0"/>
              <w:marBottom w:val="0"/>
              <w:divBdr>
                <w:top w:val="none" w:sz="0" w:space="0" w:color="auto"/>
                <w:left w:val="none" w:sz="0" w:space="0" w:color="auto"/>
                <w:bottom w:val="none" w:sz="0" w:space="0" w:color="auto"/>
                <w:right w:val="none" w:sz="0" w:space="0" w:color="auto"/>
              </w:divBdr>
              <w:divsChild>
                <w:div w:id="8986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702">
          <w:marLeft w:val="0"/>
          <w:marRight w:val="0"/>
          <w:marTop w:val="0"/>
          <w:marBottom w:val="0"/>
          <w:divBdr>
            <w:top w:val="none" w:sz="0" w:space="0" w:color="auto"/>
            <w:left w:val="none" w:sz="0" w:space="0" w:color="auto"/>
            <w:bottom w:val="none" w:sz="0" w:space="0" w:color="auto"/>
            <w:right w:val="none" w:sz="0" w:space="0" w:color="auto"/>
          </w:divBdr>
          <w:divsChild>
            <w:div w:id="8873785">
              <w:marLeft w:val="0"/>
              <w:marRight w:val="0"/>
              <w:marTop w:val="0"/>
              <w:marBottom w:val="0"/>
              <w:divBdr>
                <w:top w:val="none" w:sz="0" w:space="0" w:color="auto"/>
                <w:left w:val="none" w:sz="0" w:space="0" w:color="auto"/>
                <w:bottom w:val="none" w:sz="0" w:space="0" w:color="auto"/>
                <w:right w:val="none" w:sz="0" w:space="0" w:color="auto"/>
              </w:divBdr>
              <w:divsChild>
                <w:div w:id="799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7">
          <w:marLeft w:val="0"/>
          <w:marRight w:val="0"/>
          <w:marTop w:val="0"/>
          <w:marBottom w:val="0"/>
          <w:divBdr>
            <w:top w:val="none" w:sz="0" w:space="0" w:color="auto"/>
            <w:left w:val="none" w:sz="0" w:space="0" w:color="auto"/>
            <w:bottom w:val="none" w:sz="0" w:space="0" w:color="auto"/>
            <w:right w:val="none" w:sz="0" w:space="0" w:color="auto"/>
          </w:divBdr>
          <w:divsChild>
            <w:div w:id="1783068166">
              <w:marLeft w:val="0"/>
              <w:marRight w:val="0"/>
              <w:marTop w:val="0"/>
              <w:marBottom w:val="0"/>
              <w:divBdr>
                <w:top w:val="none" w:sz="0" w:space="0" w:color="auto"/>
                <w:left w:val="none" w:sz="0" w:space="0" w:color="auto"/>
                <w:bottom w:val="none" w:sz="0" w:space="0" w:color="auto"/>
                <w:right w:val="none" w:sz="0" w:space="0" w:color="auto"/>
              </w:divBdr>
              <w:divsChild>
                <w:div w:id="18848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9070">
          <w:marLeft w:val="0"/>
          <w:marRight w:val="0"/>
          <w:marTop w:val="0"/>
          <w:marBottom w:val="0"/>
          <w:divBdr>
            <w:top w:val="none" w:sz="0" w:space="0" w:color="auto"/>
            <w:left w:val="none" w:sz="0" w:space="0" w:color="auto"/>
            <w:bottom w:val="none" w:sz="0" w:space="0" w:color="auto"/>
            <w:right w:val="none" w:sz="0" w:space="0" w:color="auto"/>
          </w:divBdr>
          <w:divsChild>
            <w:div w:id="1472405925">
              <w:marLeft w:val="0"/>
              <w:marRight w:val="0"/>
              <w:marTop w:val="0"/>
              <w:marBottom w:val="0"/>
              <w:divBdr>
                <w:top w:val="none" w:sz="0" w:space="0" w:color="auto"/>
                <w:left w:val="none" w:sz="0" w:space="0" w:color="auto"/>
                <w:bottom w:val="none" w:sz="0" w:space="0" w:color="auto"/>
                <w:right w:val="none" w:sz="0" w:space="0" w:color="auto"/>
              </w:divBdr>
              <w:divsChild>
                <w:div w:id="4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252">
          <w:marLeft w:val="0"/>
          <w:marRight w:val="0"/>
          <w:marTop w:val="0"/>
          <w:marBottom w:val="0"/>
          <w:divBdr>
            <w:top w:val="none" w:sz="0" w:space="0" w:color="auto"/>
            <w:left w:val="none" w:sz="0" w:space="0" w:color="auto"/>
            <w:bottom w:val="none" w:sz="0" w:space="0" w:color="auto"/>
            <w:right w:val="none" w:sz="0" w:space="0" w:color="auto"/>
          </w:divBdr>
          <w:divsChild>
            <w:div w:id="422604811">
              <w:marLeft w:val="0"/>
              <w:marRight w:val="0"/>
              <w:marTop w:val="0"/>
              <w:marBottom w:val="0"/>
              <w:divBdr>
                <w:top w:val="none" w:sz="0" w:space="0" w:color="auto"/>
                <w:left w:val="none" w:sz="0" w:space="0" w:color="auto"/>
                <w:bottom w:val="none" w:sz="0" w:space="0" w:color="auto"/>
                <w:right w:val="none" w:sz="0" w:space="0" w:color="auto"/>
              </w:divBdr>
              <w:divsChild>
                <w:div w:id="1533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872">
          <w:marLeft w:val="0"/>
          <w:marRight w:val="0"/>
          <w:marTop w:val="0"/>
          <w:marBottom w:val="0"/>
          <w:divBdr>
            <w:top w:val="none" w:sz="0" w:space="0" w:color="auto"/>
            <w:left w:val="none" w:sz="0" w:space="0" w:color="auto"/>
            <w:bottom w:val="none" w:sz="0" w:space="0" w:color="auto"/>
            <w:right w:val="none" w:sz="0" w:space="0" w:color="auto"/>
          </w:divBdr>
          <w:divsChild>
            <w:div w:id="1687515960">
              <w:marLeft w:val="0"/>
              <w:marRight w:val="0"/>
              <w:marTop w:val="0"/>
              <w:marBottom w:val="0"/>
              <w:divBdr>
                <w:top w:val="none" w:sz="0" w:space="0" w:color="auto"/>
                <w:left w:val="none" w:sz="0" w:space="0" w:color="auto"/>
                <w:bottom w:val="none" w:sz="0" w:space="0" w:color="auto"/>
                <w:right w:val="none" w:sz="0" w:space="0" w:color="auto"/>
              </w:divBdr>
              <w:divsChild>
                <w:div w:id="1481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243">
          <w:marLeft w:val="0"/>
          <w:marRight w:val="0"/>
          <w:marTop w:val="0"/>
          <w:marBottom w:val="0"/>
          <w:divBdr>
            <w:top w:val="none" w:sz="0" w:space="0" w:color="auto"/>
            <w:left w:val="none" w:sz="0" w:space="0" w:color="auto"/>
            <w:bottom w:val="none" w:sz="0" w:space="0" w:color="auto"/>
            <w:right w:val="none" w:sz="0" w:space="0" w:color="auto"/>
          </w:divBdr>
          <w:divsChild>
            <w:div w:id="1498768713">
              <w:marLeft w:val="0"/>
              <w:marRight w:val="0"/>
              <w:marTop w:val="0"/>
              <w:marBottom w:val="0"/>
              <w:divBdr>
                <w:top w:val="none" w:sz="0" w:space="0" w:color="auto"/>
                <w:left w:val="none" w:sz="0" w:space="0" w:color="auto"/>
                <w:bottom w:val="none" w:sz="0" w:space="0" w:color="auto"/>
                <w:right w:val="none" w:sz="0" w:space="0" w:color="auto"/>
              </w:divBdr>
              <w:divsChild>
                <w:div w:id="1180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858">
          <w:marLeft w:val="0"/>
          <w:marRight w:val="0"/>
          <w:marTop w:val="0"/>
          <w:marBottom w:val="0"/>
          <w:divBdr>
            <w:top w:val="none" w:sz="0" w:space="0" w:color="auto"/>
            <w:left w:val="none" w:sz="0" w:space="0" w:color="auto"/>
            <w:bottom w:val="none" w:sz="0" w:space="0" w:color="auto"/>
            <w:right w:val="none" w:sz="0" w:space="0" w:color="auto"/>
          </w:divBdr>
          <w:divsChild>
            <w:div w:id="1164735499">
              <w:marLeft w:val="0"/>
              <w:marRight w:val="0"/>
              <w:marTop w:val="0"/>
              <w:marBottom w:val="0"/>
              <w:divBdr>
                <w:top w:val="none" w:sz="0" w:space="0" w:color="auto"/>
                <w:left w:val="none" w:sz="0" w:space="0" w:color="auto"/>
                <w:bottom w:val="none" w:sz="0" w:space="0" w:color="auto"/>
                <w:right w:val="none" w:sz="0" w:space="0" w:color="auto"/>
              </w:divBdr>
              <w:divsChild>
                <w:div w:id="1988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547">
          <w:marLeft w:val="0"/>
          <w:marRight w:val="0"/>
          <w:marTop w:val="0"/>
          <w:marBottom w:val="0"/>
          <w:divBdr>
            <w:top w:val="none" w:sz="0" w:space="0" w:color="auto"/>
            <w:left w:val="none" w:sz="0" w:space="0" w:color="auto"/>
            <w:bottom w:val="none" w:sz="0" w:space="0" w:color="auto"/>
            <w:right w:val="none" w:sz="0" w:space="0" w:color="auto"/>
          </w:divBdr>
          <w:divsChild>
            <w:div w:id="999385544">
              <w:marLeft w:val="0"/>
              <w:marRight w:val="0"/>
              <w:marTop w:val="0"/>
              <w:marBottom w:val="0"/>
              <w:divBdr>
                <w:top w:val="none" w:sz="0" w:space="0" w:color="auto"/>
                <w:left w:val="none" w:sz="0" w:space="0" w:color="auto"/>
                <w:bottom w:val="none" w:sz="0" w:space="0" w:color="auto"/>
                <w:right w:val="none" w:sz="0" w:space="0" w:color="auto"/>
              </w:divBdr>
              <w:divsChild>
                <w:div w:id="1233351262">
                  <w:marLeft w:val="0"/>
                  <w:marRight w:val="0"/>
                  <w:marTop w:val="0"/>
                  <w:marBottom w:val="0"/>
                  <w:divBdr>
                    <w:top w:val="none" w:sz="0" w:space="0" w:color="auto"/>
                    <w:left w:val="none" w:sz="0" w:space="0" w:color="auto"/>
                    <w:bottom w:val="none" w:sz="0" w:space="0" w:color="auto"/>
                    <w:right w:val="none" w:sz="0" w:space="0" w:color="auto"/>
                  </w:divBdr>
                </w:div>
              </w:divsChild>
            </w:div>
            <w:div w:id="1133793765">
              <w:marLeft w:val="0"/>
              <w:marRight w:val="0"/>
              <w:marTop w:val="0"/>
              <w:marBottom w:val="0"/>
              <w:divBdr>
                <w:top w:val="none" w:sz="0" w:space="0" w:color="auto"/>
                <w:left w:val="none" w:sz="0" w:space="0" w:color="auto"/>
                <w:bottom w:val="none" w:sz="0" w:space="0" w:color="auto"/>
                <w:right w:val="none" w:sz="0" w:space="0" w:color="auto"/>
              </w:divBdr>
              <w:divsChild>
                <w:div w:id="919825090">
                  <w:marLeft w:val="0"/>
                  <w:marRight w:val="0"/>
                  <w:marTop w:val="0"/>
                  <w:marBottom w:val="0"/>
                  <w:divBdr>
                    <w:top w:val="none" w:sz="0" w:space="0" w:color="auto"/>
                    <w:left w:val="none" w:sz="0" w:space="0" w:color="auto"/>
                    <w:bottom w:val="none" w:sz="0" w:space="0" w:color="auto"/>
                    <w:right w:val="none" w:sz="0" w:space="0" w:color="auto"/>
                  </w:divBdr>
                  <w:divsChild>
                    <w:div w:id="1175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453">
              <w:marLeft w:val="0"/>
              <w:marRight w:val="0"/>
              <w:marTop w:val="0"/>
              <w:marBottom w:val="0"/>
              <w:divBdr>
                <w:top w:val="none" w:sz="0" w:space="0" w:color="auto"/>
                <w:left w:val="none" w:sz="0" w:space="0" w:color="auto"/>
                <w:bottom w:val="none" w:sz="0" w:space="0" w:color="auto"/>
                <w:right w:val="none" w:sz="0" w:space="0" w:color="auto"/>
              </w:divBdr>
              <w:divsChild>
                <w:div w:id="1129283367">
                  <w:marLeft w:val="0"/>
                  <w:marRight w:val="0"/>
                  <w:marTop w:val="0"/>
                  <w:marBottom w:val="0"/>
                  <w:divBdr>
                    <w:top w:val="none" w:sz="0" w:space="0" w:color="auto"/>
                    <w:left w:val="none" w:sz="0" w:space="0" w:color="auto"/>
                    <w:bottom w:val="none" w:sz="0" w:space="0" w:color="auto"/>
                    <w:right w:val="none" w:sz="0" w:space="0" w:color="auto"/>
                  </w:divBdr>
                  <w:divsChild>
                    <w:div w:id="1787310409">
                      <w:marLeft w:val="0"/>
                      <w:marRight w:val="0"/>
                      <w:marTop w:val="0"/>
                      <w:marBottom w:val="0"/>
                      <w:divBdr>
                        <w:top w:val="none" w:sz="0" w:space="0" w:color="auto"/>
                        <w:left w:val="none" w:sz="0" w:space="0" w:color="auto"/>
                        <w:bottom w:val="none" w:sz="0" w:space="0" w:color="auto"/>
                        <w:right w:val="none" w:sz="0" w:space="0" w:color="auto"/>
                      </w:divBdr>
                    </w:div>
                  </w:divsChild>
                </w:div>
                <w:div w:id="888423475">
                  <w:marLeft w:val="0"/>
                  <w:marRight w:val="0"/>
                  <w:marTop w:val="0"/>
                  <w:marBottom w:val="0"/>
                  <w:divBdr>
                    <w:top w:val="none" w:sz="0" w:space="0" w:color="auto"/>
                    <w:left w:val="none" w:sz="0" w:space="0" w:color="auto"/>
                    <w:bottom w:val="none" w:sz="0" w:space="0" w:color="auto"/>
                    <w:right w:val="none" w:sz="0" w:space="0" w:color="auto"/>
                  </w:divBdr>
                  <w:divsChild>
                    <w:div w:id="1377201121">
                      <w:marLeft w:val="0"/>
                      <w:marRight w:val="0"/>
                      <w:marTop w:val="0"/>
                      <w:marBottom w:val="0"/>
                      <w:divBdr>
                        <w:top w:val="none" w:sz="0" w:space="0" w:color="auto"/>
                        <w:left w:val="none" w:sz="0" w:space="0" w:color="auto"/>
                        <w:bottom w:val="none" w:sz="0" w:space="0" w:color="auto"/>
                        <w:right w:val="none" w:sz="0" w:space="0" w:color="auto"/>
                      </w:divBdr>
                      <w:divsChild>
                        <w:div w:id="940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164">
                  <w:marLeft w:val="0"/>
                  <w:marRight w:val="0"/>
                  <w:marTop w:val="0"/>
                  <w:marBottom w:val="0"/>
                  <w:divBdr>
                    <w:top w:val="none" w:sz="0" w:space="0" w:color="auto"/>
                    <w:left w:val="none" w:sz="0" w:space="0" w:color="auto"/>
                    <w:bottom w:val="none" w:sz="0" w:space="0" w:color="auto"/>
                    <w:right w:val="none" w:sz="0" w:space="0" w:color="auto"/>
                  </w:divBdr>
                  <w:divsChild>
                    <w:div w:id="353271334">
                      <w:marLeft w:val="0"/>
                      <w:marRight w:val="0"/>
                      <w:marTop w:val="0"/>
                      <w:marBottom w:val="0"/>
                      <w:divBdr>
                        <w:top w:val="none" w:sz="0" w:space="0" w:color="auto"/>
                        <w:left w:val="none" w:sz="0" w:space="0" w:color="auto"/>
                        <w:bottom w:val="none" w:sz="0" w:space="0" w:color="auto"/>
                        <w:right w:val="none" w:sz="0" w:space="0" w:color="auto"/>
                      </w:divBdr>
                      <w:divsChild>
                        <w:div w:id="2064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3283">
          <w:marLeft w:val="0"/>
          <w:marRight w:val="0"/>
          <w:marTop w:val="0"/>
          <w:marBottom w:val="0"/>
          <w:divBdr>
            <w:top w:val="none" w:sz="0" w:space="0" w:color="auto"/>
            <w:left w:val="none" w:sz="0" w:space="0" w:color="auto"/>
            <w:bottom w:val="none" w:sz="0" w:space="0" w:color="auto"/>
            <w:right w:val="none" w:sz="0" w:space="0" w:color="auto"/>
          </w:divBdr>
          <w:divsChild>
            <w:div w:id="1130442169">
              <w:marLeft w:val="0"/>
              <w:marRight w:val="0"/>
              <w:marTop w:val="0"/>
              <w:marBottom w:val="0"/>
              <w:divBdr>
                <w:top w:val="none" w:sz="0" w:space="0" w:color="auto"/>
                <w:left w:val="none" w:sz="0" w:space="0" w:color="auto"/>
                <w:bottom w:val="none" w:sz="0" w:space="0" w:color="auto"/>
                <w:right w:val="none" w:sz="0" w:space="0" w:color="auto"/>
              </w:divBdr>
              <w:divsChild>
                <w:div w:id="181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1935">
          <w:marLeft w:val="0"/>
          <w:marRight w:val="0"/>
          <w:marTop w:val="0"/>
          <w:marBottom w:val="0"/>
          <w:divBdr>
            <w:top w:val="none" w:sz="0" w:space="0" w:color="auto"/>
            <w:left w:val="none" w:sz="0" w:space="0" w:color="auto"/>
            <w:bottom w:val="none" w:sz="0" w:space="0" w:color="auto"/>
            <w:right w:val="none" w:sz="0" w:space="0" w:color="auto"/>
          </w:divBdr>
          <w:divsChild>
            <w:div w:id="92823000">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7701">
          <w:marLeft w:val="0"/>
          <w:marRight w:val="0"/>
          <w:marTop w:val="0"/>
          <w:marBottom w:val="0"/>
          <w:divBdr>
            <w:top w:val="none" w:sz="0" w:space="0" w:color="auto"/>
            <w:left w:val="none" w:sz="0" w:space="0" w:color="auto"/>
            <w:bottom w:val="none" w:sz="0" w:space="0" w:color="auto"/>
            <w:right w:val="none" w:sz="0" w:space="0" w:color="auto"/>
          </w:divBdr>
          <w:divsChild>
            <w:div w:id="1907033406">
              <w:marLeft w:val="0"/>
              <w:marRight w:val="0"/>
              <w:marTop w:val="0"/>
              <w:marBottom w:val="0"/>
              <w:divBdr>
                <w:top w:val="none" w:sz="0" w:space="0" w:color="auto"/>
                <w:left w:val="none" w:sz="0" w:space="0" w:color="auto"/>
                <w:bottom w:val="none" w:sz="0" w:space="0" w:color="auto"/>
                <w:right w:val="none" w:sz="0" w:space="0" w:color="auto"/>
              </w:divBdr>
              <w:divsChild>
                <w:div w:id="1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875">
          <w:marLeft w:val="0"/>
          <w:marRight w:val="0"/>
          <w:marTop w:val="0"/>
          <w:marBottom w:val="0"/>
          <w:divBdr>
            <w:top w:val="none" w:sz="0" w:space="0" w:color="auto"/>
            <w:left w:val="none" w:sz="0" w:space="0" w:color="auto"/>
            <w:bottom w:val="none" w:sz="0" w:space="0" w:color="auto"/>
            <w:right w:val="none" w:sz="0" w:space="0" w:color="auto"/>
          </w:divBdr>
          <w:divsChild>
            <w:div w:id="1987926954">
              <w:marLeft w:val="0"/>
              <w:marRight w:val="0"/>
              <w:marTop w:val="0"/>
              <w:marBottom w:val="0"/>
              <w:divBdr>
                <w:top w:val="none" w:sz="0" w:space="0" w:color="auto"/>
                <w:left w:val="none" w:sz="0" w:space="0" w:color="auto"/>
                <w:bottom w:val="none" w:sz="0" w:space="0" w:color="auto"/>
                <w:right w:val="none" w:sz="0" w:space="0" w:color="auto"/>
              </w:divBdr>
              <w:divsChild>
                <w:div w:id="6827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0756">
          <w:marLeft w:val="0"/>
          <w:marRight w:val="0"/>
          <w:marTop w:val="0"/>
          <w:marBottom w:val="0"/>
          <w:divBdr>
            <w:top w:val="none" w:sz="0" w:space="0" w:color="auto"/>
            <w:left w:val="none" w:sz="0" w:space="0" w:color="auto"/>
            <w:bottom w:val="none" w:sz="0" w:space="0" w:color="auto"/>
            <w:right w:val="none" w:sz="0" w:space="0" w:color="auto"/>
          </w:divBdr>
          <w:divsChild>
            <w:div w:id="101652221">
              <w:marLeft w:val="0"/>
              <w:marRight w:val="0"/>
              <w:marTop w:val="0"/>
              <w:marBottom w:val="0"/>
              <w:divBdr>
                <w:top w:val="none" w:sz="0" w:space="0" w:color="auto"/>
                <w:left w:val="none" w:sz="0" w:space="0" w:color="auto"/>
                <w:bottom w:val="none" w:sz="0" w:space="0" w:color="auto"/>
                <w:right w:val="none" w:sz="0" w:space="0" w:color="auto"/>
              </w:divBdr>
              <w:divsChild>
                <w:div w:id="12246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988">
          <w:marLeft w:val="0"/>
          <w:marRight w:val="0"/>
          <w:marTop w:val="0"/>
          <w:marBottom w:val="0"/>
          <w:divBdr>
            <w:top w:val="none" w:sz="0" w:space="0" w:color="auto"/>
            <w:left w:val="none" w:sz="0" w:space="0" w:color="auto"/>
            <w:bottom w:val="none" w:sz="0" w:space="0" w:color="auto"/>
            <w:right w:val="none" w:sz="0" w:space="0" w:color="auto"/>
          </w:divBdr>
          <w:divsChild>
            <w:div w:id="192966817">
              <w:marLeft w:val="0"/>
              <w:marRight w:val="0"/>
              <w:marTop w:val="0"/>
              <w:marBottom w:val="0"/>
              <w:divBdr>
                <w:top w:val="none" w:sz="0" w:space="0" w:color="auto"/>
                <w:left w:val="none" w:sz="0" w:space="0" w:color="auto"/>
                <w:bottom w:val="none" w:sz="0" w:space="0" w:color="auto"/>
                <w:right w:val="none" w:sz="0" w:space="0" w:color="auto"/>
              </w:divBdr>
              <w:divsChild>
                <w:div w:id="5491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397">
          <w:marLeft w:val="0"/>
          <w:marRight w:val="0"/>
          <w:marTop w:val="0"/>
          <w:marBottom w:val="0"/>
          <w:divBdr>
            <w:top w:val="none" w:sz="0" w:space="0" w:color="auto"/>
            <w:left w:val="none" w:sz="0" w:space="0" w:color="auto"/>
            <w:bottom w:val="none" w:sz="0" w:space="0" w:color="auto"/>
            <w:right w:val="none" w:sz="0" w:space="0" w:color="auto"/>
          </w:divBdr>
          <w:divsChild>
            <w:div w:id="75564290">
              <w:marLeft w:val="0"/>
              <w:marRight w:val="0"/>
              <w:marTop w:val="0"/>
              <w:marBottom w:val="0"/>
              <w:divBdr>
                <w:top w:val="none" w:sz="0" w:space="0" w:color="auto"/>
                <w:left w:val="none" w:sz="0" w:space="0" w:color="auto"/>
                <w:bottom w:val="none" w:sz="0" w:space="0" w:color="auto"/>
                <w:right w:val="none" w:sz="0" w:space="0" w:color="auto"/>
              </w:divBdr>
              <w:divsChild>
                <w:div w:id="2650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743">
          <w:marLeft w:val="0"/>
          <w:marRight w:val="0"/>
          <w:marTop w:val="0"/>
          <w:marBottom w:val="0"/>
          <w:divBdr>
            <w:top w:val="none" w:sz="0" w:space="0" w:color="auto"/>
            <w:left w:val="none" w:sz="0" w:space="0" w:color="auto"/>
            <w:bottom w:val="none" w:sz="0" w:space="0" w:color="auto"/>
            <w:right w:val="none" w:sz="0" w:space="0" w:color="auto"/>
          </w:divBdr>
          <w:divsChild>
            <w:div w:id="1093746652">
              <w:marLeft w:val="0"/>
              <w:marRight w:val="0"/>
              <w:marTop w:val="0"/>
              <w:marBottom w:val="0"/>
              <w:divBdr>
                <w:top w:val="none" w:sz="0" w:space="0" w:color="auto"/>
                <w:left w:val="none" w:sz="0" w:space="0" w:color="auto"/>
                <w:bottom w:val="none" w:sz="0" w:space="0" w:color="auto"/>
                <w:right w:val="none" w:sz="0" w:space="0" w:color="auto"/>
              </w:divBdr>
              <w:divsChild>
                <w:div w:id="7707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090">
          <w:marLeft w:val="0"/>
          <w:marRight w:val="0"/>
          <w:marTop w:val="0"/>
          <w:marBottom w:val="0"/>
          <w:divBdr>
            <w:top w:val="none" w:sz="0" w:space="0" w:color="auto"/>
            <w:left w:val="none" w:sz="0" w:space="0" w:color="auto"/>
            <w:bottom w:val="none" w:sz="0" w:space="0" w:color="auto"/>
            <w:right w:val="none" w:sz="0" w:space="0" w:color="auto"/>
          </w:divBdr>
          <w:divsChild>
            <w:div w:id="832837351">
              <w:marLeft w:val="0"/>
              <w:marRight w:val="0"/>
              <w:marTop w:val="0"/>
              <w:marBottom w:val="0"/>
              <w:divBdr>
                <w:top w:val="none" w:sz="0" w:space="0" w:color="auto"/>
                <w:left w:val="none" w:sz="0" w:space="0" w:color="auto"/>
                <w:bottom w:val="none" w:sz="0" w:space="0" w:color="auto"/>
                <w:right w:val="none" w:sz="0" w:space="0" w:color="auto"/>
              </w:divBdr>
              <w:divsChild>
                <w:div w:id="766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341">
      <w:bodyDiv w:val="1"/>
      <w:marLeft w:val="0"/>
      <w:marRight w:val="0"/>
      <w:marTop w:val="0"/>
      <w:marBottom w:val="0"/>
      <w:divBdr>
        <w:top w:val="none" w:sz="0" w:space="0" w:color="auto"/>
        <w:left w:val="none" w:sz="0" w:space="0" w:color="auto"/>
        <w:bottom w:val="none" w:sz="0" w:space="0" w:color="auto"/>
        <w:right w:val="none" w:sz="0" w:space="0" w:color="auto"/>
      </w:divBdr>
    </w:div>
    <w:div w:id="1015307854">
      <w:bodyDiv w:val="1"/>
      <w:marLeft w:val="0"/>
      <w:marRight w:val="0"/>
      <w:marTop w:val="0"/>
      <w:marBottom w:val="0"/>
      <w:divBdr>
        <w:top w:val="none" w:sz="0" w:space="0" w:color="auto"/>
        <w:left w:val="none" w:sz="0" w:space="0" w:color="auto"/>
        <w:bottom w:val="none" w:sz="0" w:space="0" w:color="auto"/>
        <w:right w:val="none" w:sz="0" w:space="0" w:color="auto"/>
      </w:divBdr>
      <w:divsChild>
        <w:div w:id="741953461">
          <w:marLeft w:val="0"/>
          <w:marRight w:val="0"/>
          <w:marTop w:val="0"/>
          <w:marBottom w:val="0"/>
          <w:divBdr>
            <w:top w:val="none" w:sz="0" w:space="0" w:color="auto"/>
            <w:left w:val="none" w:sz="0" w:space="0" w:color="auto"/>
            <w:bottom w:val="none" w:sz="0" w:space="0" w:color="auto"/>
            <w:right w:val="none" w:sz="0" w:space="0" w:color="auto"/>
          </w:divBdr>
          <w:divsChild>
            <w:div w:id="488518010">
              <w:marLeft w:val="0"/>
              <w:marRight w:val="0"/>
              <w:marTop w:val="0"/>
              <w:marBottom w:val="0"/>
              <w:divBdr>
                <w:top w:val="none" w:sz="0" w:space="0" w:color="auto"/>
                <w:left w:val="none" w:sz="0" w:space="0" w:color="auto"/>
                <w:bottom w:val="none" w:sz="0" w:space="0" w:color="auto"/>
                <w:right w:val="none" w:sz="0" w:space="0" w:color="auto"/>
              </w:divBdr>
              <w:divsChild>
                <w:div w:id="383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729">
          <w:marLeft w:val="0"/>
          <w:marRight w:val="0"/>
          <w:marTop w:val="0"/>
          <w:marBottom w:val="0"/>
          <w:divBdr>
            <w:top w:val="none" w:sz="0" w:space="0" w:color="auto"/>
            <w:left w:val="none" w:sz="0" w:space="0" w:color="auto"/>
            <w:bottom w:val="none" w:sz="0" w:space="0" w:color="auto"/>
            <w:right w:val="none" w:sz="0" w:space="0" w:color="auto"/>
          </w:divBdr>
          <w:divsChild>
            <w:div w:id="1550336948">
              <w:marLeft w:val="0"/>
              <w:marRight w:val="0"/>
              <w:marTop w:val="0"/>
              <w:marBottom w:val="0"/>
              <w:divBdr>
                <w:top w:val="none" w:sz="0" w:space="0" w:color="auto"/>
                <w:left w:val="none" w:sz="0" w:space="0" w:color="auto"/>
                <w:bottom w:val="none" w:sz="0" w:space="0" w:color="auto"/>
                <w:right w:val="none" w:sz="0" w:space="0" w:color="auto"/>
              </w:divBdr>
              <w:divsChild>
                <w:div w:id="1875968936">
                  <w:marLeft w:val="0"/>
                  <w:marRight w:val="0"/>
                  <w:marTop w:val="0"/>
                  <w:marBottom w:val="0"/>
                  <w:divBdr>
                    <w:top w:val="none" w:sz="0" w:space="0" w:color="auto"/>
                    <w:left w:val="none" w:sz="0" w:space="0" w:color="auto"/>
                    <w:bottom w:val="none" w:sz="0" w:space="0" w:color="auto"/>
                    <w:right w:val="none" w:sz="0" w:space="0" w:color="auto"/>
                  </w:divBdr>
                </w:div>
              </w:divsChild>
            </w:div>
            <w:div w:id="1893689635">
              <w:marLeft w:val="0"/>
              <w:marRight w:val="0"/>
              <w:marTop w:val="0"/>
              <w:marBottom w:val="0"/>
              <w:divBdr>
                <w:top w:val="none" w:sz="0" w:space="0" w:color="auto"/>
                <w:left w:val="none" w:sz="0" w:space="0" w:color="auto"/>
                <w:bottom w:val="none" w:sz="0" w:space="0" w:color="auto"/>
                <w:right w:val="none" w:sz="0" w:space="0" w:color="auto"/>
              </w:divBdr>
              <w:divsChild>
                <w:div w:id="2052336676">
                  <w:marLeft w:val="0"/>
                  <w:marRight w:val="0"/>
                  <w:marTop w:val="0"/>
                  <w:marBottom w:val="0"/>
                  <w:divBdr>
                    <w:top w:val="none" w:sz="0" w:space="0" w:color="auto"/>
                    <w:left w:val="none" w:sz="0" w:space="0" w:color="auto"/>
                    <w:bottom w:val="none" w:sz="0" w:space="0" w:color="auto"/>
                    <w:right w:val="none" w:sz="0" w:space="0" w:color="auto"/>
                  </w:divBdr>
                  <w:divsChild>
                    <w:div w:id="1912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308">
              <w:marLeft w:val="0"/>
              <w:marRight w:val="0"/>
              <w:marTop w:val="0"/>
              <w:marBottom w:val="0"/>
              <w:divBdr>
                <w:top w:val="none" w:sz="0" w:space="0" w:color="auto"/>
                <w:left w:val="none" w:sz="0" w:space="0" w:color="auto"/>
                <w:bottom w:val="none" w:sz="0" w:space="0" w:color="auto"/>
                <w:right w:val="none" w:sz="0" w:space="0" w:color="auto"/>
              </w:divBdr>
              <w:divsChild>
                <w:div w:id="362638839">
                  <w:marLeft w:val="0"/>
                  <w:marRight w:val="0"/>
                  <w:marTop w:val="0"/>
                  <w:marBottom w:val="0"/>
                  <w:divBdr>
                    <w:top w:val="none" w:sz="0" w:space="0" w:color="auto"/>
                    <w:left w:val="none" w:sz="0" w:space="0" w:color="auto"/>
                    <w:bottom w:val="none" w:sz="0" w:space="0" w:color="auto"/>
                    <w:right w:val="none" w:sz="0" w:space="0" w:color="auto"/>
                  </w:divBdr>
                  <w:divsChild>
                    <w:div w:id="3869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560">
      <w:bodyDiv w:val="1"/>
      <w:marLeft w:val="0"/>
      <w:marRight w:val="0"/>
      <w:marTop w:val="0"/>
      <w:marBottom w:val="0"/>
      <w:divBdr>
        <w:top w:val="none" w:sz="0" w:space="0" w:color="auto"/>
        <w:left w:val="none" w:sz="0" w:space="0" w:color="auto"/>
        <w:bottom w:val="none" w:sz="0" w:space="0" w:color="auto"/>
        <w:right w:val="none" w:sz="0" w:space="0" w:color="auto"/>
      </w:divBdr>
      <w:divsChild>
        <w:div w:id="1338074754">
          <w:marLeft w:val="0"/>
          <w:marRight w:val="0"/>
          <w:marTop w:val="0"/>
          <w:marBottom w:val="0"/>
          <w:divBdr>
            <w:top w:val="none" w:sz="0" w:space="0" w:color="auto"/>
            <w:left w:val="none" w:sz="0" w:space="0" w:color="auto"/>
            <w:bottom w:val="none" w:sz="0" w:space="0" w:color="auto"/>
            <w:right w:val="none" w:sz="0" w:space="0" w:color="auto"/>
          </w:divBdr>
          <w:divsChild>
            <w:div w:id="466238597">
              <w:marLeft w:val="0"/>
              <w:marRight w:val="0"/>
              <w:marTop w:val="0"/>
              <w:marBottom w:val="0"/>
              <w:divBdr>
                <w:top w:val="none" w:sz="0" w:space="0" w:color="auto"/>
                <w:left w:val="none" w:sz="0" w:space="0" w:color="auto"/>
                <w:bottom w:val="none" w:sz="0" w:space="0" w:color="auto"/>
                <w:right w:val="none" w:sz="0" w:space="0" w:color="auto"/>
              </w:divBdr>
            </w:div>
          </w:divsChild>
        </w:div>
        <w:div w:id="1336613518">
          <w:marLeft w:val="0"/>
          <w:marRight w:val="0"/>
          <w:marTop w:val="0"/>
          <w:marBottom w:val="0"/>
          <w:divBdr>
            <w:top w:val="none" w:sz="0" w:space="0" w:color="auto"/>
            <w:left w:val="none" w:sz="0" w:space="0" w:color="auto"/>
            <w:bottom w:val="none" w:sz="0" w:space="0" w:color="auto"/>
            <w:right w:val="none" w:sz="0" w:space="0" w:color="auto"/>
          </w:divBdr>
          <w:divsChild>
            <w:div w:id="848713312">
              <w:marLeft w:val="0"/>
              <w:marRight w:val="0"/>
              <w:marTop w:val="0"/>
              <w:marBottom w:val="0"/>
              <w:divBdr>
                <w:top w:val="none" w:sz="0" w:space="0" w:color="auto"/>
                <w:left w:val="none" w:sz="0" w:space="0" w:color="auto"/>
                <w:bottom w:val="none" w:sz="0" w:space="0" w:color="auto"/>
                <w:right w:val="none" w:sz="0" w:space="0" w:color="auto"/>
              </w:divBdr>
            </w:div>
          </w:divsChild>
        </w:div>
        <w:div w:id="1309283441">
          <w:marLeft w:val="0"/>
          <w:marRight w:val="0"/>
          <w:marTop w:val="0"/>
          <w:marBottom w:val="0"/>
          <w:divBdr>
            <w:top w:val="none" w:sz="0" w:space="0" w:color="auto"/>
            <w:left w:val="none" w:sz="0" w:space="0" w:color="auto"/>
            <w:bottom w:val="none" w:sz="0" w:space="0" w:color="auto"/>
            <w:right w:val="none" w:sz="0" w:space="0" w:color="auto"/>
          </w:divBdr>
          <w:divsChild>
            <w:div w:id="1056785074">
              <w:marLeft w:val="0"/>
              <w:marRight w:val="0"/>
              <w:marTop w:val="0"/>
              <w:marBottom w:val="0"/>
              <w:divBdr>
                <w:top w:val="none" w:sz="0" w:space="0" w:color="auto"/>
                <w:left w:val="none" w:sz="0" w:space="0" w:color="auto"/>
                <w:bottom w:val="none" w:sz="0" w:space="0" w:color="auto"/>
                <w:right w:val="none" w:sz="0" w:space="0" w:color="auto"/>
              </w:divBdr>
            </w:div>
          </w:divsChild>
        </w:div>
        <w:div w:id="338968054">
          <w:marLeft w:val="0"/>
          <w:marRight w:val="0"/>
          <w:marTop w:val="0"/>
          <w:marBottom w:val="0"/>
          <w:divBdr>
            <w:top w:val="none" w:sz="0" w:space="0" w:color="auto"/>
            <w:left w:val="none" w:sz="0" w:space="0" w:color="auto"/>
            <w:bottom w:val="none" w:sz="0" w:space="0" w:color="auto"/>
            <w:right w:val="none" w:sz="0" w:space="0" w:color="auto"/>
          </w:divBdr>
          <w:divsChild>
            <w:div w:id="1303118014">
              <w:marLeft w:val="0"/>
              <w:marRight w:val="0"/>
              <w:marTop w:val="0"/>
              <w:marBottom w:val="0"/>
              <w:divBdr>
                <w:top w:val="none" w:sz="0" w:space="0" w:color="auto"/>
                <w:left w:val="none" w:sz="0" w:space="0" w:color="auto"/>
                <w:bottom w:val="none" w:sz="0" w:space="0" w:color="auto"/>
                <w:right w:val="none" w:sz="0" w:space="0" w:color="auto"/>
              </w:divBdr>
            </w:div>
          </w:divsChild>
        </w:div>
        <w:div w:id="486827267">
          <w:marLeft w:val="0"/>
          <w:marRight w:val="0"/>
          <w:marTop w:val="0"/>
          <w:marBottom w:val="0"/>
          <w:divBdr>
            <w:top w:val="none" w:sz="0" w:space="0" w:color="auto"/>
            <w:left w:val="none" w:sz="0" w:space="0" w:color="auto"/>
            <w:bottom w:val="none" w:sz="0" w:space="0" w:color="auto"/>
            <w:right w:val="none" w:sz="0" w:space="0" w:color="auto"/>
          </w:divBdr>
          <w:divsChild>
            <w:div w:id="402533363">
              <w:marLeft w:val="0"/>
              <w:marRight w:val="0"/>
              <w:marTop w:val="0"/>
              <w:marBottom w:val="0"/>
              <w:divBdr>
                <w:top w:val="none" w:sz="0" w:space="0" w:color="auto"/>
                <w:left w:val="none" w:sz="0" w:space="0" w:color="auto"/>
                <w:bottom w:val="none" w:sz="0" w:space="0" w:color="auto"/>
                <w:right w:val="none" w:sz="0" w:space="0" w:color="auto"/>
              </w:divBdr>
            </w:div>
          </w:divsChild>
        </w:div>
        <w:div w:id="1031224486">
          <w:marLeft w:val="0"/>
          <w:marRight w:val="0"/>
          <w:marTop w:val="0"/>
          <w:marBottom w:val="0"/>
          <w:divBdr>
            <w:top w:val="none" w:sz="0" w:space="0" w:color="auto"/>
            <w:left w:val="none" w:sz="0" w:space="0" w:color="auto"/>
            <w:bottom w:val="none" w:sz="0" w:space="0" w:color="auto"/>
            <w:right w:val="none" w:sz="0" w:space="0" w:color="auto"/>
          </w:divBdr>
          <w:divsChild>
            <w:div w:id="994065410">
              <w:marLeft w:val="0"/>
              <w:marRight w:val="0"/>
              <w:marTop w:val="0"/>
              <w:marBottom w:val="0"/>
              <w:divBdr>
                <w:top w:val="none" w:sz="0" w:space="0" w:color="auto"/>
                <w:left w:val="none" w:sz="0" w:space="0" w:color="auto"/>
                <w:bottom w:val="none" w:sz="0" w:space="0" w:color="auto"/>
                <w:right w:val="none" w:sz="0" w:space="0" w:color="auto"/>
              </w:divBdr>
            </w:div>
          </w:divsChild>
        </w:div>
        <w:div w:id="274102222">
          <w:marLeft w:val="0"/>
          <w:marRight w:val="0"/>
          <w:marTop w:val="0"/>
          <w:marBottom w:val="0"/>
          <w:divBdr>
            <w:top w:val="none" w:sz="0" w:space="0" w:color="auto"/>
            <w:left w:val="none" w:sz="0" w:space="0" w:color="auto"/>
            <w:bottom w:val="none" w:sz="0" w:space="0" w:color="auto"/>
            <w:right w:val="none" w:sz="0" w:space="0" w:color="auto"/>
          </w:divBdr>
          <w:divsChild>
            <w:div w:id="1231387567">
              <w:marLeft w:val="0"/>
              <w:marRight w:val="0"/>
              <w:marTop w:val="0"/>
              <w:marBottom w:val="0"/>
              <w:divBdr>
                <w:top w:val="none" w:sz="0" w:space="0" w:color="auto"/>
                <w:left w:val="none" w:sz="0" w:space="0" w:color="auto"/>
                <w:bottom w:val="none" w:sz="0" w:space="0" w:color="auto"/>
                <w:right w:val="none" w:sz="0" w:space="0" w:color="auto"/>
              </w:divBdr>
            </w:div>
          </w:divsChild>
        </w:div>
        <w:div w:id="561871047">
          <w:marLeft w:val="0"/>
          <w:marRight w:val="0"/>
          <w:marTop w:val="0"/>
          <w:marBottom w:val="0"/>
          <w:divBdr>
            <w:top w:val="none" w:sz="0" w:space="0" w:color="auto"/>
            <w:left w:val="none" w:sz="0" w:space="0" w:color="auto"/>
            <w:bottom w:val="none" w:sz="0" w:space="0" w:color="auto"/>
            <w:right w:val="none" w:sz="0" w:space="0" w:color="auto"/>
          </w:divBdr>
          <w:divsChild>
            <w:div w:id="1116799827">
              <w:marLeft w:val="0"/>
              <w:marRight w:val="0"/>
              <w:marTop w:val="0"/>
              <w:marBottom w:val="0"/>
              <w:divBdr>
                <w:top w:val="none" w:sz="0" w:space="0" w:color="auto"/>
                <w:left w:val="none" w:sz="0" w:space="0" w:color="auto"/>
                <w:bottom w:val="none" w:sz="0" w:space="0" w:color="auto"/>
                <w:right w:val="none" w:sz="0" w:space="0" w:color="auto"/>
              </w:divBdr>
            </w:div>
          </w:divsChild>
        </w:div>
        <w:div w:id="870800335">
          <w:marLeft w:val="0"/>
          <w:marRight w:val="0"/>
          <w:marTop w:val="0"/>
          <w:marBottom w:val="0"/>
          <w:divBdr>
            <w:top w:val="none" w:sz="0" w:space="0" w:color="auto"/>
            <w:left w:val="none" w:sz="0" w:space="0" w:color="auto"/>
            <w:bottom w:val="none" w:sz="0" w:space="0" w:color="auto"/>
            <w:right w:val="none" w:sz="0" w:space="0" w:color="auto"/>
          </w:divBdr>
          <w:divsChild>
            <w:div w:id="357464050">
              <w:marLeft w:val="0"/>
              <w:marRight w:val="0"/>
              <w:marTop w:val="0"/>
              <w:marBottom w:val="0"/>
              <w:divBdr>
                <w:top w:val="none" w:sz="0" w:space="0" w:color="auto"/>
                <w:left w:val="none" w:sz="0" w:space="0" w:color="auto"/>
                <w:bottom w:val="none" w:sz="0" w:space="0" w:color="auto"/>
                <w:right w:val="none" w:sz="0" w:space="0" w:color="auto"/>
              </w:divBdr>
            </w:div>
          </w:divsChild>
        </w:div>
        <w:div w:id="1304232201">
          <w:marLeft w:val="0"/>
          <w:marRight w:val="0"/>
          <w:marTop w:val="0"/>
          <w:marBottom w:val="0"/>
          <w:divBdr>
            <w:top w:val="none" w:sz="0" w:space="0" w:color="auto"/>
            <w:left w:val="none" w:sz="0" w:space="0" w:color="auto"/>
            <w:bottom w:val="none" w:sz="0" w:space="0" w:color="auto"/>
            <w:right w:val="none" w:sz="0" w:space="0" w:color="auto"/>
          </w:divBdr>
          <w:divsChild>
            <w:div w:id="713578404">
              <w:marLeft w:val="0"/>
              <w:marRight w:val="0"/>
              <w:marTop w:val="0"/>
              <w:marBottom w:val="0"/>
              <w:divBdr>
                <w:top w:val="none" w:sz="0" w:space="0" w:color="auto"/>
                <w:left w:val="none" w:sz="0" w:space="0" w:color="auto"/>
                <w:bottom w:val="none" w:sz="0" w:space="0" w:color="auto"/>
                <w:right w:val="none" w:sz="0" w:space="0" w:color="auto"/>
              </w:divBdr>
            </w:div>
          </w:divsChild>
        </w:div>
        <w:div w:id="268511458">
          <w:marLeft w:val="0"/>
          <w:marRight w:val="0"/>
          <w:marTop w:val="0"/>
          <w:marBottom w:val="0"/>
          <w:divBdr>
            <w:top w:val="none" w:sz="0" w:space="0" w:color="auto"/>
            <w:left w:val="none" w:sz="0" w:space="0" w:color="auto"/>
            <w:bottom w:val="none" w:sz="0" w:space="0" w:color="auto"/>
            <w:right w:val="none" w:sz="0" w:space="0" w:color="auto"/>
          </w:divBdr>
          <w:divsChild>
            <w:div w:id="1675844287">
              <w:marLeft w:val="0"/>
              <w:marRight w:val="0"/>
              <w:marTop w:val="0"/>
              <w:marBottom w:val="0"/>
              <w:divBdr>
                <w:top w:val="none" w:sz="0" w:space="0" w:color="auto"/>
                <w:left w:val="none" w:sz="0" w:space="0" w:color="auto"/>
                <w:bottom w:val="none" w:sz="0" w:space="0" w:color="auto"/>
                <w:right w:val="none" w:sz="0" w:space="0" w:color="auto"/>
              </w:divBdr>
              <w:divsChild>
                <w:div w:id="757100534">
                  <w:marLeft w:val="0"/>
                  <w:marRight w:val="0"/>
                  <w:marTop w:val="0"/>
                  <w:marBottom w:val="0"/>
                  <w:divBdr>
                    <w:top w:val="none" w:sz="0" w:space="0" w:color="auto"/>
                    <w:left w:val="none" w:sz="0" w:space="0" w:color="auto"/>
                    <w:bottom w:val="none" w:sz="0" w:space="0" w:color="auto"/>
                    <w:right w:val="none" w:sz="0" w:space="0" w:color="auto"/>
                  </w:divBdr>
                </w:div>
              </w:divsChild>
            </w:div>
            <w:div w:id="450051965">
              <w:marLeft w:val="0"/>
              <w:marRight w:val="0"/>
              <w:marTop w:val="0"/>
              <w:marBottom w:val="0"/>
              <w:divBdr>
                <w:top w:val="none" w:sz="0" w:space="0" w:color="auto"/>
                <w:left w:val="none" w:sz="0" w:space="0" w:color="auto"/>
                <w:bottom w:val="none" w:sz="0" w:space="0" w:color="auto"/>
                <w:right w:val="none" w:sz="0" w:space="0" w:color="auto"/>
              </w:divBdr>
              <w:divsChild>
                <w:div w:id="1881085484">
                  <w:marLeft w:val="0"/>
                  <w:marRight w:val="0"/>
                  <w:marTop w:val="0"/>
                  <w:marBottom w:val="0"/>
                  <w:divBdr>
                    <w:top w:val="none" w:sz="0" w:space="0" w:color="auto"/>
                    <w:left w:val="none" w:sz="0" w:space="0" w:color="auto"/>
                    <w:bottom w:val="none" w:sz="0" w:space="0" w:color="auto"/>
                    <w:right w:val="none" w:sz="0" w:space="0" w:color="auto"/>
                  </w:divBdr>
                </w:div>
              </w:divsChild>
            </w:div>
            <w:div w:id="1687945872">
              <w:marLeft w:val="0"/>
              <w:marRight w:val="0"/>
              <w:marTop w:val="0"/>
              <w:marBottom w:val="0"/>
              <w:divBdr>
                <w:top w:val="none" w:sz="0" w:space="0" w:color="auto"/>
                <w:left w:val="none" w:sz="0" w:space="0" w:color="auto"/>
                <w:bottom w:val="none" w:sz="0" w:space="0" w:color="auto"/>
                <w:right w:val="none" w:sz="0" w:space="0" w:color="auto"/>
              </w:divBdr>
              <w:divsChild>
                <w:div w:id="1274243659">
                  <w:marLeft w:val="0"/>
                  <w:marRight w:val="0"/>
                  <w:marTop w:val="0"/>
                  <w:marBottom w:val="0"/>
                  <w:divBdr>
                    <w:top w:val="none" w:sz="0" w:space="0" w:color="auto"/>
                    <w:left w:val="none" w:sz="0" w:space="0" w:color="auto"/>
                    <w:bottom w:val="none" w:sz="0" w:space="0" w:color="auto"/>
                    <w:right w:val="none" w:sz="0" w:space="0" w:color="auto"/>
                  </w:divBdr>
                </w:div>
              </w:divsChild>
            </w:div>
            <w:div w:id="338167085">
              <w:marLeft w:val="0"/>
              <w:marRight w:val="0"/>
              <w:marTop w:val="0"/>
              <w:marBottom w:val="0"/>
              <w:divBdr>
                <w:top w:val="none" w:sz="0" w:space="0" w:color="auto"/>
                <w:left w:val="none" w:sz="0" w:space="0" w:color="auto"/>
                <w:bottom w:val="none" w:sz="0" w:space="0" w:color="auto"/>
                <w:right w:val="none" w:sz="0" w:space="0" w:color="auto"/>
              </w:divBdr>
              <w:divsChild>
                <w:div w:id="1734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083">
          <w:marLeft w:val="0"/>
          <w:marRight w:val="0"/>
          <w:marTop w:val="0"/>
          <w:marBottom w:val="0"/>
          <w:divBdr>
            <w:top w:val="none" w:sz="0" w:space="0" w:color="auto"/>
            <w:left w:val="none" w:sz="0" w:space="0" w:color="auto"/>
            <w:bottom w:val="none" w:sz="0" w:space="0" w:color="auto"/>
            <w:right w:val="none" w:sz="0" w:space="0" w:color="auto"/>
          </w:divBdr>
          <w:divsChild>
            <w:div w:id="168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435">
      <w:bodyDiv w:val="1"/>
      <w:marLeft w:val="0"/>
      <w:marRight w:val="0"/>
      <w:marTop w:val="0"/>
      <w:marBottom w:val="0"/>
      <w:divBdr>
        <w:top w:val="none" w:sz="0" w:space="0" w:color="auto"/>
        <w:left w:val="none" w:sz="0" w:space="0" w:color="auto"/>
        <w:bottom w:val="none" w:sz="0" w:space="0" w:color="auto"/>
        <w:right w:val="none" w:sz="0" w:space="0" w:color="auto"/>
      </w:divBdr>
      <w:divsChild>
        <w:div w:id="1788504894">
          <w:marLeft w:val="0"/>
          <w:marRight w:val="0"/>
          <w:marTop w:val="0"/>
          <w:marBottom w:val="0"/>
          <w:divBdr>
            <w:top w:val="none" w:sz="0" w:space="0" w:color="auto"/>
            <w:left w:val="none" w:sz="0" w:space="0" w:color="auto"/>
            <w:bottom w:val="none" w:sz="0" w:space="0" w:color="auto"/>
            <w:right w:val="none" w:sz="0" w:space="0" w:color="auto"/>
          </w:divBdr>
          <w:divsChild>
            <w:div w:id="1368215163">
              <w:marLeft w:val="0"/>
              <w:marRight w:val="0"/>
              <w:marTop w:val="0"/>
              <w:marBottom w:val="0"/>
              <w:divBdr>
                <w:top w:val="none" w:sz="0" w:space="0" w:color="auto"/>
                <w:left w:val="none" w:sz="0" w:space="0" w:color="auto"/>
                <w:bottom w:val="none" w:sz="0" w:space="0" w:color="auto"/>
                <w:right w:val="none" w:sz="0" w:space="0" w:color="auto"/>
              </w:divBdr>
              <w:divsChild>
                <w:div w:id="671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333">
          <w:marLeft w:val="0"/>
          <w:marRight w:val="0"/>
          <w:marTop w:val="0"/>
          <w:marBottom w:val="0"/>
          <w:divBdr>
            <w:top w:val="none" w:sz="0" w:space="0" w:color="auto"/>
            <w:left w:val="none" w:sz="0" w:space="0" w:color="auto"/>
            <w:bottom w:val="none" w:sz="0" w:space="0" w:color="auto"/>
            <w:right w:val="none" w:sz="0" w:space="0" w:color="auto"/>
          </w:divBdr>
          <w:divsChild>
            <w:div w:id="985621017">
              <w:marLeft w:val="0"/>
              <w:marRight w:val="0"/>
              <w:marTop w:val="0"/>
              <w:marBottom w:val="0"/>
              <w:divBdr>
                <w:top w:val="none" w:sz="0" w:space="0" w:color="auto"/>
                <w:left w:val="none" w:sz="0" w:space="0" w:color="auto"/>
                <w:bottom w:val="none" w:sz="0" w:space="0" w:color="auto"/>
                <w:right w:val="none" w:sz="0" w:space="0" w:color="auto"/>
              </w:divBdr>
              <w:divsChild>
                <w:div w:id="1406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8794">
          <w:marLeft w:val="0"/>
          <w:marRight w:val="0"/>
          <w:marTop w:val="0"/>
          <w:marBottom w:val="0"/>
          <w:divBdr>
            <w:top w:val="none" w:sz="0" w:space="0" w:color="auto"/>
            <w:left w:val="none" w:sz="0" w:space="0" w:color="auto"/>
            <w:bottom w:val="none" w:sz="0" w:space="0" w:color="auto"/>
            <w:right w:val="none" w:sz="0" w:space="0" w:color="auto"/>
          </w:divBdr>
          <w:divsChild>
            <w:div w:id="1798643046">
              <w:marLeft w:val="0"/>
              <w:marRight w:val="0"/>
              <w:marTop w:val="0"/>
              <w:marBottom w:val="0"/>
              <w:divBdr>
                <w:top w:val="none" w:sz="0" w:space="0" w:color="auto"/>
                <w:left w:val="none" w:sz="0" w:space="0" w:color="auto"/>
                <w:bottom w:val="none" w:sz="0" w:space="0" w:color="auto"/>
                <w:right w:val="none" w:sz="0" w:space="0" w:color="auto"/>
              </w:divBdr>
              <w:divsChild>
                <w:div w:id="543565359">
                  <w:marLeft w:val="0"/>
                  <w:marRight w:val="0"/>
                  <w:marTop w:val="0"/>
                  <w:marBottom w:val="0"/>
                  <w:divBdr>
                    <w:top w:val="none" w:sz="0" w:space="0" w:color="auto"/>
                    <w:left w:val="none" w:sz="0" w:space="0" w:color="auto"/>
                    <w:bottom w:val="none" w:sz="0" w:space="0" w:color="auto"/>
                    <w:right w:val="none" w:sz="0" w:space="0" w:color="auto"/>
                  </w:divBdr>
                  <w:divsChild>
                    <w:div w:id="98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217">
              <w:marLeft w:val="0"/>
              <w:marRight w:val="0"/>
              <w:marTop w:val="0"/>
              <w:marBottom w:val="0"/>
              <w:divBdr>
                <w:top w:val="none" w:sz="0" w:space="0" w:color="auto"/>
                <w:left w:val="none" w:sz="0" w:space="0" w:color="auto"/>
                <w:bottom w:val="none" w:sz="0" w:space="0" w:color="auto"/>
                <w:right w:val="none" w:sz="0" w:space="0" w:color="auto"/>
              </w:divBdr>
              <w:divsChild>
                <w:div w:id="1979796251">
                  <w:marLeft w:val="0"/>
                  <w:marRight w:val="0"/>
                  <w:marTop w:val="0"/>
                  <w:marBottom w:val="0"/>
                  <w:divBdr>
                    <w:top w:val="none" w:sz="0" w:space="0" w:color="auto"/>
                    <w:left w:val="none" w:sz="0" w:space="0" w:color="auto"/>
                    <w:bottom w:val="none" w:sz="0" w:space="0" w:color="auto"/>
                    <w:right w:val="none" w:sz="0" w:space="0" w:color="auto"/>
                  </w:divBdr>
                  <w:divsChild>
                    <w:div w:id="1705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2150">
          <w:marLeft w:val="0"/>
          <w:marRight w:val="0"/>
          <w:marTop w:val="0"/>
          <w:marBottom w:val="0"/>
          <w:divBdr>
            <w:top w:val="none" w:sz="0" w:space="0" w:color="auto"/>
            <w:left w:val="none" w:sz="0" w:space="0" w:color="auto"/>
            <w:bottom w:val="none" w:sz="0" w:space="0" w:color="auto"/>
            <w:right w:val="none" w:sz="0" w:space="0" w:color="auto"/>
          </w:divBdr>
          <w:divsChild>
            <w:div w:id="1868450421">
              <w:marLeft w:val="0"/>
              <w:marRight w:val="0"/>
              <w:marTop w:val="0"/>
              <w:marBottom w:val="0"/>
              <w:divBdr>
                <w:top w:val="none" w:sz="0" w:space="0" w:color="auto"/>
                <w:left w:val="none" w:sz="0" w:space="0" w:color="auto"/>
                <w:bottom w:val="none" w:sz="0" w:space="0" w:color="auto"/>
                <w:right w:val="none" w:sz="0" w:space="0" w:color="auto"/>
              </w:divBdr>
              <w:divsChild>
                <w:div w:id="807631440">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9015">
              <w:marLeft w:val="0"/>
              <w:marRight w:val="0"/>
              <w:marTop w:val="0"/>
              <w:marBottom w:val="0"/>
              <w:divBdr>
                <w:top w:val="none" w:sz="0" w:space="0" w:color="auto"/>
                <w:left w:val="none" w:sz="0" w:space="0" w:color="auto"/>
                <w:bottom w:val="none" w:sz="0" w:space="0" w:color="auto"/>
                <w:right w:val="none" w:sz="0" w:space="0" w:color="auto"/>
              </w:divBdr>
              <w:divsChild>
                <w:div w:id="1509061699">
                  <w:marLeft w:val="0"/>
                  <w:marRight w:val="0"/>
                  <w:marTop w:val="0"/>
                  <w:marBottom w:val="0"/>
                  <w:divBdr>
                    <w:top w:val="none" w:sz="0" w:space="0" w:color="auto"/>
                    <w:left w:val="none" w:sz="0" w:space="0" w:color="auto"/>
                    <w:bottom w:val="none" w:sz="0" w:space="0" w:color="auto"/>
                    <w:right w:val="none" w:sz="0" w:space="0" w:color="auto"/>
                  </w:divBdr>
                  <w:divsChild>
                    <w:div w:id="2466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1632">
          <w:marLeft w:val="0"/>
          <w:marRight w:val="0"/>
          <w:marTop w:val="0"/>
          <w:marBottom w:val="0"/>
          <w:divBdr>
            <w:top w:val="none" w:sz="0" w:space="0" w:color="auto"/>
            <w:left w:val="none" w:sz="0" w:space="0" w:color="auto"/>
            <w:bottom w:val="none" w:sz="0" w:space="0" w:color="auto"/>
            <w:right w:val="none" w:sz="0" w:space="0" w:color="auto"/>
          </w:divBdr>
          <w:divsChild>
            <w:div w:id="2059164709">
              <w:marLeft w:val="0"/>
              <w:marRight w:val="0"/>
              <w:marTop w:val="0"/>
              <w:marBottom w:val="0"/>
              <w:divBdr>
                <w:top w:val="none" w:sz="0" w:space="0" w:color="auto"/>
                <w:left w:val="none" w:sz="0" w:space="0" w:color="auto"/>
                <w:bottom w:val="none" w:sz="0" w:space="0" w:color="auto"/>
                <w:right w:val="none" w:sz="0" w:space="0" w:color="auto"/>
              </w:divBdr>
              <w:divsChild>
                <w:div w:id="458228740">
                  <w:marLeft w:val="0"/>
                  <w:marRight w:val="0"/>
                  <w:marTop w:val="0"/>
                  <w:marBottom w:val="0"/>
                  <w:divBdr>
                    <w:top w:val="none" w:sz="0" w:space="0" w:color="auto"/>
                    <w:left w:val="none" w:sz="0" w:space="0" w:color="auto"/>
                    <w:bottom w:val="none" w:sz="0" w:space="0" w:color="auto"/>
                    <w:right w:val="none" w:sz="0" w:space="0" w:color="auto"/>
                  </w:divBdr>
                  <w:divsChild>
                    <w:div w:id="286206302">
                      <w:marLeft w:val="0"/>
                      <w:marRight w:val="0"/>
                      <w:marTop w:val="0"/>
                      <w:marBottom w:val="0"/>
                      <w:divBdr>
                        <w:top w:val="none" w:sz="0" w:space="0" w:color="auto"/>
                        <w:left w:val="none" w:sz="0" w:space="0" w:color="auto"/>
                        <w:bottom w:val="none" w:sz="0" w:space="0" w:color="auto"/>
                        <w:right w:val="none" w:sz="0" w:space="0" w:color="auto"/>
                      </w:divBdr>
                    </w:div>
                  </w:divsChild>
                </w:div>
                <w:div w:id="1262180064">
                  <w:marLeft w:val="0"/>
                  <w:marRight w:val="0"/>
                  <w:marTop w:val="0"/>
                  <w:marBottom w:val="0"/>
                  <w:divBdr>
                    <w:top w:val="none" w:sz="0" w:space="0" w:color="auto"/>
                    <w:left w:val="none" w:sz="0" w:space="0" w:color="auto"/>
                    <w:bottom w:val="none" w:sz="0" w:space="0" w:color="auto"/>
                    <w:right w:val="none" w:sz="0" w:space="0" w:color="auto"/>
                  </w:divBdr>
                  <w:divsChild>
                    <w:div w:id="1114058474">
                      <w:marLeft w:val="0"/>
                      <w:marRight w:val="0"/>
                      <w:marTop w:val="0"/>
                      <w:marBottom w:val="0"/>
                      <w:divBdr>
                        <w:top w:val="none" w:sz="0" w:space="0" w:color="auto"/>
                        <w:left w:val="none" w:sz="0" w:space="0" w:color="auto"/>
                        <w:bottom w:val="none" w:sz="0" w:space="0" w:color="auto"/>
                        <w:right w:val="none" w:sz="0" w:space="0" w:color="auto"/>
                      </w:divBdr>
                      <w:divsChild>
                        <w:div w:id="267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257">
                  <w:marLeft w:val="0"/>
                  <w:marRight w:val="0"/>
                  <w:marTop w:val="0"/>
                  <w:marBottom w:val="0"/>
                  <w:divBdr>
                    <w:top w:val="none" w:sz="0" w:space="0" w:color="auto"/>
                    <w:left w:val="none" w:sz="0" w:space="0" w:color="auto"/>
                    <w:bottom w:val="none" w:sz="0" w:space="0" w:color="auto"/>
                    <w:right w:val="none" w:sz="0" w:space="0" w:color="auto"/>
                  </w:divBdr>
                  <w:divsChild>
                    <w:div w:id="2017997476">
                      <w:marLeft w:val="0"/>
                      <w:marRight w:val="0"/>
                      <w:marTop w:val="0"/>
                      <w:marBottom w:val="0"/>
                      <w:divBdr>
                        <w:top w:val="none" w:sz="0" w:space="0" w:color="auto"/>
                        <w:left w:val="none" w:sz="0" w:space="0" w:color="auto"/>
                        <w:bottom w:val="none" w:sz="0" w:space="0" w:color="auto"/>
                        <w:right w:val="none" w:sz="0" w:space="0" w:color="auto"/>
                      </w:divBdr>
                      <w:divsChild>
                        <w:div w:id="1960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315">
                  <w:marLeft w:val="0"/>
                  <w:marRight w:val="0"/>
                  <w:marTop w:val="0"/>
                  <w:marBottom w:val="0"/>
                  <w:divBdr>
                    <w:top w:val="none" w:sz="0" w:space="0" w:color="auto"/>
                    <w:left w:val="none" w:sz="0" w:space="0" w:color="auto"/>
                    <w:bottom w:val="none" w:sz="0" w:space="0" w:color="auto"/>
                    <w:right w:val="none" w:sz="0" w:space="0" w:color="auto"/>
                  </w:divBdr>
                  <w:divsChild>
                    <w:div w:id="618336548">
                      <w:marLeft w:val="0"/>
                      <w:marRight w:val="0"/>
                      <w:marTop w:val="0"/>
                      <w:marBottom w:val="0"/>
                      <w:divBdr>
                        <w:top w:val="none" w:sz="0" w:space="0" w:color="auto"/>
                        <w:left w:val="none" w:sz="0" w:space="0" w:color="auto"/>
                        <w:bottom w:val="none" w:sz="0" w:space="0" w:color="auto"/>
                        <w:right w:val="none" w:sz="0" w:space="0" w:color="auto"/>
                      </w:divBdr>
                      <w:divsChild>
                        <w:div w:id="2036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871">
                  <w:marLeft w:val="0"/>
                  <w:marRight w:val="0"/>
                  <w:marTop w:val="0"/>
                  <w:marBottom w:val="0"/>
                  <w:divBdr>
                    <w:top w:val="none" w:sz="0" w:space="0" w:color="auto"/>
                    <w:left w:val="none" w:sz="0" w:space="0" w:color="auto"/>
                    <w:bottom w:val="none" w:sz="0" w:space="0" w:color="auto"/>
                    <w:right w:val="none" w:sz="0" w:space="0" w:color="auto"/>
                  </w:divBdr>
                  <w:divsChild>
                    <w:div w:id="2032225175">
                      <w:marLeft w:val="0"/>
                      <w:marRight w:val="0"/>
                      <w:marTop w:val="0"/>
                      <w:marBottom w:val="0"/>
                      <w:divBdr>
                        <w:top w:val="none" w:sz="0" w:space="0" w:color="auto"/>
                        <w:left w:val="none" w:sz="0" w:space="0" w:color="auto"/>
                        <w:bottom w:val="none" w:sz="0" w:space="0" w:color="auto"/>
                        <w:right w:val="none" w:sz="0" w:space="0" w:color="auto"/>
                      </w:divBdr>
                      <w:divsChild>
                        <w:div w:id="2044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9312">
              <w:marLeft w:val="0"/>
              <w:marRight w:val="0"/>
              <w:marTop w:val="0"/>
              <w:marBottom w:val="0"/>
              <w:divBdr>
                <w:top w:val="none" w:sz="0" w:space="0" w:color="auto"/>
                <w:left w:val="none" w:sz="0" w:space="0" w:color="auto"/>
                <w:bottom w:val="none" w:sz="0" w:space="0" w:color="auto"/>
                <w:right w:val="none" w:sz="0" w:space="0" w:color="auto"/>
              </w:divBdr>
              <w:divsChild>
                <w:div w:id="725180406">
                  <w:marLeft w:val="0"/>
                  <w:marRight w:val="0"/>
                  <w:marTop w:val="0"/>
                  <w:marBottom w:val="0"/>
                  <w:divBdr>
                    <w:top w:val="none" w:sz="0" w:space="0" w:color="auto"/>
                    <w:left w:val="none" w:sz="0" w:space="0" w:color="auto"/>
                    <w:bottom w:val="none" w:sz="0" w:space="0" w:color="auto"/>
                    <w:right w:val="none" w:sz="0" w:space="0" w:color="auto"/>
                  </w:divBdr>
                  <w:divsChild>
                    <w:div w:id="267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4831">
          <w:marLeft w:val="0"/>
          <w:marRight w:val="0"/>
          <w:marTop w:val="0"/>
          <w:marBottom w:val="0"/>
          <w:divBdr>
            <w:top w:val="none" w:sz="0" w:space="0" w:color="auto"/>
            <w:left w:val="none" w:sz="0" w:space="0" w:color="auto"/>
            <w:bottom w:val="none" w:sz="0" w:space="0" w:color="auto"/>
            <w:right w:val="none" w:sz="0" w:space="0" w:color="auto"/>
          </w:divBdr>
          <w:divsChild>
            <w:div w:id="1980378674">
              <w:marLeft w:val="0"/>
              <w:marRight w:val="0"/>
              <w:marTop w:val="0"/>
              <w:marBottom w:val="0"/>
              <w:divBdr>
                <w:top w:val="none" w:sz="0" w:space="0" w:color="auto"/>
                <w:left w:val="none" w:sz="0" w:space="0" w:color="auto"/>
                <w:bottom w:val="none" w:sz="0" w:space="0" w:color="auto"/>
                <w:right w:val="none" w:sz="0" w:space="0" w:color="auto"/>
              </w:divBdr>
              <w:divsChild>
                <w:div w:id="12067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166">
          <w:marLeft w:val="0"/>
          <w:marRight w:val="0"/>
          <w:marTop w:val="0"/>
          <w:marBottom w:val="0"/>
          <w:divBdr>
            <w:top w:val="none" w:sz="0" w:space="0" w:color="auto"/>
            <w:left w:val="none" w:sz="0" w:space="0" w:color="auto"/>
            <w:bottom w:val="none" w:sz="0" w:space="0" w:color="auto"/>
            <w:right w:val="none" w:sz="0" w:space="0" w:color="auto"/>
          </w:divBdr>
          <w:divsChild>
            <w:div w:id="1144279429">
              <w:marLeft w:val="0"/>
              <w:marRight w:val="0"/>
              <w:marTop w:val="0"/>
              <w:marBottom w:val="0"/>
              <w:divBdr>
                <w:top w:val="none" w:sz="0" w:space="0" w:color="auto"/>
                <w:left w:val="none" w:sz="0" w:space="0" w:color="auto"/>
                <w:bottom w:val="none" w:sz="0" w:space="0" w:color="auto"/>
                <w:right w:val="none" w:sz="0" w:space="0" w:color="auto"/>
              </w:divBdr>
              <w:divsChild>
                <w:div w:id="1204053665">
                  <w:marLeft w:val="0"/>
                  <w:marRight w:val="0"/>
                  <w:marTop w:val="0"/>
                  <w:marBottom w:val="0"/>
                  <w:divBdr>
                    <w:top w:val="none" w:sz="0" w:space="0" w:color="auto"/>
                    <w:left w:val="none" w:sz="0" w:space="0" w:color="auto"/>
                    <w:bottom w:val="none" w:sz="0" w:space="0" w:color="auto"/>
                    <w:right w:val="none" w:sz="0" w:space="0" w:color="auto"/>
                  </w:divBdr>
                  <w:divsChild>
                    <w:div w:id="1756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4645">
              <w:marLeft w:val="0"/>
              <w:marRight w:val="0"/>
              <w:marTop w:val="0"/>
              <w:marBottom w:val="0"/>
              <w:divBdr>
                <w:top w:val="none" w:sz="0" w:space="0" w:color="auto"/>
                <w:left w:val="none" w:sz="0" w:space="0" w:color="auto"/>
                <w:bottom w:val="none" w:sz="0" w:space="0" w:color="auto"/>
                <w:right w:val="none" w:sz="0" w:space="0" w:color="auto"/>
              </w:divBdr>
              <w:divsChild>
                <w:div w:id="183444219">
                  <w:marLeft w:val="0"/>
                  <w:marRight w:val="0"/>
                  <w:marTop w:val="0"/>
                  <w:marBottom w:val="0"/>
                  <w:divBdr>
                    <w:top w:val="none" w:sz="0" w:space="0" w:color="auto"/>
                    <w:left w:val="none" w:sz="0" w:space="0" w:color="auto"/>
                    <w:bottom w:val="none" w:sz="0" w:space="0" w:color="auto"/>
                    <w:right w:val="none" w:sz="0" w:space="0" w:color="auto"/>
                  </w:divBdr>
                  <w:divsChild>
                    <w:div w:id="19516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2567">
      <w:bodyDiv w:val="1"/>
      <w:marLeft w:val="0"/>
      <w:marRight w:val="0"/>
      <w:marTop w:val="0"/>
      <w:marBottom w:val="0"/>
      <w:divBdr>
        <w:top w:val="none" w:sz="0" w:space="0" w:color="auto"/>
        <w:left w:val="none" w:sz="0" w:space="0" w:color="auto"/>
        <w:bottom w:val="none" w:sz="0" w:space="0" w:color="auto"/>
        <w:right w:val="none" w:sz="0" w:space="0" w:color="auto"/>
      </w:divBdr>
      <w:divsChild>
        <w:div w:id="611401471">
          <w:marLeft w:val="0"/>
          <w:marRight w:val="0"/>
          <w:marTop w:val="0"/>
          <w:marBottom w:val="0"/>
          <w:divBdr>
            <w:top w:val="none" w:sz="0" w:space="0" w:color="auto"/>
            <w:left w:val="none" w:sz="0" w:space="0" w:color="auto"/>
            <w:bottom w:val="none" w:sz="0" w:space="0" w:color="auto"/>
            <w:right w:val="none" w:sz="0" w:space="0" w:color="auto"/>
          </w:divBdr>
          <w:divsChild>
            <w:div w:id="1032924712">
              <w:marLeft w:val="0"/>
              <w:marRight w:val="0"/>
              <w:marTop w:val="0"/>
              <w:marBottom w:val="0"/>
              <w:divBdr>
                <w:top w:val="none" w:sz="0" w:space="0" w:color="auto"/>
                <w:left w:val="none" w:sz="0" w:space="0" w:color="auto"/>
                <w:bottom w:val="none" w:sz="0" w:space="0" w:color="auto"/>
                <w:right w:val="none" w:sz="0" w:space="0" w:color="auto"/>
              </w:divBdr>
              <w:divsChild>
                <w:div w:id="1330673377">
                  <w:marLeft w:val="0"/>
                  <w:marRight w:val="0"/>
                  <w:marTop w:val="0"/>
                  <w:marBottom w:val="0"/>
                  <w:divBdr>
                    <w:top w:val="none" w:sz="0" w:space="0" w:color="auto"/>
                    <w:left w:val="none" w:sz="0" w:space="0" w:color="auto"/>
                    <w:bottom w:val="none" w:sz="0" w:space="0" w:color="auto"/>
                    <w:right w:val="none" w:sz="0" w:space="0" w:color="auto"/>
                  </w:divBdr>
                </w:div>
              </w:divsChild>
            </w:div>
            <w:div w:id="689256032">
              <w:marLeft w:val="0"/>
              <w:marRight w:val="0"/>
              <w:marTop w:val="0"/>
              <w:marBottom w:val="0"/>
              <w:divBdr>
                <w:top w:val="none" w:sz="0" w:space="0" w:color="auto"/>
                <w:left w:val="none" w:sz="0" w:space="0" w:color="auto"/>
                <w:bottom w:val="none" w:sz="0" w:space="0" w:color="auto"/>
                <w:right w:val="none" w:sz="0" w:space="0" w:color="auto"/>
              </w:divBdr>
              <w:divsChild>
                <w:div w:id="1622178135">
                  <w:marLeft w:val="0"/>
                  <w:marRight w:val="0"/>
                  <w:marTop w:val="0"/>
                  <w:marBottom w:val="0"/>
                  <w:divBdr>
                    <w:top w:val="none" w:sz="0" w:space="0" w:color="auto"/>
                    <w:left w:val="none" w:sz="0" w:space="0" w:color="auto"/>
                    <w:bottom w:val="none" w:sz="0" w:space="0" w:color="auto"/>
                    <w:right w:val="none" w:sz="0" w:space="0" w:color="auto"/>
                  </w:divBdr>
                  <w:divsChild>
                    <w:div w:id="10927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090">
              <w:marLeft w:val="0"/>
              <w:marRight w:val="0"/>
              <w:marTop w:val="0"/>
              <w:marBottom w:val="0"/>
              <w:divBdr>
                <w:top w:val="none" w:sz="0" w:space="0" w:color="auto"/>
                <w:left w:val="none" w:sz="0" w:space="0" w:color="auto"/>
                <w:bottom w:val="none" w:sz="0" w:space="0" w:color="auto"/>
                <w:right w:val="none" w:sz="0" w:space="0" w:color="auto"/>
              </w:divBdr>
              <w:divsChild>
                <w:div w:id="130489917">
                  <w:marLeft w:val="0"/>
                  <w:marRight w:val="0"/>
                  <w:marTop w:val="0"/>
                  <w:marBottom w:val="0"/>
                  <w:divBdr>
                    <w:top w:val="none" w:sz="0" w:space="0" w:color="auto"/>
                    <w:left w:val="none" w:sz="0" w:space="0" w:color="auto"/>
                    <w:bottom w:val="none" w:sz="0" w:space="0" w:color="auto"/>
                    <w:right w:val="none" w:sz="0" w:space="0" w:color="auto"/>
                  </w:divBdr>
                  <w:divsChild>
                    <w:div w:id="488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0552">
              <w:marLeft w:val="0"/>
              <w:marRight w:val="0"/>
              <w:marTop w:val="0"/>
              <w:marBottom w:val="0"/>
              <w:divBdr>
                <w:top w:val="none" w:sz="0" w:space="0" w:color="auto"/>
                <w:left w:val="none" w:sz="0" w:space="0" w:color="auto"/>
                <w:bottom w:val="none" w:sz="0" w:space="0" w:color="auto"/>
                <w:right w:val="none" w:sz="0" w:space="0" w:color="auto"/>
              </w:divBdr>
              <w:divsChild>
                <w:div w:id="1313366321">
                  <w:marLeft w:val="0"/>
                  <w:marRight w:val="0"/>
                  <w:marTop w:val="0"/>
                  <w:marBottom w:val="0"/>
                  <w:divBdr>
                    <w:top w:val="none" w:sz="0" w:space="0" w:color="auto"/>
                    <w:left w:val="none" w:sz="0" w:space="0" w:color="auto"/>
                    <w:bottom w:val="none" w:sz="0" w:space="0" w:color="auto"/>
                    <w:right w:val="none" w:sz="0" w:space="0" w:color="auto"/>
                  </w:divBdr>
                  <w:divsChild>
                    <w:div w:id="1009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912">
          <w:marLeft w:val="0"/>
          <w:marRight w:val="0"/>
          <w:marTop w:val="0"/>
          <w:marBottom w:val="0"/>
          <w:divBdr>
            <w:top w:val="none" w:sz="0" w:space="0" w:color="auto"/>
            <w:left w:val="none" w:sz="0" w:space="0" w:color="auto"/>
            <w:bottom w:val="none" w:sz="0" w:space="0" w:color="auto"/>
            <w:right w:val="none" w:sz="0" w:space="0" w:color="auto"/>
          </w:divBdr>
          <w:divsChild>
            <w:div w:id="517088968">
              <w:marLeft w:val="0"/>
              <w:marRight w:val="0"/>
              <w:marTop w:val="0"/>
              <w:marBottom w:val="0"/>
              <w:divBdr>
                <w:top w:val="none" w:sz="0" w:space="0" w:color="auto"/>
                <w:left w:val="none" w:sz="0" w:space="0" w:color="auto"/>
                <w:bottom w:val="none" w:sz="0" w:space="0" w:color="auto"/>
                <w:right w:val="none" w:sz="0" w:space="0" w:color="auto"/>
              </w:divBdr>
              <w:divsChild>
                <w:div w:id="1571184811">
                  <w:marLeft w:val="0"/>
                  <w:marRight w:val="0"/>
                  <w:marTop w:val="0"/>
                  <w:marBottom w:val="0"/>
                  <w:divBdr>
                    <w:top w:val="none" w:sz="0" w:space="0" w:color="auto"/>
                    <w:left w:val="none" w:sz="0" w:space="0" w:color="auto"/>
                    <w:bottom w:val="none" w:sz="0" w:space="0" w:color="auto"/>
                    <w:right w:val="none" w:sz="0" w:space="0" w:color="auto"/>
                  </w:divBdr>
                </w:div>
              </w:divsChild>
            </w:div>
            <w:div w:id="178398232">
              <w:marLeft w:val="0"/>
              <w:marRight w:val="0"/>
              <w:marTop w:val="0"/>
              <w:marBottom w:val="0"/>
              <w:divBdr>
                <w:top w:val="none" w:sz="0" w:space="0" w:color="auto"/>
                <w:left w:val="none" w:sz="0" w:space="0" w:color="auto"/>
                <w:bottom w:val="none" w:sz="0" w:space="0" w:color="auto"/>
                <w:right w:val="none" w:sz="0" w:space="0" w:color="auto"/>
              </w:divBdr>
              <w:divsChild>
                <w:div w:id="2115206587">
                  <w:marLeft w:val="0"/>
                  <w:marRight w:val="0"/>
                  <w:marTop w:val="0"/>
                  <w:marBottom w:val="0"/>
                  <w:divBdr>
                    <w:top w:val="none" w:sz="0" w:space="0" w:color="auto"/>
                    <w:left w:val="none" w:sz="0" w:space="0" w:color="auto"/>
                    <w:bottom w:val="none" w:sz="0" w:space="0" w:color="auto"/>
                    <w:right w:val="none" w:sz="0" w:space="0" w:color="auto"/>
                  </w:divBdr>
                  <w:divsChild>
                    <w:div w:id="1551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054">
              <w:marLeft w:val="0"/>
              <w:marRight w:val="0"/>
              <w:marTop w:val="0"/>
              <w:marBottom w:val="0"/>
              <w:divBdr>
                <w:top w:val="none" w:sz="0" w:space="0" w:color="auto"/>
                <w:left w:val="none" w:sz="0" w:space="0" w:color="auto"/>
                <w:bottom w:val="none" w:sz="0" w:space="0" w:color="auto"/>
                <w:right w:val="none" w:sz="0" w:space="0" w:color="auto"/>
              </w:divBdr>
              <w:divsChild>
                <w:div w:id="2125339920">
                  <w:marLeft w:val="0"/>
                  <w:marRight w:val="0"/>
                  <w:marTop w:val="0"/>
                  <w:marBottom w:val="0"/>
                  <w:divBdr>
                    <w:top w:val="none" w:sz="0" w:space="0" w:color="auto"/>
                    <w:left w:val="none" w:sz="0" w:space="0" w:color="auto"/>
                    <w:bottom w:val="none" w:sz="0" w:space="0" w:color="auto"/>
                    <w:right w:val="none" w:sz="0" w:space="0" w:color="auto"/>
                  </w:divBdr>
                  <w:divsChild>
                    <w:div w:id="1300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268">
          <w:marLeft w:val="0"/>
          <w:marRight w:val="0"/>
          <w:marTop w:val="0"/>
          <w:marBottom w:val="0"/>
          <w:divBdr>
            <w:top w:val="none" w:sz="0" w:space="0" w:color="auto"/>
            <w:left w:val="none" w:sz="0" w:space="0" w:color="auto"/>
            <w:bottom w:val="none" w:sz="0" w:space="0" w:color="auto"/>
            <w:right w:val="none" w:sz="0" w:space="0" w:color="auto"/>
          </w:divBdr>
          <w:divsChild>
            <w:div w:id="804741572">
              <w:marLeft w:val="0"/>
              <w:marRight w:val="0"/>
              <w:marTop w:val="0"/>
              <w:marBottom w:val="0"/>
              <w:divBdr>
                <w:top w:val="none" w:sz="0" w:space="0" w:color="auto"/>
                <w:left w:val="none" w:sz="0" w:space="0" w:color="auto"/>
                <w:bottom w:val="none" w:sz="0" w:space="0" w:color="auto"/>
                <w:right w:val="none" w:sz="0" w:space="0" w:color="auto"/>
              </w:divBdr>
              <w:divsChild>
                <w:div w:id="957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0533">
          <w:marLeft w:val="0"/>
          <w:marRight w:val="0"/>
          <w:marTop w:val="0"/>
          <w:marBottom w:val="0"/>
          <w:divBdr>
            <w:top w:val="none" w:sz="0" w:space="0" w:color="auto"/>
            <w:left w:val="none" w:sz="0" w:space="0" w:color="auto"/>
            <w:bottom w:val="none" w:sz="0" w:space="0" w:color="auto"/>
            <w:right w:val="none" w:sz="0" w:space="0" w:color="auto"/>
          </w:divBdr>
          <w:divsChild>
            <w:div w:id="76219202">
              <w:marLeft w:val="0"/>
              <w:marRight w:val="0"/>
              <w:marTop w:val="0"/>
              <w:marBottom w:val="0"/>
              <w:divBdr>
                <w:top w:val="none" w:sz="0" w:space="0" w:color="auto"/>
                <w:left w:val="none" w:sz="0" w:space="0" w:color="auto"/>
                <w:bottom w:val="none" w:sz="0" w:space="0" w:color="auto"/>
                <w:right w:val="none" w:sz="0" w:space="0" w:color="auto"/>
              </w:divBdr>
              <w:divsChild>
                <w:div w:id="497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7959">
      <w:bodyDiv w:val="1"/>
      <w:marLeft w:val="0"/>
      <w:marRight w:val="0"/>
      <w:marTop w:val="0"/>
      <w:marBottom w:val="0"/>
      <w:divBdr>
        <w:top w:val="none" w:sz="0" w:space="0" w:color="auto"/>
        <w:left w:val="none" w:sz="0" w:space="0" w:color="auto"/>
        <w:bottom w:val="none" w:sz="0" w:space="0" w:color="auto"/>
        <w:right w:val="none" w:sz="0" w:space="0" w:color="auto"/>
      </w:divBdr>
      <w:divsChild>
        <w:div w:id="1924876920">
          <w:marLeft w:val="0"/>
          <w:marRight w:val="0"/>
          <w:marTop w:val="0"/>
          <w:marBottom w:val="0"/>
          <w:divBdr>
            <w:top w:val="none" w:sz="0" w:space="0" w:color="auto"/>
            <w:left w:val="none" w:sz="0" w:space="0" w:color="auto"/>
            <w:bottom w:val="none" w:sz="0" w:space="0" w:color="auto"/>
            <w:right w:val="none" w:sz="0" w:space="0" w:color="auto"/>
          </w:divBdr>
          <w:divsChild>
            <w:div w:id="1699350973">
              <w:marLeft w:val="0"/>
              <w:marRight w:val="0"/>
              <w:marTop w:val="0"/>
              <w:marBottom w:val="0"/>
              <w:divBdr>
                <w:top w:val="none" w:sz="0" w:space="0" w:color="auto"/>
                <w:left w:val="none" w:sz="0" w:space="0" w:color="auto"/>
                <w:bottom w:val="none" w:sz="0" w:space="0" w:color="auto"/>
                <w:right w:val="none" w:sz="0" w:space="0" w:color="auto"/>
              </w:divBdr>
              <w:divsChild>
                <w:div w:id="976833457">
                  <w:marLeft w:val="0"/>
                  <w:marRight w:val="0"/>
                  <w:marTop w:val="0"/>
                  <w:marBottom w:val="0"/>
                  <w:divBdr>
                    <w:top w:val="none" w:sz="0" w:space="0" w:color="auto"/>
                    <w:left w:val="none" w:sz="0" w:space="0" w:color="auto"/>
                    <w:bottom w:val="none" w:sz="0" w:space="0" w:color="auto"/>
                    <w:right w:val="none" w:sz="0" w:space="0" w:color="auto"/>
                  </w:divBdr>
                  <w:divsChild>
                    <w:div w:id="1433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3339">
              <w:marLeft w:val="0"/>
              <w:marRight w:val="0"/>
              <w:marTop w:val="0"/>
              <w:marBottom w:val="0"/>
              <w:divBdr>
                <w:top w:val="none" w:sz="0" w:space="0" w:color="auto"/>
                <w:left w:val="none" w:sz="0" w:space="0" w:color="auto"/>
                <w:bottom w:val="none" w:sz="0" w:space="0" w:color="auto"/>
                <w:right w:val="none" w:sz="0" w:space="0" w:color="auto"/>
              </w:divBdr>
              <w:divsChild>
                <w:div w:id="205728207">
                  <w:marLeft w:val="0"/>
                  <w:marRight w:val="0"/>
                  <w:marTop w:val="0"/>
                  <w:marBottom w:val="0"/>
                  <w:divBdr>
                    <w:top w:val="none" w:sz="0" w:space="0" w:color="auto"/>
                    <w:left w:val="none" w:sz="0" w:space="0" w:color="auto"/>
                    <w:bottom w:val="none" w:sz="0" w:space="0" w:color="auto"/>
                    <w:right w:val="none" w:sz="0" w:space="0" w:color="auto"/>
                  </w:divBdr>
                  <w:divsChild>
                    <w:div w:id="663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534">
              <w:marLeft w:val="0"/>
              <w:marRight w:val="0"/>
              <w:marTop w:val="0"/>
              <w:marBottom w:val="0"/>
              <w:divBdr>
                <w:top w:val="none" w:sz="0" w:space="0" w:color="auto"/>
                <w:left w:val="none" w:sz="0" w:space="0" w:color="auto"/>
                <w:bottom w:val="none" w:sz="0" w:space="0" w:color="auto"/>
                <w:right w:val="none" w:sz="0" w:space="0" w:color="auto"/>
              </w:divBdr>
              <w:divsChild>
                <w:div w:id="454636242">
                  <w:marLeft w:val="0"/>
                  <w:marRight w:val="0"/>
                  <w:marTop w:val="0"/>
                  <w:marBottom w:val="0"/>
                  <w:divBdr>
                    <w:top w:val="none" w:sz="0" w:space="0" w:color="auto"/>
                    <w:left w:val="none" w:sz="0" w:space="0" w:color="auto"/>
                    <w:bottom w:val="none" w:sz="0" w:space="0" w:color="auto"/>
                    <w:right w:val="none" w:sz="0" w:space="0" w:color="auto"/>
                  </w:divBdr>
                  <w:divsChild>
                    <w:div w:id="931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6011">
          <w:marLeft w:val="0"/>
          <w:marRight w:val="0"/>
          <w:marTop w:val="0"/>
          <w:marBottom w:val="0"/>
          <w:divBdr>
            <w:top w:val="none" w:sz="0" w:space="0" w:color="auto"/>
            <w:left w:val="none" w:sz="0" w:space="0" w:color="auto"/>
            <w:bottom w:val="none" w:sz="0" w:space="0" w:color="auto"/>
            <w:right w:val="none" w:sz="0" w:space="0" w:color="auto"/>
          </w:divBdr>
          <w:divsChild>
            <w:div w:id="1264343673">
              <w:marLeft w:val="0"/>
              <w:marRight w:val="0"/>
              <w:marTop w:val="0"/>
              <w:marBottom w:val="0"/>
              <w:divBdr>
                <w:top w:val="none" w:sz="0" w:space="0" w:color="auto"/>
                <w:left w:val="none" w:sz="0" w:space="0" w:color="auto"/>
                <w:bottom w:val="none" w:sz="0" w:space="0" w:color="auto"/>
                <w:right w:val="none" w:sz="0" w:space="0" w:color="auto"/>
              </w:divBdr>
              <w:divsChild>
                <w:div w:id="1684548239">
                  <w:marLeft w:val="0"/>
                  <w:marRight w:val="0"/>
                  <w:marTop w:val="0"/>
                  <w:marBottom w:val="0"/>
                  <w:divBdr>
                    <w:top w:val="none" w:sz="0" w:space="0" w:color="auto"/>
                    <w:left w:val="none" w:sz="0" w:space="0" w:color="auto"/>
                    <w:bottom w:val="none" w:sz="0" w:space="0" w:color="auto"/>
                    <w:right w:val="none" w:sz="0" w:space="0" w:color="auto"/>
                  </w:divBdr>
                  <w:divsChild>
                    <w:div w:id="1875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64">
              <w:marLeft w:val="0"/>
              <w:marRight w:val="0"/>
              <w:marTop w:val="0"/>
              <w:marBottom w:val="0"/>
              <w:divBdr>
                <w:top w:val="none" w:sz="0" w:space="0" w:color="auto"/>
                <w:left w:val="none" w:sz="0" w:space="0" w:color="auto"/>
                <w:bottom w:val="none" w:sz="0" w:space="0" w:color="auto"/>
                <w:right w:val="none" w:sz="0" w:space="0" w:color="auto"/>
              </w:divBdr>
              <w:divsChild>
                <w:div w:id="425080874">
                  <w:marLeft w:val="0"/>
                  <w:marRight w:val="0"/>
                  <w:marTop w:val="0"/>
                  <w:marBottom w:val="0"/>
                  <w:divBdr>
                    <w:top w:val="none" w:sz="0" w:space="0" w:color="auto"/>
                    <w:left w:val="none" w:sz="0" w:space="0" w:color="auto"/>
                    <w:bottom w:val="none" w:sz="0" w:space="0" w:color="auto"/>
                    <w:right w:val="none" w:sz="0" w:space="0" w:color="auto"/>
                  </w:divBdr>
                  <w:divsChild>
                    <w:div w:id="18548016">
                      <w:marLeft w:val="0"/>
                      <w:marRight w:val="0"/>
                      <w:marTop w:val="0"/>
                      <w:marBottom w:val="0"/>
                      <w:divBdr>
                        <w:top w:val="none" w:sz="0" w:space="0" w:color="auto"/>
                        <w:left w:val="none" w:sz="0" w:space="0" w:color="auto"/>
                        <w:bottom w:val="none" w:sz="0" w:space="0" w:color="auto"/>
                        <w:right w:val="none" w:sz="0" w:space="0" w:color="auto"/>
                      </w:divBdr>
                    </w:div>
                  </w:divsChild>
                </w:div>
                <w:div w:id="243101986">
                  <w:marLeft w:val="0"/>
                  <w:marRight w:val="0"/>
                  <w:marTop w:val="0"/>
                  <w:marBottom w:val="0"/>
                  <w:divBdr>
                    <w:top w:val="none" w:sz="0" w:space="0" w:color="auto"/>
                    <w:left w:val="none" w:sz="0" w:space="0" w:color="auto"/>
                    <w:bottom w:val="none" w:sz="0" w:space="0" w:color="auto"/>
                    <w:right w:val="none" w:sz="0" w:space="0" w:color="auto"/>
                  </w:divBdr>
                  <w:divsChild>
                    <w:div w:id="2018917777">
                      <w:marLeft w:val="0"/>
                      <w:marRight w:val="0"/>
                      <w:marTop w:val="0"/>
                      <w:marBottom w:val="0"/>
                      <w:divBdr>
                        <w:top w:val="none" w:sz="0" w:space="0" w:color="auto"/>
                        <w:left w:val="none" w:sz="0" w:space="0" w:color="auto"/>
                        <w:bottom w:val="none" w:sz="0" w:space="0" w:color="auto"/>
                        <w:right w:val="none" w:sz="0" w:space="0" w:color="auto"/>
                      </w:divBdr>
                      <w:divsChild>
                        <w:div w:id="12750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270">
                  <w:marLeft w:val="0"/>
                  <w:marRight w:val="0"/>
                  <w:marTop w:val="0"/>
                  <w:marBottom w:val="0"/>
                  <w:divBdr>
                    <w:top w:val="none" w:sz="0" w:space="0" w:color="auto"/>
                    <w:left w:val="none" w:sz="0" w:space="0" w:color="auto"/>
                    <w:bottom w:val="none" w:sz="0" w:space="0" w:color="auto"/>
                    <w:right w:val="none" w:sz="0" w:space="0" w:color="auto"/>
                  </w:divBdr>
                  <w:divsChild>
                    <w:div w:id="1075249451">
                      <w:marLeft w:val="0"/>
                      <w:marRight w:val="0"/>
                      <w:marTop w:val="0"/>
                      <w:marBottom w:val="0"/>
                      <w:divBdr>
                        <w:top w:val="none" w:sz="0" w:space="0" w:color="auto"/>
                        <w:left w:val="none" w:sz="0" w:space="0" w:color="auto"/>
                        <w:bottom w:val="none" w:sz="0" w:space="0" w:color="auto"/>
                        <w:right w:val="none" w:sz="0" w:space="0" w:color="auto"/>
                      </w:divBdr>
                      <w:divsChild>
                        <w:div w:id="1409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189">
                  <w:marLeft w:val="0"/>
                  <w:marRight w:val="0"/>
                  <w:marTop w:val="0"/>
                  <w:marBottom w:val="0"/>
                  <w:divBdr>
                    <w:top w:val="none" w:sz="0" w:space="0" w:color="auto"/>
                    <w:left w:val="none" w:sz="0" w:space="0" w:color="auto"/>
                    <w:bottom w:val="none" w:sz="0" w:space="0" w:color="auto"/>
                    <w:right w:val="none" w:sz="0" w:space="0" w:color="auto"/>
                  </w:divBdr>
                  <w:divsChild>
                    <w:div w:id="1465927205">
                      <w:marLeft w:val="0"/>
                      <w:marRight w:val="0"/>
                      <w:marTop w:val="0"/>
                      <w:marBottom w:val="0"/>
                      <w:divBdr>
                        <w:top w:val="none" w:sz="0" w:space="0" w:color="auto"/>
                        <w:left w:val="none" w:sz="0" w:space="0" w:color="auto"/>
                        <w:bottom w:val="none" w:sz="0" w:space="0" w:color="auto"/>
                        <w:right w:val="none" w:sz="0" w:space="0" w:color="auto"/>
                      </w:divBdr>
                      <w:divsChild>
                        <w:div w:id="584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6443">
                  <w:marLeft w:val="0"/>
                  <w:marRight w:val="0"/>
                  <w:marTop w:val="0"/>
                  <w:marBottom w:val="0"/>
                  <w:divBdr>
                    <w:top w:val="none" w:sz="0" w:space="0" w:color="auto"/>
                    <w:left w:val="none" w:sz="0" w:space="0" w:color="auto"/>
                    <w:bottom w:val="none" w:sz="0" w:space="0" w:color="auto"/>
                    <w:right w:val="none" w:sz="0" w:space="0" w:color="auto"/>
                  </w:divBdr>
                  <w:divsChild>
                    <w:div w:id="477186786">
                      <w:marLeft w:val="0"/>
                      <w:marRight w:val="0"/>
                      <w:marTop w:val="0"/>
                      <w:marBottom w:val="0"/>
                      <w:divBdr>
                        <w:top w:val="none" w:sz="0" w:space="0" w:color="auto"/>
                        <w:left w:val="none" w:sz="0" w:space="0" w:color="auto"/>
                        <w:bottom w:val="none" w:sz="0" w:space="0" w:color="auto"/>
                        <w:right w:val="none" w:sz="0" w:space="0" w:color="auto"/>
                      </w:divBdr>
                      <w:divsChild>
                        <w:div w:id="10434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890">
                  <w:marLeft w:val="0"/>
                  <w:marRight w:val="0"/>
                  <w:marTop w:val="0"/>
                  <w:marBottom w:val="0"/>
                  <w:divBdr>
                    <w:top w:val="none" w:sz="0" w:space="0" w:color="auto"/>
                    <w:left w:val="none" w:sz="0" w:space="0" w:color="auto"/>
                    <w:bottom w:val="none" w:sz="0" w:space="0" w:color="auto"/>
                    <w:right w:val="none" w:sz="0" w:space="0" w:color="auto"/>
                  </w:divBdr>
                  <w:divsChild>
                    <w:div w:id="780415051">
                      <w:marLeft w:val="0"/>
                      <w:marRight w:val="0"/>
                      <w:marTop w:val="0"/>
                      <w:marBottom w:val="0"/>
                      <w:divBdr>
                        <w:top w:val="none" w:sz="0" w:space="0" w:color="auto"/>
                        <w:left w:val="none" w:sz="0" w:space="0" w:color="auto"/>
                        <w:bottom w:val="none" w:sz="0" w:space="0" w:color="auto"/>
                        <w:right w:val="none" w:sz="0" w:space="0" w:color="auto"/>
                      </w:divBdr>
                      <w:divsChild>
                        <w:div w:id="966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8337">
              <w:marLeft w:val="0"/>
              <w:marRight w:val="0"/>
              <w:marTop w:val="0"/>
              <w:marBottom w:val="0"/>
              <w:divBdr>
                <w:top w:val="none" w:sz="0" w:space="0" w:color="auto"/>
                <w:left w:val="none" w:sz="0" w:space="0" w:color="auto"/>
                <w:bottom w:val="none" w:sz="0" w:space="0" w:color="auto"/>
                <w:right w:val="none" w:sz="0" w:space="0" w:color="auto"/>
              </w:divBdr>
              <w:divsChild>
                <w:div w:id="1080057688">
                  <w:marLeft w:val="0"/>
                  <w:marRight w:val="0"/>
                  <w:marTop w:val="0"/>
                  <w:marBottom w:val="0"/>
                  <w:divBdr>
                    <w:top w:val="none" w:sz="0" w:space="0" w:color="auto"/>
                    <w:left w:val="none" w:sz="0" w:space="0" w:color="auto"/>
                    <w:bottom w:val="none" w:sz="0" w:space="0" w:color="auto"/>
                    <w:right w:val="none" w:sz="0" w:space="0" w:color="auto"/>
                  </w:divBdr>
                  <w:divsChild>
                    <w:div w:id="920797073">
                      <w:marLeft w:val="0"/>
                      <w:marRight w:val="0"/>
                      <w:marTop w:val="0"/>
                      <w:marBottom w:val="0"/>
                      <w:divBdr>
                        <w:top w:val="none" w:sz="0" w:space="0" w:color="auto"/>
                        <w:left w:val="none" w:sz="0" w:space="0" w:color="auto"/>
                        <w:bottom w:val="none" w:sz="0" w:space="0" w:color="auto"/>
                        <w:right w:val="none" w:sz="0" w:space="0" w:color="auto"/>
                      </w:divBdr>
                    </w:div>
                  </w:divsChild>
                </w:div>
                <w:div w:id="550001812">
                  <w:marLeft w:val="0"/>
                  <w:marRight w:val="0"/>
                  <w:marTop w:val="0"/>
                  <w:marBottom w:val="0"/>
                  <w:divBdr>
                    <w:top w:val="none" w:sz="0" w:space="0" w:color="auto"/>
                    <w:left w:val="none" w:sz="0" w:space="0" w:color="auto"/>
                    <w:bottom w:val="none" w:sz="0" w:space="0" w:color="auto"/>
                    <w:right w:val="none" w:sz="0" w:space="0" w:color="auto"/>
                  </w:divBdr>
                  <w:divsChild>
                    <w:div w:id="1507090219">
                      <w:marLeft w:val="0"/>
                      <w:marRight w:val="0"/>
                      <w:marTop w:val="0"/>
                      <w:marBottom w:val="0"/>
                      <w:divBdr>
                        <w:top w:val="none" w:sz="0" w:space="0" w:color="auto"/>
                        <w:left w:val="none" w:sz="0" w:space="0" w:color="auto"/>
                        <w:bottom w:val="none" w:sz="0" w:space="0" w:color="auto"/>
                        <w:right w:val="none" w:sz="0" w:space="0" w:color="auto"/>
                      </w:divBdr>
                      <w:divsChild>
                        <w:div w:id="1299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41">
                  <w:marLeft w:val="0"/>
                  <w:marRight w:val="0"/>
                  <w:marTop w:val="0"/>
                  <w:marBottom w:val="0"/>
                  <w:divBdr>
                    <w:top w:val="none" w:sz="0" w:space="0" w:color="auto"/>
                    <w:left w:val="none" w:sz="0" w:space="0" w:color="auto"/>
                    <w:bottom w:val="none" w:sz="0" w:space="0" w:color="auto"/>
                    <w:right w:val="none" w:sz="0" w:space="0" w:color="auto"/>
                  </w:divBdr>
                  <w:divsChild>
                    <w:div w:id="960266034">
                      <w:marLeft w:val="0"/>
                      <w:marRight w:val="0"/>
                      <w:marTop w:val="0"/>
                      <w:marBottom w:val="0"/>
                      <w:divBdr>
                        <w:top w:val="none" w:sz="0" w:space="0" w:color="auto"/>
                        <w:left w:val="none" w:sz="0" w:space="0" w:color="auto"/>
                        <w:bottom w:val="none" w:sz="0" w:space="0" w:color="auto"/>
                        <w:right w:val="none" w:sz="0" w:space="0" w:color="auto"/>
                      </w:divBdr>
                      <w:divsChild>
                        <w:div w:id="1233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506">
          <w:marLeft w:val="0"/>
          <w:marRight w:val="0"/>
          <w:marTop w:val="0"/>
          <w:marBottom w:val="0"/>
          <w:divBdr>
            <w:top w:val="none" w:sz="0" w:space="0" w:color="auto"/>
            <w:left w:val="none" w:sz="0" w:space="0" w:color="auto"/>
            <w:bottom w:val="none" w:sz="0" w:space="0" w:color="auto"/>
            <w:right w:val="none" w:sz="0" w:space="0" w:color="auto"/>
          </w:divBdr>
          <w:divsChild>
            <w:div w:id="982736440">
              <w:marLeft w:val="0"/>
              <w:marRight w:val="0"/>
              <w:marTop w:val="0"/>
              <w:marBottom w:val="0"/>
              <w:divBdr>
                <w:top w:val="none" w:sz="0" w:space="0" w:color="auto"/>
                <w:left w:val="none" w:sz="0" w:space="0" w:color="auto"/>
                <w:bottom w:val="none" w:sz="0" w:space="0" w:color="auto"/>
                <w:right w:val="none" w:sz="0" w:space="0" w:color="auto"/>
              </w:divBdr>
              <w:divsChild>
                <w:div w:id="737172097">
                  <w:marLeft w:val="0"/>
                  <w:marRight w:val="0"/>
                  <w:marTop w:val="0"/>
                  <w:marBottom w:val="0"/>
                  <w:divBdr>
                    <w:top w:val="none" w:sz="0" w:space="0" w:color="auto"/>
                    <w:left w:val="none" w:sz="0" w:space="0" w:color="auto"/>
                    <w:bottom w:val="none" w:sz="0" w:space="0" w:color="auto"/>
                    <w:right w:val="none" w:sz="0" w:space="0" w:color="auto"/>
                  </w:divBdr>
                  <w:divsChild>
                    <w:div w:id="1235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248">
              <w:marLeft w:val="0"/>
              <w:marRight w:val="0"/>
              <w:marTop w:val="0"/>
              <w:marBottom w:val="0"/>
              <w:divBdr>
                <w:top w:val="none" w:sz="0" w:space="0" w:color="auto"/>
                <w:left w:val="none" w:sz="0" w:space="0" w:color="auto"/>
                <w:bottom w:val="none" w:sz="0" w:space="0" w:color="auto"/>
                <w:right w:val="none" w:sz="0" w:space="0" w:color="auto"/>
              </w:divBdr>
              <w:divsChild>
                <w:div w:id="697779442">
                  <w:marLeft w:val="0"/>
                  <w:marRight w:val="0"/>
                  <w:marTop w:val="0"/>
                  <w:marBottom w:val="0"/>
                  <w:divBdr>
                    <w:top w:val="none" w:sz="0" w:space="0" w:color="auto"/>
                    <w:left w:val="none" w:sz="0" w:space="0" w:color="auto"/>
                    <w:bottom w:val="none" w:sz="0" w:space="0" w:color="auto"/>
                    <w:right w:val="none" w:sz="0" w:space="0" w:color="auto"/>
                  </w:divBdr>
                  <w:divsChild>
                    <w:div w:id="724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797">
      <w:bodyDiv w:val="1"/>
      <w:marLeft w:val="0"/>
      <w:marRight w:val="0"/>
      <w:marTop w:val="0"/>
      <w:marBottom w:val="0"/>
      <w:divBdr>
        <w:top w:val="none" w:sz="0" w:space="0" w:color="auto"/>
        <w:left w:val="none" w:sz="0" w:space="0" w:color="auto"/>
        <w:bottom w:val="none" w:sz="0" w:space="0" w:color="auto"/>
        <w:right w:val="none" w:sz="0" w:space="0" w:color="auto"/>
      </w:divBdr>
      <w:divsChild>
        <w:div w:id="1337196557">
          <w:marLeft w:val="0"/>
          <w:marRight w:val="0"/>
          <w:marTop w:val="0"/>
          <w:marBottom w:val="0"/>
          <w:divBdr>
            <w:top w:val="none" w:sz="0" w:space="0" w:color="auto"/>
            <w:left w:val="none" w:sz="0" w:space="0" w:color="auto"/>
            <w:bottom w:val="none" w:sz="0" w:space="0" w:color="auto"/>
            <w:right w:val="none" w:sz="0" w:space="0" w:color="auto"/>
          </w:divBdr>
          <w:divsChild>
            <w:div w:id="868492219">
              <w:marLeft w:val="0"/>
              <w:marRight w:val="0"/>
              <w:marTop w:val="0"/>
              <w:marBottom w:val="0"/>
              <w:divBdr>
                <w:top w:val="none" w:sz="0" w:space="0" w:color="auto"/>
                <w:left w:val="none" w:sz="0" w:space="0" w:color="auto"/>
                <w:bottom w:val="none" w:sz="0" w:space="0" w:color="auto"/>
                <w:right w:val="none" w:sz="0" w:space="0" w:color="auto"/>
              </w:divBdr>
            </w:div>
          </w:divsChild>
        </w:div>
        <w:div w:id="870144422">
          <w:marLeft w:val="0"/>
          <w:marRight w:val="0"/>
          <w:marTop w:val="0"/>
          <w:marBottom w:val="0"/>
          <w:divBdr>
            <w:top w:val="none" w:sz="0" w:space="0" w:color="auto"/>
            <w:left w:val="none" w:sz="0" w:space="0" w:color="auto"/>
            <w:bottom w:val="none" w:sz="0" w:space="0" w:color="auto"/>
            <w:right w:val="none" w:sz="0" w:space="0" w:color="auto"/>
          </w:divBdr>
          <w:divsChild>
            <w:div w:id="1826430392">
              <w:marLeft w:val="0"/>
              <w:marRight w:val="0"/>
              <w:marTop w:val="0"/>
              <w:marBottom w:val="0"/>
              <w:divBdr>
                <w:top w:val="none" w:sz="0" w:space="0" w:color="auto"/>
                <w:left w:val="none" w:sz="0" w:space="0" w:color="auto"/>
                <w:bottom w:val="none" w:sz="0" w:space="0" w:color="auto"/>
                <w:right w:val="none" w:sz="0" w:space="0" w:color="auto"/>
              </w:divBdr>
              <w:divsChild>
                <w:div w:id="2009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389">
          <w:marLeft w:val="0"/>
          <w:marRight w:val="0"/>
          <w:marTop w:val="0"/>
          <w:marBottom w:val="0"/>
          <w:divBdr>
            <w:top w:val="none" w:sz="0" w:space="0" w:color="auto"/>
            <w:left w:val="none" w:sz="0" w:space="0" w:color="auto"/>
            <w:bottom w:val="none" w:sz="0" w:space="0" w:color="auto"/>
            <w:right w:val="none" w:sz="0" w:space="0" w:color="auto"/>
          </w:divBdr>
          <w:divsChild>
            <w:div w:id="330301835">
              <w:marLeft w:val="0"/>
              <w:marRight w:val="0"/>
              <w:marTop w:val="0"/>
              <w:marBottom w:val="0"/>
              <w:divBdr>
                <w:top w:val="none" w:sz="0" w:space="0" w:color="auto"/>
                <w:left w:val="none" w:sz="0" w:space="0" w:color="auto"/>
                <w:bottom w:val="none" w:sz="0" w:space="0" w:color="auto"/>
                <w:right w:val="none" w:sz="0" w:space="0" w:color="auto"/>
              </w:divBdr>
              <w:divsChild>
                <w:div w:id="1731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8396">
          <w:marLeft w:val="0"/>
          <w:marRight w:val="0"/>
          <w:marTop w:val="0"/>
          <w:marBottom w:val="0"/>
          <w:divBdr>
            <w:top w:val="none" w:sz="0" w:space="0" w:color="auto"/>
            <w:left w:val="none" w:sz="0" w:space="0" w:color="auto"/>
            <w:bottom w:val="none" w:sz="0" w:space="0" w:color="auto"/>
            <w:right w:val="none" w:sz="0" w:space="0" w:color="auto"/>
          </w:divBdr>
          <w:divsChild>
            <w:div w:id="183716263">
              <w:marLeft w:val="0"/>
              <w:marRight w:val="0"/>
              <w:marTop w:val="0"/>
              <w:marBottom w:val="0"/>
              <w:divBdr>
                <w:top w:val="none" w:sz="0" w:space="0" w:color="auto"/>
                <w:left w:val="none" w:sz="0" w:space="0" w:color="auto"/>
                <w:bottom w:val="none" w:sz="0" w:space="0" w:color="auto"/>
                <w:right w:val="none" w:sz="0" w:space="0" w:color="auto"/>
              </w:divBdr>
              <w:divsChild>
                <w:div w:id="2043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9529">
          <w:marLeft w:val="0"/>
          <w:marRight w:val="0"/>
          <w:marTop w:val="0"/>
          <w:marBottom w:val="0"/>
          <w:divBdr>
            <w:top w:val="none" w:sz="0" w:space="0" w:color="auto"/>
            <w:left w:val="none" w:sz="0" w:space="0" w:color="auto"/>
            <w:bottom w:val="none" w:sz="0" w:space="0" w:color="auto"/>
            <w:right w:val="none" w:sz="0" w:space="0" w:color="auto"/>
          </w:divBdr>
          <w:divsChild>
            <w:div w:id="1756971847">
              <w:marLeft w:val="0"/>
              <w:marRight w:val="0"/>
              <w:marTop w:val="0"/>
              <w:marBottom w:val="0"/>
              <w:divBdr>
                <w:top w:val="none" w:sz="0" w:space="0" w:color="auto"/>
                <w:left w:val="none" w:sz="0" w:space="0" w:color="auto"/>
                <w:bottom w:val="none" w:sz="0" w:space="0" w:color="auto"/>
                <w:right w:val="none" w:sz="0" w:space="0" w:color="auto"/>
              </w:divBdr>
              <w:divsChild>
                <w:div w:id="1808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448">
          <w:marLeft w:val="0"/>
          <w:marRight w:val="0"/>
          <w:marTop w:val="0"/>
          <w:marBottom w:val="0"/>
          <w:divBdr>
            <w:top w:val="none" w:sz="0" w:space="0" w:color="auto"/>
            <w:left w:val="none" w:sz="0" w:space="0" w:color="auto"/>
            <w:bottom w:val="none" w:sz="0" w:space="0" w:color="auto"/>
            <w:right w:val="none" w:sz="0" w:space="0" w:color="auto"/>
          </w:divBdr>
          <w:divsChild>
            <w:div w:id="1501851886">
              <w:marLeft w:val="0"/>
              <w:marRight w:val="0"/>
              <w:marTop w:val="0"/>
              <w:marBottom w:val="0"/>
              <w:divBdr>
                <w:top w:val="none" w:sz="0" w:space="0" w:color="auto"/>
                <w:left w:val="none" w:sz="0" w:space="0" w:color="auto"/>
                <w:bottom w:val="none" w:sz="0" w:space="0" w:color="auto"/>
                <w:right w:val="none" w:sz="0" w:space="0" w:color="auto"/>
              </w:divBdr>
              <w:divsChild>
                <w:div w:id="14176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468">
          <w:marLeft w:val="0"/>
          <w:marRight w:val="0"/>
          <w:marTop w:val="0"/>
          <w:marBottom w:val="0"/>
          <w:divBdr>
            <w:top w:val="none" w:sz="0" w:space="0" w:color="auto"/>
            <w:left w:val="none" w:sz="0" w:space="0" w:color="auto"/>
            <w:bottom w:val="none" w:sz="0" w:space="0" w:color="auto"/>
            <w:right w:val="none" w:sz="0" w:space="0" w:color="auto"/>
          </w:divBdr>
          <w:divsChild>
            <w:div w:id="2050102989">
              <w:marLeft w:val="0"/>
              <w:marRight w:val="0"/>
              <w:marTop w:val="0"/>
              <w:marBottom w:val="0"/>
              <w:divBdr>
                <w:top w:val="none" w:sz="0" w:space="0" w:color="auto"/>
                <w:left w:val="none" w:sz="0" w:space="0" w:color="auto"/>
                <w:bottom w:val="none" w:sz="0" w:space="0" w:color="auto"/>
                <w:right w:val="none" w:sz="0" w:space="0" w:color="auto"/>
              </w:divBdr>
              <w:divsChild>
                <w:div w:id="760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573">
          <w:marLeft w:val="0"/>
          <w:marRight w:val="0"/>
          <w:marTop w:val="0"/>
          <w:marBottom w:val="0"/>
          <w:divBdr>
            <w:top w:val="none" w:sz="0" w:space="0" w:color="auto"/>
            <w:left w:val="none" w:sz="0" w:space="0" w:color="auto"/>
            <w:bottom w:val="none" w:sz="0" w:space="0" w:color="auto"/>
            <w:right w:val="none" w:sz="0" w:space="0" w:color="auto"/>
          </w:divBdr>
          <w:divsChild>
            <w:div w:id="2049183142">
              <w:marLeft w:val="0"/>
              <w:marRight w:val="0"/>
              <w:marTop w:val="0"/>
              <w:marBottom w:val="0"/>
              <w:divBdr>
                <w:top w:val="none" w:sz="0" w:space="0" w:color="auto"/>
                <w:left w:val="none" w:sz="0" w:space="0" w:color="auto"/>
                <w:bottom w:val="none" w:sz="0" w:space="0" w:color="auto"/>
                <w:right w:val="none" w:sz="0" w:space="0" w:color="auto"/>
              </w:divBdr>
              <w:divsChild>
                <w:div w:id="527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467">
          <w:marLeft w:val="0"/>
          <w:marRight w:val="0"/>
          <w:marTop w:val="0"/>
          <w:marBottom w:val="0"/>
          <w:divBdr>
            <w:top w:val="none" w:sz="0" w:space="0" w:color="auto"/>
            <w:left w:val="none" w:sz="0" w:space="0" w:color="auto"/>
            <w:bottom w:val="none" w:sz="0" w:space="0" w:color="auto"/>
            <w:right w:val="none" w:sz="0" w:space="0" w:color="auto"/>
          </w:divBdr>
          <w:divsChild>
            <w:div w:id="1357542154">
              <w:marLeft w:val="0"/>
              <w:marRight w:val="0"/>
              <w:marTop w:val="0"/>
              <w:marBottom w:val="0"/>
              <w:divBdr>
                <w:top w:val="none" w:sz="0" w:space="0" w:color="auto"/>
                <w:left w:val="none" w:sz="0" w:space="0" w:color="auto"/>
                <w:bottom w:val="none" w:sz="0" w:space="0" w:color="auto"/>
                <w:right w:val="none" w:sz="0" w:space="0" w:color="auto"/>
              </w:divBdr>
              <w:divsChild>
                <w:div w:id="4477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735">
          <w:marLeft w:val="0"/>
          <w:marRight w:val="0"/>
          <w:marTop w:val="0"/>
          <w:marBottom w:val="0"/>
          <w:divBdr>
            <w:top w:val="none" w:sz="0" w:space="0" w:color="auto"/>
            <w:left w:val="none" w:sz="0" w:space="0" w:color="auto"/>
            <w:bottom w:val="none" w:sz="0" w:space="0" w:color="auto"/>
            <w:right w:val="none" w:sz="0" w:space="0" w:color="auto"/>
          </w:divBdr>
          <w:divsChild>
            <w:div w:id="2137406528">
              <w:marLeft w:val="0"/>
              <w:marRight w:val="0"/>
              <w:marTop w:val="0"/>
              <w:marBottom w:val="0"/>
              <w:divBdr>
                <w:top w:val="none" w:sz="0" w:space="0" w:color="auto"/>
                <w:left w:val="none" w:sz="0" w:space="0" w:color="auto"/>
                <w:bottom w:val="none" w:sz="0" w:space="0" w:color="auto"/>
                <w:right w:val="none" w:sz="0" w:space="0" w:color="auto"/>
              </w:divBdr>
              <w:divsChild>
                <w:div w:id="2035493767">
                  <w:marLeft w:val="0"/>
                  <w:marRight w:val="0"/>
                  <w:marTop w:val="0"/>
                  <w:marBottom w:val="0"/>
                  <w:divBdr>
                    <w:top w:val="none" w:sz="0" w:space="0" w:color="auto"/>
                    <w:left w:val="none" w:sz="0" w:space="0" w:color="auto"/>
                    <w:bottom w:val="none" w:sz="0" w:space="0" w:color="auto"/>
                    <w:right w:val="none" w:sz="0" w:space="0" w:color="auto"/>
                  </w:divBdr>
                </w:div>
              </w:divsChild>
            </w:div>
            <w:div w:id="1724481503">
              <w:marLeft w:val="0"/>
              <w:marRight w:val="0"/>
              <w:marTop w:val="0"/>
              <w:marBottom w:val="0"/>
              <w:divBdr>
                <w:top w:val="none" w:sz="0" w:space="0" w:color="auto"/>
                <w:left w:val="none" w:sz="0" w:space="0" w:color="auto"/>
                <w:bottom w:val="none" w:sz="0" w:space="0" w:color="auto"/>
                <w:right w:val="none" w:sz="0" w:space="0" w:color="auto"/>
              </w:divBdr>
              <w:divsChild>
                <w:div w:id="1819027712">
                  <w:marLeft w:val="0"/>
                  <w:marRight w:val="0"/>
                  <w:marTop w:val="0"/>
                  <w:marBottom w:val="0"/>
                  <w:divBdr>
                    <w:top w:val="none" w:sz="0" w:space="0" w:color="auto"/>
                    <w:left w:val="none" w:sz="0" w:space="0" w:color="auto"/>
                    <w:bottom w:val="none" w:sz="0" w:space="0" w:color="auto"/>
                    <w:right w:val="none" w:sz="0" w:space="0" w:color="auto"/>
                  </w:divBdr>
                  <w:divsChild>
                    <w:div w:id="1987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522">
              <w:marLeft w:val="0"/>
              <w:marRight w:val="0"/>
              <w:marTop w:val="0"/>
              <w:marBottom w:val="0"/>
              <w:divBdr>
                <w:top w:val="none" w:sz="0" w:space="0" w:color="auto"/>
                <w:left w:val="none" w:sz="0" w:space="0" w:color="auto"/>
                <w:bottom w:val="none" w:sz="0" w:space="0" w:color="auto"/>
                <w:right w:val="none" w:sz="0" w:space="0" w:color="auto"/>
              </w:divBdr>
              <w:divsChild>
                <w:div w:id="2054887222">
                  <w:marLeft w:val="0"/>
                  <w:marRight w:val="0"/>
                  <w:marTop w:val="0"/>
                  <w:marBottom w:val="0"/>
                  <w:divBdr>
                    <w:top w:val="none" w:sz="0" w:space="0" w:color="auto"/>
                    <w:left w:val="none" w:sz="0" w:space="0" w:color="auto"/>
                    <w:bottom w:val="none" w:sz="0" w:space="0" w:color="auto"/>
                    <w:right w:val="none" w:sz="0" w:space="0" w:color="auto"/>
                  </w:divBdr>
                  <w:divsChild>
                    <w:div w:id="907694252">
                      <w:marLeft w:val="0"/>
                      <w:marRight w:val="0"/>
                      <w:marTop w:val="0"/>
                      <w:marBottom w:val="0"/>
                      <w:divBdr>
                        <w:top w:val="none" w:sz="0" w:space="0" w:color="auto"/>
                        <w:left w:val="none" w:sz="0" w:space="0" w:color="auto"/>
                        <w:bottom w:val="none" w:sz="0" w:space="0" w:color="auto"/>
                        <w:right w:val="none" w:sz="0" w:space="0" w:color="auto"/>
                      </w:divBdr>
                    </w:div>
                  </w:divsChild>
                </w:div>
                <w:div w:id="1873229211">
                  <w:marLeft w:val="0"/>
                  <w:marRight w:val="0"/>
                  <w:marTop w:val="0"/>
                  <w:marBottom w:val="0"/>
                  <w:divBdr>
                    <w:top w:val="none" w:sz="0" w:space="0" w:color="auto"/>
                    <w:left w:val="none" w:sz="0" w:space="0" w:color="auto"/>
                    <w:bottom w:val="none" w:sz="0" w:space="0" w:color="auto"/>
                    <w:right w:val="none" w:sz="0" w:space="0" w:color="auto"/>
                  </w:divBdr>
                  <w:divsChild>
                    <w:div w:id="1415664465">
                      <w:marLeft w:val="0"/>
                      <w:marRight w:val="0"/>
                      <w:marTop w:val="0"/>
                      <w:marBottom w:val="0"/>
                      <w:divBdr>
                        <w:top w:val="none" w:sz="0" w:space="0" w:color="auto"/>
                        <w:left w:val="none" w:sz="0" w:space="0" w:color="auto"/>
                        <w:bottom w:val="none" w:sz="0" w:space="0" w:color="auto"/>
                        <w:right w:val="none" w:sz="0" w:space="0" w:color="auto"/>
                      </w:divBdr>
                      <w:divsChild>
                        <w:div w:id="894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881">
                  <w:marLeft w:val="0"/>
                  <w:marRight w:val="0"/>
                  <w:marTop w:val="0"/>
                  <w:marBottom w:val="0"/>
                  <w:divBdr>
                    <w:top w:val="none" w:sz="0" w:space="0" w:color="auto"/>
                    <w:left w:val="none" w:sz="0" w:space="0" w:color="auto"/>
                    <w:bottom w:val="none" w:sz="0" w:space="0" w:color="auto"/>
                    <w:right w:val="none" w:sz="0" w:space="0" w:color="auto"/>
                  </w:divBdr>
                  <w:divsChild>
                    <w:div w:id="1311061503">
                      <w:marLeft w:val="0"/>
                      <w:marRight w:val="0"/>
                      <w:marTop w:val="0"/>
                      <w:marBottom w:val="0"/>
                      <w:divBdr>
                        <w:top w:val="none" w:sz="0" w:space="0" w:color="auto"/>
                        <w:left w:val="none" w:sz="0" w:space="0" w:color="auto"/>
                        <w:bottom w:val="none" w:sz="0" w:space="0" w:color="auto"/>
                        <w:right w:val="none" w:sz="0" w:space="0" w:color="auto"/>
                      </w:divBdr>
                      <w:divsChild>
                        <w:div w:id="359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974">
          <w:marLeft w:val="0"/>
          <w:marRight w:val="0"/>
          <w:marTop w:val="0"/>
          <w:marBottom w:val="0"/>
          <w:divBdr>
            <w:top w:val="none" w:sz="0" w:space="0" w:color="auto"/>
            <w:left w:val="none" w:sz="0" w:space="0" w:color="auto"/>
            <w:bottom w:val="none" w:sz="0" w:space="0" w:color="auto"/>
            <w:right w:val="none" w:sz="0" w:space="0" w:color="auto"/>
          </w:divBdr>
          <w:divsChild>
            <w:div w:id="1156994070">
              <w:marLeft w:val="0"/>
              <w:marRight w:val="0"/>
              <w:marTop w:val="0"/>
              <w:marBottom w:val="0"/>
              <w:divBdr>
                <w:top w:val="none" w:sz="0" w:space="0" w:color="auto"/>
                <w:left w:val="none" w:sz="0" w:space="0" w:color="auto"/>
                <w:bottom w:val="none" w:sz="0" w:space="0" w:color="auto"/>
                <w:right w:val="none" w:sz="0" w:space="0" w:color="auto"/>
              </w:divBdr>
              <w:divsChild>
                <w:div w:id="1548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096">
          <w:marLeft w:val="0"/>
          <w:marRight w:val="0"/>
          <w:marTop w:val="0"/>
          <w:marBottom w:val="0"/>
          <w:divBdr>
            <w:top w:val="none" w:sz="0" w:space="0" w:color="auto"/>
            <w:left w:val="none" w:sz="0" w:space="0" w:color="auto"/>
            <w:bottom w:val="none" w:sz="0" w:space="0" w:color="auto"/>
            <w:right w:val="none" w:sz="0" w:space="0" w:color="auto"/>
          </w:divBdr>
          <w:divsChild>
            <w:div w:id="83651401">
              <w:marLeft w:val="0"/>
              <w:marRight w:val="0"/>
              <w:marTop w:val="0"/>
              <w:marBottom w:val="0"/>
              <w:divBdr>
                <w:top w:val="none" w:sz="0" w:space="0" w:color="auto"/>
                <w:left w:val="none" w:sz="0" w:space="0" w:color="auto"/>
                <w:bottom w:val="none" w:sz="0" w:space="0" w:color="auto"/>
                <w:right w:val="none" w:sz="0" w:space="0" w:color="auto"/>
              </w:divBdr>
              <w:divsChild>
                <w:div w:id="287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478">
          <w:marLeft w:val="0"/>
          <w:marRight w:val="0"/>
          <w:marTop w:val="0"/>
          <w:marBottom w:val="0"/>
          <w:divBdr>
            <w:top w:val="none" w:sz="0" w:space="0" w:color="auto"/>
            <w:left w:val="none" w:sz="0" w:space="0" w:color="auto"/>
            <w:bottom w:val="none" w:sz="0" w:space="0" w:color="auto"/>
            <w:right w:val="none" w:sz="0" w:space="0" w:color="auto"/>
          </w:divBdr>
          <w:divsChild>
            <w:div w:id="388651005">
              <w:marLeft w:val="0"/>
              <w:marRight w:val="0"/>
              <w:marTop w:val="0"/>
              <w:marBottom w:val="0"/>
              <w:divBdr>
                <w:top w:val="none" w:sz="0" w:space="0" w:color="auto"/>
                <w:left w:val="none" w:sz="0" w:space="0" w:color="auto"/>
                <w:bottom w:val="none" w:sz="0" w:space="0" w:color="auto"/>
                <w:right w:val="none" w:sz="0" w:space="0" w:color="auto"/>
              </w:divBdr>
              <w:divsChild>
                <w:div w:id="703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4826">
          <w:marLeft w:val="0"/>
          <w:marRight w:val="0"/>
          <w:marTop w:val="0"/>
          <w:marBottom w:val="0"/>
          <w:divBdr>
            <w:top w:val="none" w:sz="0" w:space="0" w:color="auto"/>
            <w:left w:val="none" w:sz="0" w:space="0" w:color="auto"/>
            <w:bottom w:val="none" w:sz="0" w:space="0" w:color="auto"/>
            <w:right w:val="none" w:sz="0" w:space="0" w:color="auto"/>
          </w:divBdr>
          <w:divsChild>
            <w:div w:id="124933355">
              <w:marLeft w:val="0"/>
              <w:marRight w:val="0"/>
              <w:marTop w:val="0"/>
              <w:marBottom w:val="0"/>
              <w:divBdr>
                <w:top w:val="none" w:sz="0" w:space="0" w:color="auto"/>
                <w:left w:val="none" w:sz="0" w:space="0" w:color="auto"/>
                <w:bottom w:val="none" w:sz="0" w:space="0" w:color="auto"/>
                <w:right w:val="none" w:sz="0" w:space="0" w:color="auto"/>
              </w:divBdr>
              <w:divsChild>
                <w:div w:id="288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144">
          <w:marLeft w:val="0"/>
          <w:marRight w:val="0"/>
          <w:marTop w:val="0"/>
          <w:marBottom w:val="0"/>
          <w:divBdr>
            <w:top w:val="none" w:sz="0" w:space="0" w:color="auto"/>
            <w:left w:val="none" w:sz="0" w:space="0" w:color="auto"/>
            <w:bottom w:val="none" w:sz="0" w:space="0" w:color="auto"/>
            <w:right w:val="none" w:sz="0" w:space="0" w:color="auto"/>
          </w:divBdr>
          <w:divsChild>
            <w:div w:id="956326608">
              <w:marLeft w:val="0"/>
              <w:marRight w:val="0"/>
              <w:marTop w:val="0"/>
              <w:marBottom w:val="0"/>
              <w:divBdr>
                <w:top w:val="none" w:sz="0" w:space="0" w:color="auto"/>
                <w:left w:val="none" w:sz="0" w:space="0" w:color="auto"/>
                <w:bottom w:val="none" w:sz="0" w:space="0" w:color="auto"/>
                <w:right w:val="none" w:sz="0" w:space="0" w:color="auto"/>
              </w:divBdr>
              <w:divsChild>
                <w:div w:id="1814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961">
          <w:marLeft w:val="0"/>
          <w:marRight w:val="0"/>
          <w:marTop w:val="0"/>
          <w:marBottom w:val="0"/>
          <w:divBdr>
            <w:top w:val="none" w:sz="0" w:space="0" w:color="auto"/>
            <w:left w:val="none" w:sz="0" w:space="0" w:color="auto"/>
            <w:bottom w:val="none" w:sz="0" w:space="0" w:color="auto"/>
            <w:right w:val="none" w:sz="0" w:space="0" w:color="auto"/>
          </w:divBdr>
          <w:divsChild>
            <w:div w:id="2104956485">
              <w:marLeft w:val="0"/>
              <w:marRight w:val="0"/>
              <w:marTop w:val="0"/>
              <w:marBottom w:val="0"/>
              <w:divBdr>
                <w:top w:val="none" w:sz="0" w:space="0" w:color="auto"/>
                <w:left w:val="none" w:sz="0" w:space="0" w:color="auto"/>
                <w:bottom w:val="none" w:sz="0" w:space="0" w:color="auto"/>
                <w:right w:val="none" w:sz="0" w:space="0" w:color="auto"/>
              </w:divBdr>
              <w:divsChild>
                <w:div w:id="686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525">
          <w:marLeft w:val="0"/>
          <w:marRight w:val="0"/>
          <w:marTop w:val="0"/>
          <w:marBottom w:val="0"/>
          <w:divBdr>
            <w:top w:val="none" w:sz="0" w:space="0" w:color="auto"/>
            <w:left w:val="none" w:sz="0" w:space="0" w:color="auto"/>
            <w:bottom w:val="none" w:sz="0" w:space="0" w:color="auto"/>
            <w:right w:val="none" w:sz="0" w:space="0" w:color="auto"/>
          </w:divBdr>
          <w:divsChild>
            <w:div w:id="1692341166">
              <w:marLeft w:val="0"/>
              <w:marRight w:val="0"/>
              <w:marTop w:val="0"/>
              <w:marBottom w:val="0"/>
              <w:divBdr>
                <w:top w:val="none" w:sz="0" w:space="0" w:color="auto"/>
                <w:left w:val="none" w:sz="0" w:space="0" w:color="auto"/>
                <w:bottom w:val="none" w:sz="0" w:space="0" w:color="auto"/>
                <w:right w:val="none" w:sz="0" w:space="0" w:color="auto"/>
              </w:divBdr>
              <w:divsChild>
                <w:div w:id="946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982">
          <w:marLeft w:val="0"/>
          <w:marRight w:val="0"/>
          <w:marTop w:val="0"/>
          <w:marBottom w:val="0"/>
          <w:divBdr>
            <w:top w:val="none" w:sz="0" w:space="0" w:color="auto"/>
            <w:left w:val="none" w:sz="0" w:space="0" w:color="auto"/>
            <w:bottom w:val="none" w:sz="0" w:space="0" w:color="auto"/>
            <w:right w:val="none" w:sz="0" w:space="0" w:color="auto"/>
          </w:divBdr>
          <w:divsChild>
            <w:div w:id="362022618">
              <w:marLeft w:val="0"/>
              <w:marRight w:val="0"/>
              <w:marTop w:val="0"/>
              <w:marBottom w:val="0"/>
              <w:divBdr>
                <w:top w:val="none" w:sz="0" w:space="0" w:color="auto"/>
                <w:left w:val="none" w:sz="0" w:space="0" w:color="auto"/>
                <w:bottom w:val="none" w:sz="0" w:space="0" w:color="auto"/>
                <w:right w:val="none" w:sz="0" w:space="0" w:color="auto"/>
              </w:divBdr>
              <w:divsChild>
                <w:div w:id="395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182">
          <w:marLeft w:val="0"/>
          <w:marRight w:val="0"/>
          <w:marTop w:val="0"/>
          <w:marBottom w:val="0"/>
          <w:divBdr>
            <w:top w:val="none" w:sz="0" w:space="0" w:color="auto"/>
            <w:left w:val="none" w:sz="0" w:space="0" w:color="auto"/>
            <w:bottom w:val="none" w:sz="0" w:space="0" w:color="auto"/>
            <w:right w:val="none" w:sz="0" w:space="0" w:color="auto"/>
          </w:divBdr>
          <w:divsChild>
            <w:div w:id="425075741">
              <w:marLeft w:val="0"/>
              <w:marRight w:val="0"/>
              <w:marTop w:val="0"/>
              <w:marBottom w:val="0"/>
              <w:divBdr>
                <w:top w:val="none" w:sz="0" w:space="0" w:color="auto"/>
                <w:left w:val="none" w:sz="0" w:space="0" w:color="auto"/>
                <w:bottom w:val="none" w:sz="0" w:space="0" w:color="auto"/>
                <w:right w:val="none" w:sz="0" w:space="0" w:color="auto"/>
              </w:divBdr>
              <w:divsChild>
                <w:div w:id="2581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2886">
      <w:bodyDiv w:val="1"/>
      <w:marLeft w:val="0"/>
      <w:marRight w:val="0"/>
      <w:marTop w:val="0"/>
      <w:marBottom w:val="0"/>
      <w:divBdr>
        <w:top w:val="none" w:sz="0" w:space="0" w:color="auto"/>
        <w:left w:val="none" w:sz="0" w:space="0" w:color="auto"/>
        <w:bottom w:val="none" w:sz="0" w:space="0" w:color="auto"/>
        <w:right w:val="none" w:sz="0" w:space="0" w:color="auto"/>
      </w:divBdr>
      <w:divsChild>
        <w:div w:id="284309502">
          <w:marLeft w:val="0"/>
          <w:marRight w:val="0"/>
          <w:marTop w:val="0"/>
          <w:marBottom w:val="0"/>
          <w:divBdr>
            <w:top w:val="none" w:sz="0" w:space="0" w:color="auto"/>
            <w:left w:val="none" w:sz="0" w:space="0" w:color="auto"/>
            <w:bottom w:val="none" w:sz="0" w:space="0" w:color="auto"/>
            <w:right w:val="none" w:sz="0" w:space="0" w:color="auto"/>
          </w:divBdr>
          <w:divsChild>
            <w:div w:id="524754126">
              <w:marLeft w:val="0"/>
              <w:marRight w:val="0"/>
              <w:marTop w:val="0"/>
              <w:marBottom w:val="0"/>
              <w:divBdr>
                <w:top w:val="none" w:sz="0" w:space="0" w:color="auto"/>
                <w:left w:val="none" w:sz="0" w:space="0" w:color="auto"/>
                <w:bottom w:val="none" w:sz="0" w:space="0" w:color="auto"/>
                <w:right w:val="none" w:sz="0" w:space="0" w:color="auto"/>
              </w:divBdr>
              <w:divsChild>
                <w:div w:id="88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7577">
          <w:marLeft w:val="0"/>
          <w:marRight w:val="0"/>
          <w:marTop w:val="0"/>
          <w:marBottom w:val="0"/>
          <w:divBdr>
            <w:top w:val="none" w:sz="0" w:space="0" w:color="auto"/>
            <w:left w:val="none" w:sz="0" w:space="0" w:color="auto"/>
            <w:bottom w:val="none" w:sz="0" w:space="0" w:color="auto"/>
            <w:right w:val="none" w:sz="0" w:space="0" w:color="auto"/>
          </w:divBdr>
          <w:divsChild>
            <w:div w:id="123087584">
              <w:marLeft w:val="0"/>
              <w:marRight w:val="0"/>
              <w:marTop w:val="0"/>
              <w:marBottom w:val="0"/>
              <w:divBdr>
                <w:top w:val="none" w:sz="0" w:space="0" w:color="auto"/>
                <w:left w:val="none" w:sz="0" w:space="0" w:color="auto"/>
                <w:bottom w:val="none" w:sz="0" w:space="0" w:color="auto"/>
                <w:right w:val="none" w:sz="0" w:space="0" w:color="auto"/>
              </w:divBdr>
              <w:divsChild>
                <w:div w:id="1117722195">
                  <w:marLeft w:val="0"/>
                  <w:marRight w:val="0"/>
                  <w:marTop w:val="0"/>
                  <w:marBottom w:val="0"/>
                  <w:divBdr>
                    <w:top w:val="none" w:sz="0" w:space="0" w:color="auto"/>
                    <w:left w:val="none" w:sz="0" w:space="0" w:color="auto"/>
                    <w:bottom w:val="none" w:sz="0" w:space="0" w:color="auto"/>
                    <w:right w:val="none" w:sz="0" w:space="0" w:color="auto"/>
                  </w:divBdr>
                  <w:divsChild>
                    <w:div w:id="895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1">
              <w:marLeft w:val="0"/>
              <w:marRight w:val="0"/>
              <w:marTop w:val="0"/>
              <w:marBottom w:val="0"/>
              <w:divBdr>
                <w:top w:val="none" w:sz="0" w:space="0" w:color="auto"/>
                <w:left w:val="none" w:sz="0" w:space="0" w:color="auto"/>
                <w:bottom w:val="none" w:sz="0" w:space="0" w:color="auto"/>
                <w:right w:val="none" w:sz="0" w:space="0" w:color="auto"/>
              </w:divBdr>
              <w:divsChild>
                <w:div w:id="929196560">
                  <w:marLeft w:val="0"/>
                  <w:marRight w:val="0"/>
                  <w:marTop w:val="0"/>
                  <w:marBottom w:val="0"/>
                  <w:divBdr>
                    <w:top w:val="none" w:sz="0" w:space="0" w:color="auto"/>
                    <w:left w:val="none" w:sz="0" w:space="0" w:color="auto"/>
                    <w:bottom w:val="none" w:sz="0" w:space="0" w:color="auto"/>
                    <w:right w:val="none" w:sz="0" w:space="0" w:color="auto"/>
                  </w:divBdr>
                  <w:divsChild>
                    <w:div w:id="153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1945">
          <w:marLeft w:val="0"/>
          <w:marRight w:val="0"/>
          <w:marTop w:val="0"/>
          <w:marBottom w:val="0"/>
          <w:divBdr>
            <w:top w:val="none" w:sz="0" w:space="0" w:color="auto"/>
            <w:left w:val="none" w:sz="0" w:space="0" w:color="auto"/>
            <w:bottom w:val="none" w:sz="0" w:space="0" w:color="auto"/>
            <w:right w:val="none" w:sz="0" w:space="0" w:color="auto"/>
          </w:divBdr>
          <w:divsChild>
            <w:div w:id="2145345990">
              <w:marLeft w:val="0"/>
              <w:marRight w:val="0"/>
              <w:marTop w:val="0"/>
              <w:marBottom w:val="0"/>
              <w:divBdr>
                <w:top w:val="none" w:sz="0" w:space="0" w:color="auto"/>
                <w:left w:val="none" w:sz="0" w:space="0" w:color="auto"/>
                <w:bottom w:val="none" w:sz="0" w:space="0" w:color="auto"/>
                <w:right w:val="none" w:sz="0" w:space="0" w:color="auto"/>
              </w:divBdr>
              <w:divsChild>
                <w:div w:id="1530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5765">
          <w:marLeft w:val="0"/>
          <w:marRight w:val="0"/>
          <w:marTop w:val="0"/>
          <w:marBottom w:val="0"/>
          <w:divBdr>
            <w:top w:val="none" w:sz="0" w:space="0" w:color="auto"/>
            <w:left w:val="none" w:sz="0" w:space="0" w:color="auto"/>
            <w:bottom w:val="none" w:sz="0" w:space="0" w:color="auto"/>
            <w:right w:val="none" w:sz="0" w:space="0" w:color="auto"/>
          </w:divBdr>
          <w:divsChild>
            <w:div w:id="1726950731">
              <w:marLeft w:val="0"/>
              <w:marRight w:val="0"/>
              <w:marTop w:val="0"/>
              <w:marBottom w:val="0"/>
              <w:divBdr>
                <w:top w:val="none" w:sz="0" w:space="0" w:color="auto"/>
                <w:left w:val="none" w:sz="0" w:space="0" w:color="auto"/>
                <w:bottom w:val="none" w:sz="0" w:space="0" w:color="auto"/>
                <w:right w:val="none" w:sz="0" w:space="0" w:color="auto"/>
              </w:divBdr>
              <w:divsChild>
                <w:div w:id="925186665">
                  <w:marLeft w:val="0"/>
                  <w:marRight w:val="0"/>
                  <w:marTop w:val="0"/>
                  <w:marBottom w:val="0"/>
                  <w:divBdr>
                    <w:top w:val="none" w:sz="0" w:space="0" w:color="auto"/>
                    <w:left w:val="none" w:sz="0" w:space="0" w:color="auto"/>
                    <w:bottom w:val="none" w:sz="0" w:space="0" w:color="auto"/>
                    <w:right w:val="none" w:sz="0" w:space="0" w:color="auto"/>
                  </w:divBdr>
                  <w:divsChild>
                    <w:div w:id="5057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260">
              <w:marLeft w:val="0"/>
              <w:marRight w:val="0"/>
              <w:marTop w:val="0"/>
              <w:marBottom w:val="0"/>
              <w:divBdr>
                <w:top w:val="none" w:sz="0" w:space="0" w:color="auto"/>
                <w:left w:val="none" w:sz="0" w:space="0" w:color="auto"/>
                <w:bottom w:val="none" w:sz="0" w:space="0" w:color="auto"/>
                <w:right w:val="none" w:sz="0" w:space="0" w:color="auto"/>
              </w:divBdr>
              <w:divsChild>
                <w:div w:id="1190483722">
                  <w:marLeft w:val="0"/>
                  <w:marRight w:val="0"/>
                  <w:marTop w:val="0"/>
                  <w:marBottom w:val="0"/>
                  <w:divBdr>
                    <w:top w:val="none" w:sz="0" w:space="0" w:color="auto"/>
                    <w:left w:val="none" w:sz="0" w:space="0" w:color="auto"/>
                    <w:bottom w:val="none" w:sz="0" w:space="0" w:color="auto"/>
                    <w:right w:val="none" w:sz="0" w:space="0" w:color="auto"/>
                  </w:divBdr>
                  <w:divsChild>
                    <w:div w:id="843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7717">
              <w:marLeft w:val="0"/>
              <w:marRight w:val="0"/>
              <w:marTop w:val="0"/>
              <w:marBottom w:val="0"/>
              <w:divBdr>
                <w:top w:val="none" w:sz="0" w:space="0" w:color="auto"/>
                <w:left w:val="none" w:sz="0" w:space="0" w:color="auto"/>
                <w:bottom w:val="none" w:sz="0" w:space="0" w:color="auto"/>
                <w:right w:val="none" w:sz="0" w:space="0" w:color="auto"/>
              </w:divBdr>
              <w:divsChild>
                <w:div w:id="1957330817">
                  <w:marLeft w:val="0"/>
                  <w:marRight w:val="0"/>
                  <w:marTop w:val="0"/>
                  <w:marBottom w:val="0"/>
                  <w:divBdr>
                    <w:top w:val="none" w:sz="0" w:space="0" w:color="auto"/>
                    <w:left w:val="none" w:sz="0" w:space="0" w:color="auto"/>
                    <w:bottom w:val="none" w:sz="0" w:space="0" w:color="auto"/>
                    <w:right w:val="none" w:sz="0" w:space="0" w:color="auto"/>
                  </w:divBdr>
                  <w:divsChild>
                    <w:div w:id="9601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9358">
          <w:marLeft w:val="0"/>
          <w:marRight w:val="0"/>
          <w:marTop w:val="0"/>
          <w:marBottom w:val="0"/>
          <w:divBdr>
            <w:top w:val="none" w:sz="0" w:space="0" w:color="auto"/>
            <w:left w:val="none" w:sz="0" w:space="0" w:color="auto"/>
            <w:bottom w:val="none" w:sz="0" w:space="0" w:color="auto"/>
            <w:right w:val="none" w:sz="0" w:space="0" w:color="auto"/>
          </w:divBdr>
          <w:divsChild>
            <w:div w:id="852568260">
              <w:marLeft w:val="0"/>
              <w:marRight w:val="0"/>
              <w:marTop w:val="0"/>
              <w:marBottom w:val="0"/>
              <w:divBdr>
                <w:top w:val="none" w:sz="0" w:space="0" w:color="auto"/>
                <w:left w:val="none" w:sz="0" w:space="0" w:color="auto"/>
                <w:bottom w:val="none" w:sz="0" w:space="0" w:color="auto"/>
                <w:right w:val="none" w:sz="0" w:space="0" w:color="auto"/>
              </w:divBdr>
              <w:divsChild>
                <w:div w:id="92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70">
          <w:marLeft w:val="0"/>
          <w:marRight w:val="0"/>
          <w:marTop w:val="0"/>
          <w:marBottom w:val="0"/>
          <w:divBdr>
            <w:top w:val="none" w:sz="0" w:space="0" w:color="auto"/>
            <w:left w:val="none" w:sz="0" w:space="0" w:color="auto"/>
            <w:bottom w:val="none" w:sz="0" w:space="0" w:color="auto"/>
            <w:right w:val="none" w:sz="0" w:space="0" w:color="auto"/>
          </w:divBdr>
          <w:divsChild>
            <w:div w:id="1752386251">
              <w:marLeft w:val="0"/>
              <w:marRight w:val="0"/>
              <w:marTop w:val="0"/>
              <w:marBottom w:val="0"/>
              <w:divBdr>
                <w:top w:val="none" w:sz="0" w:space="0" w:color="auto"/>
                <w:left w:val="none" w:sz="0" w:space="0" w:color="auto"/>
                <w:bottom w:val="none" w:sz="0" w:space="0" w:color="auto"/>
                <w:right w:val="none" w:sz="0" w:space="0" w:color="auto"/>
              </w:divBdr>
              <w:divsChild>
                <w:div w:id="530076894">
                  <w:marLeft w:val="0"/>
                  <w:marRight w:val="0"/>
                  <w:marTop w:val="0"/>
                  <w:marBottom w:val="0"/>
                  <w:divBdr>
                    <w:top w:val="none" w:sz="0" w:space="0" w:color="auto"/>
                    <w:left w:val="none" w:sz="0" w:space="0" w:color="auto"/>
                    <w:bottom w:val="none" w:sz="0" w:space="0" w:color="auto"/>
                    <w:right w:val="none" w:sz="0" w:space="0" w:color="auto"/>
                  </w:divBdr>
                  <w:divsChild>
                    <w:div w:id="1153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875">
              <w:marLeft w:val="0"/>
              <w:marRight w:val="0"/>
              <w:marTop w:val="0"/>
              <w:marBottom w:val="0"/>
              <w:divBdr>
                <w:top w:val="none" w:sz="0" w:space="0" w:color="auto"/>
                <w:left w:val="none" w:sz="0" w:space="0" w:color="auto"/>
                <w:bottom w:val="none" w:sz="0" w:space="0" w:color="auto"/>
                <w:right w:val="none" w:sz="0" w:space="0" w:color="auto"/>
              </w:divBdr>
              <w:divsChild>
                <w:div w:id="1423911164">
                  <w:marLeft w:val="0"/>
                  <w:marRight w:val="0"/>
                  <w:marTop w:val="0"/>
                  <w:marBottom w:val="0"/>
                  <w:divBdr>
                    <w:top w:val="none" w:sz="0" w:space="0" w:color="auto"/>
                    <w:left w:val="none" w:sz="0" w:space="0" w:color="auto"/>
                    <w:bottom w:val="none" w:sz="0" w:space="0" w:color="auto"/>
                    <w:right w:val="none" w:sz="0" w:space="0" w:color="auto"/>
                  </w:divBdr>
                  <w:divsChild>
                    <w:div w:id="2047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1909">
          <w:marLeft w:val="0"/>
          <w:marRight w:val="0"/>
          <w:marTop w:val="0"/>
          <w:marBottom w:val="0"/>
          <w:divBdr>
            <w:top w:val="none" w:sz="0" w:space="0" w:color="auto"/>
            <w:left w:val="none" w:sz="0" w:space="0" w:color="auto"/>
            <w:bottom w:val="none" w:sz="0" w:space="0" w:color="auto"/>
            <w:right w:val="none" w:sz="0" w:space="0" w:color="auto"/>
          </w:divBdr>
          <w:divsChild>
            <w:div w:id="547450339">
              <w:marLeft w:val="0"/>
              <w:marRight w:val="0"/>
              <w:marTop w:val="0"/>
              <w:marBottom w:val="0"/>
              <w:divBdr>
                <w:top w:val="none" w:sz="0" w:space="0" w:color="auto"/>
                <w:left w:val="none" w:sz="0" w:space="0" w:color="auto"/>
                <w:bottom w:val="none" w:sz="0" w:space="0" w:color="auto"/>
                <w:right w:val="none" w:sz="0" w:space="0" w:color="auto"/>
              </w:divBdr>
              <w:divsChild>
                <w:div w:id="1236626354">
                  <w:marLeft w:val="0"/>
                  <w:marRight w:val="0"/>
                  <w:marTop w:val="0"/>
                  <w:marBottom w:val="0"/>
                  <w:divBdr>
                    <w:top w:val="none" w:sz="0" w:space="0" w:color="auto"/>
                    <w:left w:val="none" w:sz="0" w:space="0" w:color="auto"/>
                    <w:bottom w:val="none" w:sz="0" w:space="0" w:color="auto"/>
                    <w:right w:val="none" w:sz="0" w:space="0" w:color="auto"/>
                  </w:divBdr>
                  <w:divsChild>
                    <w:div w:id="1888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588">
              <w:marLeft w:val="0"/>
              <w:marRight w:val="0"/>
              <w:marTop w:val="0"/>
              <w:marBottom w:val="0"/>
              <w:divBdr>
                <w:top w:val="none" w:sz="0" w:space="0" w:color="auto"/>
                <w:left w:val="none" w:sz="0" w:space="0" w:color="auto"/>
                <w:bottom w:val="none" w:sz="0" w:space="0" w:color="auto"/>
                <w:right w:val="none" w:sz="0" w:space="0" w:color="auto"/>
              </w:divBdr>
              <w:divsChild>
                <w:div w:id="972560558">
                  <w:marLeft w:val="0"/>
                  <w:marRight w:val="0"/>
                  <w:marTop w:val="0"/>
                  <w:marBottom w:val="0"/>
                  <w:divBdr>
                    <w:top w:val="none" w:sz="0" w:space="0" w:color="auto"/>
                    <w:left w:val="none" w:sz="0" w:space="0" w:color="auto"/>
                    <w:bottom w:val="none" w:sz="0" w:space="0" w:color="auto"/>
                    <w:right w:val="none" w:sz="0" w:space="0" w:color="auto"/>
                  </w:divBdr>
                  <w:divsChild>
                    <w:div w:id="876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9789">
              <w:marLeft w:val="0"/>
              <w:marRight w:val="0"/>
              <w:marTop w:val="0"/>
              <w:marBottom w:val="0"/>
              <w:divBdr>
                <w:top w:val="none" w:sz="0" w:space="0" w:color="auto"/>
                <w:left w:val="none" w:sz="0" w:space="0" w:color="auto"/>
                <w:bottom w:val="none" w:sz="0" w:space="0" w:color="auto"/>
                <w:right w:val="none" w:sz="0" w:space="0" w:color="auto"/>
              </w:divBdr>
              <w:divsChild>
                <w:div w:id="864638204">
                  <w:marLeft w:val="0"/>
                  <w:marRight w:val="0"/>
                  <w:marTop w:val="0"/>
                  <w:marBottom w:val="0"/>
                  <w:divBdr>
                    <w:top w:val="none" w:sz="0" w:space="0" w:color="auto"/>
                    <w:left w:val="none" w:sz="0" w:space="0" w:color="auto"/>
                    <w:bottom w:val="none" w:sz="0" w:space="0" w:color="auto"/>
                    <w:right w:val="none" w:sz="0" w:space="0" w:color="auto"/>
                  </w:divBdr>
                  <w:divsChild>
                    <w:div w:id="5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6649">
              <w:marLeft w:val="0"/>
              <w:marRight w:val="0"/>
              <w:marTop w:val="0"/>
              <w:marBottom w:val="0"/>
              <w:divBdr>
                <w:top w:val="none" w:sz="0" w:space="0" w:color="auto"/>
                <w:left w:val="none" w:sz="0" w:space="0" w:color="auto"/>
                <w:bottom w:val="none" w:sz="0" w:space="0" w:color="auto"/>
                <w:right w:val="none" w:sz="0" w:space="0" w:color="auto"/>
              </w:divBdr>
              <w:divsChild>
                <w:div w:id="428350379">
                  <w:marLeft w:val="0"/>
                  <w:marRight w:val="0"/>
                  <w:marTop w:val="0"/>
                  <w:marBottom w:val="0"/>
                  <w:divBdr>
                    <w:top w:val="none" w:sz="0" w:space="0" w:color="auto"/>
                    <w:left w:val="none" w:sz="0" w:space="0" w:color="auto"/>
                    <w:bottom w:val="none" w:sz="0" w:space="0" w:color="auto"/>
                    <w:right w:val="none" w:sz="0" w:space="0" w:color="auto"/>
                  </w:divBdr>
                  <w:divsChild>
                    <w:div w:id="2082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411">
              <w:marLeft w:val="0"/>
              <w:marRight w:val="0"/>
              <w:marTop w:val="0"/>
              <w:marBottom w:val="0"/>
              <w:divBdr>
                <w:top w:val="none" w:sz="0" w:space="0" w:color="auto"/>
                <w:left w:val="none" w:sz="0" w:space="0" w:color="auto"/>
                <w:bottom w:val="none" w:sz="0" w:space="0" w:color="auto"/>
                <w:right w:val="none" w:sz="0" w:space="0" w:color="auto"/>
              </w:divBdr>
              <w:divsChild>
                <w:div w:id="470485954">
                  <w:marLeft w:val="0"/>
                  <w:marRight w:val="0"/>
                  <w:marTop w:val="0"/>
                  <w:marBottom w:val="0"/>
                  <w:divBdr>
                    <w:top w:val="none" w:sz="0" w:space="0" w:color="auto"/>
                    <w:left w:val="none" w:sz="0" w:space="0" w:color="auto"/>
                    <w:bottom w:val="none" w:sz="0" w:space="0" w:color="auto"/>
                    <w:right w:val="none" w:sz="0" w:space="0" w:color="auto"/>
                  </w:divBdr>
                  <w:divsChild>
                    <w:div w:id="17565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1491">
      <w:bodyDiv w:val="1"/>
      <w:marLeft w:val="0"/>
      <w:marRight w:val="0"/>
      <w:marTop w:val="0"/>
      <w:marBottom w:val="0"/>
      <w:divBdr>
        <w:top w:val="none" w:sz="0" w:space="0" w:color="auto"/>
        <w:left w:val="none" w:sz="0" w:space="0" w:color="auto"/>
        <w:bottom w:val="none" w:sz="0" w:space="0" w:color="auto"/>
        <w:right w:val="none" w:sz="0" w:space="0" w:color="auto"/>
      </w:divBdr>
      <w:divsChild>
        <w:div w:id="167721702">
          <w:marLeft w:val="0"/>
          <w:marRight w:val="0"/>
          <w:marTop w:val="0"/>
          <w:marBottom w:val="0"/>
          <w:divBdr>
            <w:top w:val="none" w:sz="0" w:space="0" w:color="auto"/>
            <w:left w:val="none" w:sz="0" w:space="0" w:color="auto"/>
            <w:bottom w:val="none" w:sz="0" w:space="0" w:color="auto"/>
            <w:right w:val="none" w:sz="0" w:space="0" w:color="auto"/>
          </w:divBdr>
          <w:divsChild>
            <w:div w:id="170799421">
              <w:marLeft w:val="0"/>
              <w:marRight w:val="0"/>
              <w:marTop w:val="0"/>
              <w:marBottom w:val="0"/>
              <w:divBdr>
                <w:top w:val="none" w:sz="0" w:space="0" w:color="auto"/>
                <w:left w:val="none" w:sz="0" w:space="0" w:color="auto"/>
                <w:bottom w:val="none" w:sz="0" w:space="0" w:color="auto"/>
                <w:right w:val="none" w:sz="0" w:space="0" w:color="auto"/>
              </w:divBdr>
              <w:divsChild>
                <w:div w:id="205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59">
          <w:marLeft w:val="0"/>
          <w:marRight w:val="0"/>
          <w:marTop w:val="0"/>
          <w:marBottom w:val="0"/>
          <w:divBdr>
            <w:top w:val="none" w:sz="0" w:space="0" w:color="auto"/>
            <w:left w:val="none" w:sz="0" w:space="0" w:color="auto"/>
            <w:bottom w:val="none" w:sz="0" w:space="0" w:color="auto"/>
            <w:right w:val="none" w:sz="0" w:space="0" w:color="auto"/>
          </w:divBdr>
          <w:divsChild>
            <w:div w:id="1939945030">
              <w:marLeft w:val="0"/>
              <w:marRight w:val="0"/>
              <w:marTop w:val="0"/>
              <w:marBottom w:val="0"/>
              <w:divBdr>
                <w:top w:val="none" w:sz="0" w:space="0" w:color="auto"/>
                <w:left w:val="none" w:sz="0" w:space="0" w:color="auto"/>
                <w:bottom w:val="none" w:sz="0" w:space="0" w:color="auto"/>
                <w:right w:val="none" w:sz="0" w:space="0" w:color="auto"/>
              </w:divBdr>
              <w:divsChild>
                <w:div w:id="854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083">
          <w:marLeft w:val="0"/>
          <w:marRight w:val="0"/>
          <w:marTop w:val="0"/>
          <w:marBottom w:val="0"/>
          <w:divBdr>
            <w:top w:val="none" w:sz="0" w:space="0" w:color="auto"/>
            <w:left w:val="none" w:sz="0" w:space="0" w:color="auto"/>
            <w:bottom w:val="none" w:sz="0" w:space="0" w:color="auto"/>
            <w:right w:val="none" w:sz="0" w:space="0" w:color="auto"/>
          </w:divBdr>
          <w:divsChild>
            <w:div w:id="1479348167">
              <w:marLeft w:val="0"/>
              <w:marRight w:val="0"/>
              <w:marTop w:val="0"/>
              <w:marBottom w:val="0"/>
              <w:divBdr>
                <w:top w:val="none" w:sz="0" w:space="0" w:color="auto"/>
                <w:left w:val="none" w:sz="0" w:space="0" w:color="auto"/>
                <w:bottom w:val="none" w:sz="0" w:space="0" w:color="auto"/>
                <w:right w:val="none" w:sz="0" w:space="0" w:color="auto"/>
              </w:divBdr>
              <w:divsChild>
                <w:div w:id="154036657">
                  <w:marLeft w:val="0"/>
                  <w:marRight w:val="0"/>
                  <w:marTop w:val="0"/>
                  <w:marBottom w:val="0"/>
                  <w:divBdr>
                    <w:top w:val="none" w:sz="0" w:space="0" w:color="auto"/>
                    <w:left w:val="none" w:sz="0" w:space="0" w:color="auto"/>
                    <w:bottom w:val="none" w:sz="0" w:space="0" w:color="auto"/>
                    <w:right w:val="none" w:sz="0" w:space="0" w:color="auto"/>
                  </w:divBdr>
                </w:div>
              </w:divsChild>
            </w:div>
            <w:div w:id="384646266">
              <w:marLeft w:val="0"/>
              <w:marRight w:val="0"/>
              <w:marTop w:val="0"/>
              <w:marBottom w:val="0"/>
              <w:divBdr>
                <w:top w:val="none" w:sz="0" w:space="0" w:color="auto"/>
                <w:left w:val="none" w:sz="0" w:space="0" w:color="auto"/>
                <w:bottom w:val="none" w:sz="0" w:space="0" w:color="auto"/>
                <w:right w:val="none" w:sz="0" w:space="0" w:color="auto"/>
              </w:divBdr>
              <w:divsChild>
                <w:div w:id="1961379795">
                  <w:marLeft w:val="0"/>
                  <w:marRight w:val="0"/>
                  <w:marTop w:val="0"/>
                  <w:marBottom w:val="0"/>
                  <w:divBdr>
                    <w:top w:val="none" w:sz="0" w:space="0" w:color="auto"/>
                    <w:left w:val="none" w:sz="0" w:space="0" w:color="auto"/>
                    <w:bottom w:val="none" w:sz="0" w:space="0" w:color="auto"/>
                    <w:right w:val="none" w:sz="0" w:space="0" w:color="auto"/>
                  </w:divBdr>
                  <w:divsChild>
                    <w:div w:id="1352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995">
              <w:marLeft w:val="0"/>
              <w:marRight w:val="0"/>
              <w:marTop w:val="0"/>
              <w:marBottom w:val="0"/>
              <w:divBdr>
                <w:top w:val="none" w:sz="0" w:space="0" w:color="auto"/>
                <w:left w:val="none" w:sz="0" w:space="0" w:color="auto"/>
                <w:bottom w:val="none" w:sz="0" w:space="0" w:color="auto"/>
                <w:right w:val="none" w:sz="0" w:space="0" w:color="auto"/>
              </w:divBdr>
              <w:divsChild>
                <w:div w:id="311103771">
                  <w:marLeft w:val="0"/>
                  <w:marRight w:val="0"/>
                  <w:marTop w:val="0"/>
                  <w:marBottom w:val="0"/>
                  <w:divBdr>
                    <w:top w:val="none" w:sz="0" w:space="0" w:color="auto"/>
                    <w:left w:val="none" w:sz="0" w:space="0" w:color="auto"/>
                    <w:bottom w:val="none" w:sz="0" w:space="0" w:color="auto"/>
                    <w:right w:val="none" w:sz="0" w:space="0" w:color="auto"/>
                  </w:divBdr>
                  <w:divsChild>
                    <w:div w:id="75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349">
              <w:marLeft w:val="0"/>
              <w:marRight w:val="0"/>
              <w:marTop w:val="0"/>
              <w:marBottom w:val="0"/>
              <w:divBdr>
                <w:top w:val="none" w:sz="0" w:space="0" w:color="auto"/>
                <w:left w:val="none" w:sz="0" w:space="0" w:color="auto"/>
                <w:bottom w:val="none" w:sz="0" w:space="0" w:color="auto"/>
                <w:right w:val="none" w:sz="0" w:space="0" w:color="auto"/>
              </w:divBdr>
              <w:divsChild>
                <w:div w:id="1732078699">
                  <w:marLeft w:val="0"/>
                  <w:marRight w:val="0"/>
                  <w:marTop w:val="0"/>
                  <w:marBottom w:val="0"/>
                  <w:divBdr>
                    <w:top w:val="none" w:sz="0" w:space="0" w:color="auto"/>
                    <w:left w:val="none" w:sz="0" w:space="0" w:color="auto"/>
                    <w:bottom w:val="none" w:sz="0" w:space="0" w:color="auto"/>
                    <w:right w:val="none" w:sz="0" w:space="0" w:color="auto"/>
                  </w:divBdr>
                  <w:divsChild>
                    <w:div w:id="154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7095">
          <w:marLeft w:val="0"/>
          <w:marRight w:val="0"/>
          <w:marTop w:val="0"/>
          <w:marBottom w:val="0"/>
          <w:divBdr>
            <w:top w:val="none" w:sz="0" w:space="0" w:color="auto"/>
            <w:left w:val="none" w:sz="0" w:space="0" w:color="auto"/>
            <w:bottom w:val="none" w:sz="0" w:space="0" w:color="auto"/>
            <w:right w:val="none" w:sz="0" w:space="0" w:color="auto"/>
          </w:divBdr>
          <w:divsChild>
            <w:div w:id="1927573121">
              <w:marLeft w:val="0"/>
              <w:marRight w:val="0"/>
              <w:marTop w:val="0"/>
              <w:marBottom w:val="0"/>
              <w:divBdr>
                <w:top w:val="none" w:sz="0" w:space="0" w:color="auto"/>
                <w:left w:val="none" w:sz="0" w:space="0" w:color="auto"/>
                <w:bottom w:val="none" w:sz="0" w:space="0" w:color="auto"/>
                <w:right w:val="none" w:sz="0" w:space="0" w:color="auto"/>
              </w:divBdr>
              <w:divsChild>
                <w:div w:id="169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333">
          <w:marLeft w:val="0"/>
          <w:marRight w:val="0"/>
          <w:marTop w:val="0"/>
          <w:marBottom w:val="0"/>
          <w:divBdr>
            <w:top w:val="none" w:sz="0" w:space="0" w:color="auto"/>
            <w:left w:val="none" w:sz="0" w:space="0" w:color="auto"/>
            <w:bottom w:val="none" w:sz="0" w:space="0" w:color="auto"/>
            <w:right w:val="none" w:sz="0" w:space="0" w:color="auto"/>
          </w:divBdr>
          <w:divsChild>
            <w:div w:id="442117873">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0195">
      <w:bodyDiv w:val="1"/>
      <w:marLeft w:val="0"/>
      <w:marRight w:val="0"/>
      <w:marTop w:val="0"/>
      <w:marBottom w:val="0"/>
      <w:divBdr>
        <w:top w:val="none" w:sz="0" w:space="0" w:color="auto"/>
        <w:left w:val="none" w:sz="0" w:space="0" w:color="auto"/>
        <w:bottom w:val="none" w:sz="0" w:space="0" w:color="auto"/>
        <w:right w:val="none" w:sz="0" w:space="0" w:color="auto"/>
      </w:divBdr>
      <w:divsChild>
        <w:div w:id="1543984059">
          <w:marLeft w:val="0"/>
          <w:marRight w:val="0"/>
          <w:marTop w:val="0"/>
          <w:marBottom w:val="0"/>
          <w:divBdr>
            <w:top w:val="none" w:sz="0" w:space="0" w:color="auto"/>
            <w:left w:val="none" w:sz="0" w:space="0" w:color="auto"/>
            <w:bottom w:val="none" w:sz="0" w:space="0" w:color="auto"/>
            <w:right w:val="none" w:sz="0" w:space="0" w:color="auto"/>
          </w:divBdr>
          <w:divsChild>
            <w:div w:id="1929725395">
              <w:marLeft w:val="0"/>
              <w:marRight w:val="0"/>
              <w:marTop w:val="0"/>
              <w:marBottom w:val="0"/>
              <w:divBdr>
                <w:top w:val="none" w:sz="0" w:space="0" w:color="auto"/>
                <w:left w:val="none" w:sz="0" w:space="0" w:color="auto"/>
                <w:bottom w:val="none" w:sz="0" w:space="0" w:color="auto"/>
                <w:right w:val="none" w:sz="0" w:space="0" w:color="auto"/>
              </w:divBdr>
            </w:div>
          </w:divsChild>
        </w:div>
        <w:div w:id="767312054">
          <w:marLeft w:val="0"/>
          <w:marRight w:val="0"/>
          <w:marTop w:val="0"/>
          <w:marBottom w:val="0"/>
          <w:divBdr>
            <w:top w:val="none" w:sz="0" w:space="0" w:color="auto"/>
            <w:left w:val="none" w:sz="0" w:space="0" w:color="auto"/>
            <w:bottom w:val="none" w:sz="0" w:space="0" w:color="auto"/>
            <w:right w:val="none" w:sz="0" w:space="0" w:color="auto"/>
          </w:divBdr>
          <w:divsChild>
            <w:div w:id="1489589055">
              <w:marLeft w:val="0"/>
              <w:marRight w:val="0"/>
              <w:marTop w:val="0"/>
              <w:marBottom w:val="0"/>
              <w:divBdr>
                <w:top w:val="none" w:sz="0" w:space="0" w:color="auto"/>
                <w:left w:val="none" w:sz="0" w:space="0" w:color="auto"/>
                <w:bottom w:val="none" w:sz="0" w:space="0" w:color="auto"/>
                <w:right w:val="none" w:sz="0" w:space="0" w:color="auto"/>
              </w:divBdr>
            </w:div>
          </w:divsChild>
        </w:div>
        <w:div w:id="1288269671">
          <w:marLeft w:val="0"/>
          <w:marRight w:val="0"/>
          <w:marTop w:val="0"/>
          <w:marBottom w:val="0"/>
          <w:divBdr>
            <w:top w:val="none" w:sz="0" w:space="0" w:color="auto"/>
            <w:left w:val="none" w:sz="0" w:space="0" w:color="auto"/>
            <w:bottom w:val="none" w:sz="0" w:space="0" w:color="auto"/>
            <w:right w:val="none" w:sz="0" w:space="0" w:color="auto"/>
          </w:divBdr>
          <w:divsChild>
            <w:div w:id="673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322">
      <w:bodyDiv w:val="1"/>
      <w:marLeft w:val="0"/>
      <w:marRight w:val="0"/>
      <w:marTop w:val="0"/>
      <w:marBottom w:val="0"/>
      <w:divBdr>
        <w:top w:val="none" w:sz="0" w:space="0" w:color="auto"/>
        <w:left w:val="none" w:sz="0" w:space="0" w:color="auto"/>
        <w:bottom w:val="none" w:sz="0" w:space="0" w:color="auto"/>
        <w:right w:val="none" w:sz="0" w:space="0" w:color="auto"/>
      </w:divBdr>
      <w:divsChild>
        <w:div w:id="766922325">
          <w:marLeft w:val="0"/>
          <w:marRight w:val="0"/>
          <w:marTop w:val="0"/>
          <w:marBottom w:val="0"/>
          <w:divBdr>
            <w:top w:val="none" w:sz="0" w:space="0" w:color="auto"/>
            <w:left w:val="none" w:sz="0" w:space="0" w:color="auto"/>
            <w:bottom w:val="none" w:sz="0" w:space="0" w:color="auto"/>
            <w:right w:val="none" w:sz="0" w:space="0" w:color="auto"/>
          </w:divBdr>
          <w:divsChild>
            <w:div w:id="1598252631">
              <w:marLeft w:val="0"/>
              <w:marRight w:val="0"/>
              <w:marTop w:val="0"/>
              <w:marBottom w:val="0"/>
              <w:divBdr>
                <w:top w:val="none" w:sz="0" w:space="0" w:color="auto"/>
                <w:left w:val="none" w:sz="0" w:space="0" w:color="auto"/>
                <w:bottom w:val="none" w:sz="0" w:space="0" w:color="auto"/>
                <w:right w:val="none" w:sz="0" w:space="0" w:color="auto"/>
              </w:divBdr>
              <w:divsChild>
                <w:div w:id="572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598">
          <w:marLeft w:val="0"/>
          <w:marRight w:val="0"/>
          <w:marTop w:val="0"/>
          <w:marBottom w:val="0"/>
          <w:divBdr>
            <w:top w:val="none" w:sz="0" w:space="0" w:color="auto"/>
            <w:left w:val="none" w:sz="0" w:space="0" w:color="auto"/>
            <w:bottom w:val="none" w:sz="0" w:space="0" w:color="auto"/>
            <w:right w:val="none" w:sz="0" w:space="0" w:color="auto"/>
          </w:divBdr>
          <w:divsChild>
            <w:div w:id="1897430735">
              <w:marLeft w:val="0"/>
              <w:marRight w:val="0"/>
              <w:marTop w:val="0"/>
              <w:marBottom w:val="0"/>
              <w:divBdr>
                <w:top w:val="none" w:sz="0" w:space="0" w:color="auto"/>
                <w:left w:val="none" w:sz="0" w:space="0" w:color="auto"/>
                <w:bottom w:val="none" w:sz="0" w:space="0" w:color="auto"/>
                <w:right w:val="none" w:sz="0" w:space="0" w:color="auto"/>
              </w:divBdr>
              <w:divsChild>
                <w:div w:id="5715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350">
      <w:bodyDiv w:val="1"/>
      <w:marLeft w:val="0"/>
      <w:marRight w:val="0"/>
      <w:marTop w:val="0"/>
      <w:marBottom w:val="0"/>
      <w:divBdr>
        <w:top w:val="none" w:sz="0" w:space="0" w:color="auto"/>
        <w:left w:val="none" w:sz="0" w:space="0" w:color="auto"/>
        <w:bottom w:val="none" w:sz="0" w:space="0" w:color="auto"/>
        <w:right w:val="none" w:sz="0" w:space="0" w:color="auto"/>
      </w:divBdr>
      <w:divsChild>
        <w:div w:id="1666516660">
          <w:marLeft w:val="0"/>
          <w:marRight w:val="0"/>
          <w:marTop w:val="0"/>
          <w:marBottom w:val="0"/>
          <w:divBdr>
            <w:top w:val="none" w:sz="0" w:space="0" w:color="auto"/>
            <w:left w:val="none" w:sz="0" w:space="0" w:color="auto"/>
            <w:bottom w:val="none" w:sz="0" w:space="0" w:color="auto"/>
            <w:right w:val="none" w:sz="0" w:space="0" w:color="auto"/>
          </w:divBdr>
          <w:divsChild>
            <w:div w:id="209657218">
              <w:marLeft w:val="0"/>
              <w:marRight w:val="0"/>
              <w:marTop w:val="0"/>
              <w:marBottom w:val="0"/>
              <w:divBdr>
                <w:top w:val="none" w:sz="0" w:space="0" w:color="auto"/>
                <w:left w:val="none" w:sz="0" w:space="0" w:color="auto"/>
                <w:bottom w:val="none" w:sz="0" w:space="0" w:color="auto"/>
                <w:right w:val="none" w:sz="0" w:space="0" w:color="auto"/>
              </w:divBdr>
              <w:divsChild>
                <w:div w:id="25566033">
                  <w:marLeft w:val="0"/>
                  <w:marRight w:val="0"/>
                  <w:marTop w:val="0"/>
                  <w:marBottom w:val="0"/>
                  <w:divBdr>
                    <w:top w:val="none" w:sz="0" w:space="0" w:color="auto"/>
                    <w:left w:val="none" w:sz="0" w:space="0" w:color="auto"/>
                    <w:bottom w:val="none" w:sz="0" w:space="0" w:color="auto"/>
                    <w:right w:val="none" w:sz="0" w:space="0" w:color="auto"/>
                  </w:divBdr>
                </w:div>
              </w:divsChild>
            </w:div>
            <w:div w:id="219444562">
              <w:marLeft w:val="0"/>
              <w:marRight w:val="0"/>
              <w:marTop w:val="0"/>
              <w:marBottom w:val="0"/>
              <w:divBdr>
                <w:top w:val="none" w:sz="0" w:space="0" w:color="auto"/>
                <w:left w:val="none" w:sz="0" w:space="0" w:color="auto"/>
                <w:bottom w:val="none" w:sz="0" w:space="0" w:color="auto"/>
                <w:right w:val="none" w:sz="0" w:space="0" w:color="auto"/>
              </w:divBdr>
              <w:divsChild>
                <w:div w:id="1699769248">
                  <w:marLeft w:val="0"/>
                  <w:marRight w:val="0"/>
                  <w:marTop w:val="0"/>
                  <w:marBottom w:val="0"/>
                  <w:divBdr>
                    <w:top w:val="none" w:sz="0" w:space="0" w:color="auto"/>
                    <w:left w:val="none" w:sz="0" w:space="0" w:color="auto"/>
                    <w:bottom w:val="none" w:sz="0" w:space="0" w:color="auto"/>
                    <w:right w:val="none" w:sz="0" w:space="0" w:color="auto"/>
                  </w:divBdr>
                  <w:divsChild>
                    <w:div w:id="617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4978">
              <w:marLeft w:val="0"/>
              <w:marRight w:val="0"/>
              <w:marTop w:val="0"/>
              <w:marBottom w:val="0"/>
              <w:divBdr>
                <w:top w:val="none" w:sz="0" w:space="0" w:color="auto"/>
                <w:left w:val="none" w:sz="0" w:space="0" w:color="auto"/>
                <w:bottom w:val="none" w:sz="0" w:space="0" w:color="auto"/>
                <w:right w:val="none" w:sz="0" w:space="0" w:color="auto"/>
              </w:divBdr>
              <w:divsChild>
                <w:div w:id="40567395">
                  <w:marLeft w:val="0"/>
                  <w:marRight w:val="0"/>
                  <w:marTop w:val="0"/>
                  <w:marBottom w:val="0"/>
                  <w:divBdr>
                    <w:top w:val="none" w:sz="0" w:space="0" w:color="auto"/>
                    <w:left w:val="none" w:sz="0" w:space="0" w:color="auto"/>
                    <w:bottom w:val="none" w:sz="0" w:space="0" w:color="auto"/>
                    <w:right w:val="none" w:sz="0" w:space="0" w:color="auto"/>
                  </w:divBdr>
                  <w:divsChild>
                    <w:div w:id="18616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80849">
          <w:marLeft w:val="0"/>
          <w:marRight w:val="0"/>
          <w:marTop w:val="0"/>
          <w:marBottom w:val="0"/>
          <w:divBdr>
            <w:top w:val="none" w:sz="0" w:space="0" w:color="auto"/>
            <w:left w:val="none" w:sz="0" w:space="0" w:color="auto"/>
            <w:bottom w:val="none" w:sz="0" w:space="0" w:color="auto"/>
            <w:right w:val="none" w:sz="0" w:space="0" w:color="auto"/>
          </w:divBdr>
          <w:divsChild>
            <w:div w:id="74523586">
              <w:marLeft w:val="0"/>
              <w:marRight w:val="0"/>
              <w:marTop w:val="0"/>
              <w:marBottom w:val="0"/>
              <w:divBdr>
                <w:top w:val="none" w:sz="0" w:space="0" w:color="auto"/>
                <w:left w:val="none" w:sz="0" w:space="0" w:color="auto"/>
                <w:bottom w:val="none" w:sz="0" w:space="0" w:color="auto"/>
                <w:right w:val="none" w:sz="0" w:space="0" w:color="auto"/>
              </w:divBdr>
              <w:divsChild>
                <w:div w:id="10358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945">
      <w:bodyDiv w:val="1"/>
      <w:marLeft w:val="0"/>
      <w:marRight w:val="0"/>
      <w:marTop w:val="0"/>
      <w:marBottom w:val="0"/>
      <w:divBdr>
        <w:top w:val="none" w:sz="0" w:space="0" w:color="auto"/>
        <w:left w:val="none" w:sz="0" w:space="0" w:color="auto"/>
        <w:bottom w:val="none" w:sz="0" w:space="0" w:color="auto"/>
        <w:right w:val="none" w:sz="0" w:space="0" w:color="auto"/>
      </w:divBdr>
      <w:divsChild>
        <w:div w:id="166212654">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671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070">
          <w:marLeft w:val="0"/>
          <w:marRight w:val="0"/>
          <w:marTop w:val="0"/>
          <w:marBottom w:val="0"/>
          <w:divBdr>
            <w:top w:val="none" w:sz="0" w:space="0" w:color="auto"/>
            <w:left w:val="none" w:sz="0" w:space="0" w:color="auto"/>
            <w:bottom w:val="none" w:sz="0" w:space="0" w:color="auto"/>
            <w:right w:val="none" w:sz="0" w:space="0" w:color="auto"/>
          </w:divBdr>
          <w:divsChild>
            <w:div w:id="573666785">
              <w:marLeft w:val="0"/>
              <w:marRight w:val="0"/>
              <w:marTop w:val="0"/>
              <w:marBottom w:val="0"/>
              <w:divBdr>
                <w:top w:val="none" w:sz="0" w:space="0" w:color="auto"/>
                <w:left w:val="none" w:sz="0" w:space="0" w:color="auto"/>
                <w:bottom w:val="none" w:sz="0" w:space="0" w:color="auto"/>
                <w:right w:val="none" w:sz="0" w:space="0" w:color="auto"/>
              </w:divBdr>
              <w:divsChild>
                <w:div w:id="1486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616">
          <w:marLeft w:val="0"/>
          <w:marRight w:val="0"/>
          <w:marTop w:val="0"/>
          <w:marBottom w:val="0"/>
          <w:divBdr>
            <w:top w:val="none" w:sz="0" w:space="0" w:color="auto"/>
            <w:left w:val="none" w:sz="0" w:space="0" w:color="auto"/>
            <w:bottom w:val="none" w:sz="0" w:space="0" w:color="auto"/>
            <w:right w:val="none" w:sz="0" w:space="0" w:color="auto"/>
          </w:divBdr>
          <w:divsChild>
            <w:div w:id="866524924">
              <w:marLeft w:val="0"/>
              <w:marRight w:val="0"/>
              <w:marTop w:val="0"/>
              <w:marBottom w:val="0"/>
              <w:divBdr>
                <w:top w:val="none" w:sz="0" w:space="0" w:color="auto"/>
                <w:left w:val="none" w:sz="0" w:space="0" w:color="auto"/>
                <w:bottom w:val="none" w:sz="0" w:space="0" w:color="auto"/>
                <w:right w:val="none" w:sz="0" w:space="0" w:color="auto"/>
              </w:divBdr>
              <w:divsChild>
                <w:div w:id="1284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086">
          <w:marLeft w:val="0"/>
          <w:marRight w:val="0"/>
          <w:marTop w:val="0"/>
          <w:marBottom w:val="0"/>
          <w:divBdr>
            <w:top w:val="none" w:sz="0" w:space="0" w:color="auto"/>
            <w:left w:val="none" w:sz="0" w:space="0" w:color="auto"/>
            <w:bottom w:val="none" w:sz="0" w:space="0" w:color="auto"/>
            <w:right w:val="none" w:sz="0" w:space="0" w:color="auto"/>
          </w:divBdr>
          <w:divsChild>
            <w:div w:id="1522937050">
              <w:marLeft w:val="0"/>
              <w:marRight w:val="0"/>
              <w:marTop w:val="0"/>
              <w:marBottom w:val="0"/>
              <w:divBdr>
                <w:top w:val="none" w:sz="0" w:space="0" w:color="auto"/>
                <w:left w:val="none" w:sz="0" w:space="0" w:color="auto"/>
                <w:bottom w:val="none" w:sz="0" w:space="0" w:color="auto"/>
                <w:right w:val="none" w:sz="0" w:space="0" w:color="auto"/>
              </w:divBdr>
              <w:divsChild>
                <w:div w:id="7576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944">
          <w:marLeft w:val="0"/>
          <w:marRight w:val="0"/>
          <w:marTop w:val="0"/>
          <w:marBottom w:val="0"/>
          <w:divBdr>
            <w:top w:val="none" w:sz="0" w:space="0" w:color="auto"/>
            <w:left w:val="none" w:sz="0" w:space="0" w:color="auto"/>
            <w:bottom w:val="none" w:sz="0" w:space="0" w:color="auto"/>
            <w:right w:val="none" w:sz="0" w:space="0" w:color="auto"/>
          </w:divBdr>
          <w:divsChild>
            <w:div w:id="1835872422">
              <w:marLeft w:val="0"/>
              <w:marRight w:val="0"/>
              <w:marTop w:val="0"/>
              <w:marBottom w:val="0"/>
              <w:divBdr>
                <w:top w:val="none" w:sz="0" w:space="0" w:color="auto"/>
                <w:left w:val="none" w:sz="0" w:space="0" w:color="auto"/>
                <w:bottom w:val="none" w:sz="0" w:space="0" w:color="auto"/>
                <w:right w:val="none" w:sz="0" w:space="0" w:color="auto"/>
              </w:divBdr>
              <w:divsChild>
                <w:div w:id="215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2569">
      <w:bodyDiv w:val="1"/>
      <w:marLeft w:val="0"/>
      <w:marRight w:val="0"/>
      <w:marTop w:val="0"/>
      <w:marBottom w:val="0"/>
      <w:divBdr>
        <w:top w:val="none" w:sz="0" w:space="0" w:color="auto"/>
        <w:left w:val="none" w:sz="0" w:space="0" w:color="auto"/>
        <w:bottom w:val="none" w:sz="0" w:space="0" w:color="auto"/>
        <w:right w:val="none" w:sz="0" w:space="0" w:color="auto"/>
      </w:divBdr>
      <w:divsChild>
        <w:div w:id="445079677">
          <w:marLeft w:val="0"/>
          <w:marRight w:val="0"/>
          <w:marTop w:val="0"/>
          <w:marBottom w:val="0"/>
          <w:divBdr>
            <w:top w:val="none" w:sz="0" w:space="0" w:color="auto"/>
            <w:left w:val="none" w:sz="0" w:space="0" w:color="auto"/>
            <w:bottom w:val="none" w:sz="0" w:space="0" w:color="auto"/>
            <w:right w:val="none" w:sz="0" w:space="0" w:color="auto"/>
          </w:divBdr>
          <w:divsChild>
            <w:div w:id="1181316281">
              <w:marLeft w:val="0"/>
              <w:marRight w:val="0"/>
              <w:marTop w:val="0"/>
              <w:marBottom w:val="0"/>
              <w:divBdr>
                <w:top w:val="none" w:sz="0" w:space="0" w:color="auto"/>
                <w:left w:val="none" w:sz="0" w:space="0" w:color="auto"/>
                <w:bottom w:val="none" w:sz="0" w:space="0" w:color="auto"/>
                <w:right w:val="none" w:sz="0" w:space="0" w:color="auto"/>
              </w:divBdr>
              <w:divsChild>
                <w:div w:id="16894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6047">
          <w:marLeft w:val="0"/>
          <w:marRight w:val="0"/>
          <w:marTop w:val="0"/>
          <w:marBottom w:val="0"/>
          <w:divBdr>
            <w:top w:val="none" w:sz="0" w:space="0" w:color="auto"/>
            <w:left w:val="none" w:sz="0" w:space="0" w:color="auto"/>
            <w:bottom w:val="none" w:sz="0" w:space="0" w:color="auto"/>
            <w:right w:val="none" w:sz="0" w:space="0" w:color="auto"/>
          </w:divBdr>
          <w:divsChild>
            <w:div w:id="1663697226">
              <w:marLeft w:val="0"/>
              <w:marRight w:val="0"/>
              <w:marTop w:val="0"/>
              <w:marBottom w:val="0"/>
              <w:divBdr>
                <w:top w:val="none" w:sz="0" w:space="0" w:color="auto"/>
                <w:left w:val="none" w:sz="0" w:space="0" w:color="auto"/>
                <w:bottom w:val="none" w:sz="0" w:space="0" w:color="auto"/>
                <w:right w:val="none" w:sz="0" w:space="0" w:color="auto"/>
              </w:divBdr>
              <w:divsChild>
                <w:div w:id="13856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369">
          <w:marLeft w:val="0"/>
          <w:marRight w:val="0"/>
          <w:marTop w:val="0"/>
          <w:marBottom w:val="0"/>
          <w:divBdr>
            <w:top w:val="none" w:sz="0" w:space="0" w:color="auto"/>
            <w:left w:val="none" w:sz="0" w:space="0" w:color="auto"/>
            <w:bottom w:val="none" w:sz="0" w:space="0" w:color="auto"/>
            <w:right w:val="none" w:sz="0" w:space="0" w:color="auto"/>
          </w:divBdr>
          <w:divsChild>
            <w:div w:id="217860561">
              <w:marLeft w:val="0"/>
              <w:marRight w:val="0"/>
              <w:marTop w:val="0"/>
              <w:marBottom w:val="0"/>
              <w:divBdr>
                <w:top w:val="none" w:sz="0" w:space="0" w:color="auto"/>
                <w:left w:val="none" w:sz="0" w:space="0" w:color="auto"/>
                <w:bottom w:val="none" w:sz="0" w:space="0" w:color="auto"/>
                <w:right w:val="none" w:sz="0" w:space="0" w:color="auto"/>
              </w:divBdr>
              <w:divsChild>
                <w:div w:id="1032727168">
                  <w:marLeft w:val="0"/>
                  <w:marRight w:val="0"/>
                  <w:marTop w:val="0"/>
                  <w:marBottom w:val="0"/>
                  <w:divBdr>
                    <w:top w:val="none" w:sz="0" w:space="0" w:color="auto"/>
                    <w:left w:val="none" w:sz="0" w:space="0" w:color="auto"/>
                    <w:bottom w:val="none" w:sz="0" w:space="0" w:color="auto"/>
                    <w:right w:val="none" w:sz="0" w:space="0" w:color="auto"/>
                  </w:divBdr>
                </w:div>
              </w:divsChild>
            </w:div>
            <w:div w:id="1199508855">
              <w:marLeft w:val="0"/>
              <w:marRight w:val="0"/>
              <w:marTop w:val="0"/>
              <w:marBottom w:val="0"/>
              <w:divBdr>
                <w:top w:val="none" w:sz="0" w:space="0" w:color="auto"/>
                <w:left w:val="none" w:sz="0" w:space="0" w:color="auto"/>
                <w:bottom w:val="none" w:sz="0" w:space="0" w:color="auto"/>
                <w:right w:val="none" w:sz="0" w:space="0" w:color="auto"/>
              </w:divBdr>
              <w:divsChild>
                <w:div w:id="1161315475">
                  <w:marLeft w:val="0"/>
                  <w:marRight w:val="0"/>
                  <w:marTop w:val="0"/>
                  <w:marBottom w:val="0"/>
                  <w:divBdr>
                    <w:top w:val="none" w:sz="0" w:space="0" w:color="auto"/>
                    <w:left w:val="none" w:sz="0" w:space="0" w:color="auto"/>
                    <w:bottom w:val="none" w:sz="0" w:space="0" w:color="auto"/>
                    <w:right w:val="none" w:sz="0" w:space="0" w:color="auto"/>
                  </w:divBdr>
                  <w:divsChild>
                    <w:div w:id="1823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727">
              <w:marLeft w:val="0"/>
              <w:marRight w:val="0"/>
              <w:marTop w:val="0"/>
              <w:marBottom w:val="0"/>
              <w:divBdr>
                <w:top w:val="none" w:sz="0" w:space="0" w:color="auto"/>
                <w:left w:val="none" w:sz="0" w:space="0" w:color="auto"/>
                <w:bottom w:val="none" w:sz="0" w:space="0" w:color="auto"/>
                <w:right w:val="none" w:sz="0" w:space="0" w:color="auto"/>
              </w:divBdr>
              <w:divsChild>
                <w:div w:id="1857843683">
                  <w:marLeft w:val="0"/>
                  <w:marRight w:val="0"/>
                  <w:marTop w:val="0"/>
                  <w:marBottom w:val="0"/>
                  <w:divBdr>
                    <w:top w:val="none" w:sz="0" w:space="0" w:color="auto"/>
                    <w:left w:val="none" w:sz="0" w:space="0" w:color="auto"/>
                    <w:bottom w:val="none" w:sz="0" w:space="0" w:color="auto"/>
                    <w:right w:val="none" w:sz="0" w:space="0" w:color="auto"/>
                  </w:divBdr>
                  <w:divsChild>
                    <w:div w:id="3976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marLeft w:val="0"/>
              <w:marRight w:val="0"/>
              <w:marTop w:val="0"/>
              <w:marBottom w:val="0"/>
              <w:divBdr>
                <w:top w:val="none" w:sz="0" w:space="0" w:color="auto"/>
                <w:left w:val="none" w:sz="0" w:space="0" w:color="auto"/>
                <w:bottom w:val="none" w:sz="0" w:space="0" w:color="auto"/>
                <w:right w:val="none" w:sz="0" w:space="0" w:color="auto"/>
              </w:divBdr>
              <w:divsChild>
                <w:div w:id="753479369">
                  <w:marLeft w:val="0"/>
                  <w:marRight w:val="0"/>
                  <w:marTop w:val="0"/>
                  <w:marBottom w:val="0"/>
                  <w:divBdr>
                    <w:top w:val="none" w:sz="0" w:space="0" w:color="auto"/>
                    <w:left w:val="none" w:sz="0" w:space="0" w:color="auto"/>
                    <w:bottom w:val="none" w:sz="0" w:space="0" w:color="auto"/>
                    <w:right w:val="none" w:sz="0" w:space="0" w:color="auto"/>
                  </w:divBdr>
                  <w:divsChild>
                    <w:div w:id="10698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066">
          <w:marLeft w:val="0"/>
          <w:marRight w:val="0"/>
          <w:marTop w:val="0"/>
          <w:marBottom w:val="0"/>
          <w:divBdr>
            <w:top w:val="none" w:sz="0" w:space="0" w:color="auto"/>
            <w:left w:val="none" w:sz="0" w:space="0" w:color="auto"/>
            <w:bottom w:val="none" w:sz="0" w:space="0" w:color="auto"/>
            <w:right w:val="none" w:sz="0" w:space="0" w:color="auto"/>
          </w:divBdr>
          <w:divsChild>
            <w:div w:id="1649362174">
              <w:marLeft w:val="0"/>
              <w:marRight w:val="0"/>
              <w:marTop w:val="0"/>
              <w:marBottom w:val="0"/>
              <w:divBdr>
                <w:top w:val="none" w:sz="0" w:space="0" w:color="auto"/>
                <w:left w:val="none" w:sz="0" w:space="0" w:color="auto"/>
                <w:bottom w:val="none" w:sz="0" w:space="0" w:color="auto"/>
                <w:right w:val="none" w:sz="0" w:space="0" w:color="auto"/>
              </w:divBdr>
              <w:divsChild>
                <w:div w:id="1348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104">
          <w:marLeft w:val="0"/>
          <w:marRight w:val="0"/>
          <w:marTop w:val="0"/>
          <w:marBottom w:val="0"/>
          <w:divBdr>
            <w:top w:val="none" w:sz="0" w:space="0" w:color="auto"/>
            <w:left w:val="none" w:sz="0" w:space="0" w:color="auto"/>
            <w:bottom w:val="none" w:sz="0" w:space="0" w:color="auto"/>
            <w:right w:val="none" w:sz="0" w:space="0" w:color="auto"/>
          </w:divBdr>
          <w:divsChild>
            <w:div w:id="1256356860">
              <w:marLeft w:val="0"/>
              <w:marRight w:val="0"/>
              <w:marTop w:val="0"/>
              <w:marBottom w:val="0"/>
              <w:divBdr>
                <w:top w:val="none" w:sz="0" w:space="0" w:color="auto"/>
                <w:left w:val="none" w:sz="0" w:space="0" w:color="auto"/>
                <w:bottom w:val="none" w:sz="0" w:space="0" w:color="auto"/>
                <w:right w:val="none" w:sz="0" w:space="0" w:color="auto"/>
              </w:divBdr>
              <w:divsChild>
                <w:div w:id="4665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617">
      <w:bodyDiv w:val="1"/>
      <w:marLeft w:val="0"/>
      <w:marRight w:val="0"/>
      <w:marTop w:val="0"/>
      <w:marBottom w:val="0"/>
      <w:divBdr>
        <w:top w:val="none" w:sz="0" w:space="0" w:color="auto"/>
        <w:left w:val="none" w:sz="0" w:space="0" w:color="auto"/>
        <w:bottom w:val="none" w:sz="0" w:space="0" w:color="auto"/>
        <w:right w:val="none" w:sz="0" w:space="0" w:color="auto"/>
      </w:divBdr>
      <w:divsChild>
        <w:div w:id="1702509902">
          <w:marLeft w:val="0"/>
          <w:marRight w:val="0"/>
          <w:marTop w:val="0"/>
          <w:marBottom w:val="0"/>
          <w:divBdr>
            <w:top w:val="none" w:sz="0" w:space="0" w:color="auto"/>
            <w:left w:val="none" w:sz="0" w:space="0" w:color="auto"/>
            <w:bottom w:val="none" w:sz="0" w:space="0" w:color="auto"/>
            <w:right w:val="none" w:sz="0" w:space="0" w:color="auto"/>
          </w:divBdr>
          <w:divsChild>
            <w:div w:id="1052583794">
              <w:marLeft w:val="0"/>
              <w:marRight w:val="0"/>
              <w:marTop w:val="0"/>
              <w:marBottom w:val="0"/>
              <w:divBdr>
                <w:top w:val="none" w:sz="0" w:space="0" w:color="auto"/>
                <w:left w:val="none" w:sz="0" w:space="0" w:color="auto"/>
                <w:bottom w:val="none" w:sz="0" w:space="0" w:color="auto"/>
                <w:right w:val="none" w:sz="0" w:space="0" w:color="auto"/>
              </w:divBdr>
              <w:divsChild>
                <w:div w:id="477067684">
                  <w:marLeft w:val="0"/>
                  <w:marRight w:val="0"/>
                  <w:marTop w:val="0"/>
                  <w:marBottom w:val="0"/>
                  <w:divBdr>
                    <w:top w:val="none" w:sz="0" w:space="0" w:color="auto"/>
                    <w:left w:val="none" w:sz="0" w:space="0" w:color="auto"/>
                    <w:bottom w:val="none" w:sz="0" w:space="0" w:color="auto"/>
                    <w:right w:val="none" w:sz="0" w:space="0" w:color="auto"/>
                  </w:divBdr>
                </w:div>
              </w:divsChild>
            </w:div>
            <w:div w:id="1091660068">
              <w:marLeft w:val="0"/>
              <w:marRight w:val="0"/>
              <w:marTop w:val="0"/>
              <w:marBottom w:val="0"/>
              <w:divBdr>
                <w:top w:val="none" w:sz="0" w:space="0" w:color="auto"/>
                <w:left w:val="none" w:sz="0" w:space="0" w:color="auto"/>
                <w:bottom w:val="none" w:sz="0" w:space="0" w:color="auto"/>
                <w:right w:val="none" w:sz="0" w:space="0" w:color="auto"/>
              </w:divBdr>
              <w:divsChild>
                <w:div w:id="895556184">
                  <w:marLeft w:val="0"/>
                  <w:marRight w:val="0"/>
                  <w:marTop w:val="0"/>
                  <w:marBottom w:val="0"/>
                  <w:divBdr>
                    <w:top w:val="none" w:sz="0" w:space="0" w:color="auto"/>
                    <w:left w:val="none" w:sz="0" w:space="0" w:color="auto"/>
                    <w:bottom w:val="none" w:sz="0" w:space="0" w:color="auto"/>
                    <w:right w:val="none" w:sz="0" w:space="0" w:color="auto"/>
                  </w:divBdr>
                  <w:divsChild>
                    <w:div w:id="1214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580">
              <w:marLeft w:val="0"/>
              <w:marRight w:val="0"/>
              <w:marTop w:val="0"/>
              <w:marBottom w:val="0"/>
              <w:divBdr>
                <w:top w:val="none" w:sz="0" w:space="0" w:color="auto"/>
                <w:left w:val="none" w:sz="0" w:space="0" w:color="auto"/>
                <w:bottom w:val="none" w:sz="0" w:space="0" w:color="auto"/>
                <w:right w:val="none" w:sz="0" w:space="0" w:color="auto"/>
              </w:divBdr>
              <w:divsChild>
                <w:div w:id="1606187237">
                  <w:marLeft w:val="0"/>
                  <w:marRight w:val="0"/>
                  <w:marTop w:val="0"/>
                  <w:marBottom w:val="0"/>
                  <w:divBdr>
                    <w:top w:val="none" w:sz="0" w:space="0" w:color="auto"/>
                    <w:left w:val="none" w:sz="0" w:space="0" w:color="auto"/>
                    <w:bottom w:val="none" w:sz="0" w:space="0" w:color="auto"/>
                    <w:right w:val="none" w:sz="0" w:space="0" w:color="auto"/>
                  </w:divBdr>
                  <w:divsChild>
                    <w:div w:id="9098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062">
              <w:marLeft w:val="0"/>
              <w:marRight w:val="0"/>
              <w:marTop w:val="0"/>
              <w:marBottom w:val="0"/>
              <w:divBdr>
                <w:top w:val="none" w:sz="0" w:space="0" w:color="auto"/>
                <w:left w:val="none" w:sz="0" w:space="0" w:color="auto"/>
                <w:bottom w:val="none" w:sz="0" w:space="0" w:color="auto"/>
                <w:right w:val="none" w:sz="0" w:space="0" w:color="auto"/>
              </w:divBdr>
              <w:divsChild>
                <w:div w:id="1596475569">
                  <w:marLeft w:val="0"/>
                  <w:marRight w:val="0"/>
                  <w:marTop w:val="0"/>
                  <w:marBottom w:val="0"/>
                  <w:divBdr>
                    <w:top w:val="none" w:sz="0" w:space="0" w:color="auto"/>
                    <w:left w:val="none" w:sz="0" w:space="0" w:color="auto"/>
                    <w:bottom w:val="none" w:sz="0" w:space="0" w:color="auto"/>
                    <w:right w:val="none" w:sz="0" w:space="0" w:color="auto"/>
                  </w:divBdr>
                  <w:divsChild>
                    <w:div w:id="9882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695">
              <w:marLeft w:val="0"/>
              <w:marRight w:val="0"/>
              <w:marTop w:val="0"/>
              <w:marBottom w:val="0"/>
              <w:divBdr>
                <w:top w:val="none" w:sz="0" w:space="0" w:color="auto"/>
                <w:left w:val="none" w:sz="0" w:space="0" w:color="auto"/>
                <w:bottom w:val="none" w:sz="0" w:space="0" w:color="auto"/>
                <w:right w:val="none" w:sz="0" w:space="0" w:color="auto"/>
              </w:divBdr>
              <w:divsChild>
                <w:div w:id="1227031586">
                  <w:marLeft w:val="0"/>
                  <w:marRight w:val="0"/>
                  <w:marTop w:val="0"/>
                  <w:marBottom w:val="0"/>
                  <w:divBdr>
                    <w:top w:val="none" w:sz="0" w:space="0" w:color="auto"/>
                    <w:left w:val="none" w:sz="0" w:space="0" w:color="auto"/>
                    <w:bottom w:val="none" w:sz="0" w:space="0" w:color="auto"/>
                    <w:right w:val="none" w:sz="0" w:space="0" w:color="auto"/>
                  </w:divBdr>
                  <w:divsChild>
                    <w:div w:id="1245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633">
          <w:marLeft w:val="0"/>
          <w:marRight w:val="0"/>
          <w:marTop w:val="0"/>
          <w:marBottom w:val="0"/>
          <w:divBdr>
            <w:top w:val="none" w:sz="0" w:space="0" w:color="auto"/>
            <w:left w:val="none" w:sz="0" w:space="0" w:color="auto"/>
            <w:bottom w:val="none" w:sz="0" w:space="0" w:color="auto"/>
            <w:right w:val="none" w:sz="0" w:space="0" w:color="auto"/>
          </w:divBdr>
          <w:divsChild>
            <w:div w:id="340856708">
              <w:marLeft w:val="0"/>
              <w:marRight w:val="0"/>
              <w:marTop w:val="0"/>
              <w:marBottom w:val="0"/>
              <w:divBdr>
                <w:top w:val="none" w:sz="0" w:space="0" w:color="auto"/>
                <w:left w:val="none" w:sz="0" w:space="0" w:color="auto"/>
                <w:bottom w:val="none" w:sz="0" w:space="0" w:color="auto"/>
                <w:right w:val="none" w:sz="0" w:space="0" w:color="auto"/>
              </w:divBdr>
              <w:divsChild>
                <w:div w:id="1676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estlaw.com/Link/Document/FullText?findType=L&amp;pubNum=1012823&amp;cite=26USCAS501&amp;originatingDoc=N9A1797B018BB11DBBD71E8EE54CAD448&amp;refType=RB&amp;originationContext=document&amp;vr=3.0&amp;rs=cblt1.0&amp;transitionType=DocumentItem&amp;contextData=(sc.DocLink)" TargetMode="External"/><Relationship Id="rId26" Type="http://schemas.openxmlformats.org/officeDocument/2006/relationships/hyperlink" Target="http://www.westlaw.com/Link/Document/FullText?findType=L&amp;pubNum=1000041&amp;cite=WVSTS11A-3-64&amp;originatingDoc=N41C3D290823911E98D5A8BC3DD0B94A7&amp;refType=LQ&amp;originationContext=document&amp;vr=3.0&amp;rs=cblt1.0&amp;transitionType=DocumentItem&amp;contextData=(sc.DocLink)" TargetMode="External"/><Relationship Id="rId3" Type="http://schemas.openxmlformats.org/officeDocument/2006/relationships/styles" Target="styles.xml"/><Relationship Id="rId21"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estlaw.com/Browse/Home/StatutesCourtRules/WestVirginiaStatutesCourtRules?guid=N3DA820F0110C11DBB994FBF9052D027A&amp;transitionType=DocumentItem&amp;contextData=(sc.DocLink)&amp;rs=clbt1.0&amp;vr=3.0" TargetMode="External"/><Relationship Id="rId25" Type="http://schemas.openxmlformats.org/officeDocument/2006/relationships/hyperlink" Target="http://www.westlaw.com/Link/Document/FullText?findType=L&amp;pubNum=1000041&amp;cite=WVSTS11A-3-58&amp;originatingDoc=N41C3D290823911E98D5A8BC3DD0B94A7&amp;refType=LQ&amp;originationContext=document&amp;vr=3.0&amp;rs=cblt1.0&amp;transitionType=DocumentItem&amp;contextData=(sc.DocLi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law.com/Browse/Home/StatutesCourtRules/WestVirginiaStatutesCourtRules?guid=N39FD6870110C11DBB994FBF9052D027A&amp;transitionType=DocumentItem&amp;contextData=(sc.DocLink)&amp;rs=clbt1.0&amp;vr=3.0" TargetMode="External"/><Relationship Id="rId20" Type="http://schemas.openxmlformats.org/officeDocument/2006/relationships/hyperlink" Target="http://www.westlaw.com/Link/Document/FullText?findType=L&amp;pubNum=1000041&amp;cite=WVSTS11A-3-48&amp;originatingDoc=N41C3D290823911E98D5A8BC3DD0B94A7&amp;refType=LQ&amp;originationContext=document&amp;vr=3.0&amp;rs=cblt1.0&amp;transitionType=DocumentItem&amp;contextData=(sc.DocLink)" TargetMode="External"/><Relationship Id="rId29" Type="http://schemas.openxmlformats.org/officeDocument/2006/relationships/hyperlink" Target="http://www.westlaw.com/Browse/Home/StatutesCourtRules/WestVirginiaStatutesCourtRules?guid=N1FB3BCD011D911DBB994FBF9052D027A&amp;transitionType=DocumentItem&amp;contextData=(sc.Search)&amp;rs=clbt1.0&amp;vr=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estlaw.com/Link/Document/FullText?findType=L&amp;pubNum=1000041&amp;cite=WVSTS11A-3-57&amp;originatingDoc=N41C3D290823911E98D5A8BC3DD0B94A7&amp;refType=LQ&amp;originationContext=document&amp;vr=3.0&amp;rs=cblt1.0&amp;transitionType=DocumentItem&amp;contextData=(sc.DocLin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estlaw.com/Browse/Home/StatutesCourtRules/WestVirginiaStatutesCourtRules?guid=N37FF7590110C11DBB994FBF9052D027A&amp;transitionType=DocumentItem&amp;contextData=(sc.DocLink)&amp;rs=clbt1.0&amp;vr=3.0" TargetMode="External"/><Relationship Id="rId23" Type="http://schemas.openxmlformats.org/officeDocument/2006/relationships/hyperlink" Target="http://www.westlaw.com/Link/Document/FullText?findType=L&amp;pubNum=1000041&amp;cite=WVSTS11A-3-66&amp;originatingDoc=N41C3D290823911E98D5A8BC3DD0B94A7&amp;refType=LQ&amp;originationContext=document&amp;vr=3.0&amp;rs=cblt1.0&amp;transitionType=DocumentItem&amp;contextData=(sc.DocLink)" TargetMode="External"/><Relationship Id="rId28" Type="http://schemas.openxmlformats.org/officeDocument/2006/relationships/hyperlink" Target="http://www.westlaw.com/Browse/Home/StatutesCourtRules/WestVirginiaStatutesCourtRules?guid=NB659D0C011D411DBB994FBF9052D027A&amp;transitionType=DocumentItem&amp;contextData=(sc.DocLink)&amp;rs=clbt1.0&amp;vr=3.0" TargetMode="External"/><Relationship Id="rId10" Type="http://schemas.openxmlformats.org/officeDocument/2006/relationships/footer" Target="footer1.xml"/><Relationship Id="rId19" Type="http://schemas.openxmlformats.org/officeDocument/2006/relationships/hyperlink" Target="http://www.westlaw.com/Link/Document/FullText?findType=L&amp;pubNum=1000041&amp;cite=WVSTS11A-3-45&amp;originatingDoc=N41C3D290823911E98D5A8BC3DD0B94A7&amp;refType=LQ&amp;originationContext=document&amp;vr=3.0&amp;rs=cblt1.0&amp;transitionType=DocumentItem&amp;contextData=(sc.DocLi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Browse/Home/StatutesCourtRules/WestVirginiaStatutesCourtRules?guid=N37E16640110C11DBB994FBF9052D027A&amp;transitionType=DocumentItem&amp;contextData=(sc.DocLink)&amp;rs=clbt1.0&amp;vr=3.0" TargetMode="External"/><Relationship Id="rId22"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27" Type="http://schemas.openxmlformats.org/officeDocument/2006/relationships/hyperlink" Target="http://www.westlaw.com/Browse/Home/StatutesCourtRules/WestVirginiaStatutesCourtRules?guid=N75FAA0E011D411DBB994FBF9052D027A&amp;transitionType=DocumentItem&amp;contextData=(sc.DocLink)&amp;rs=clbt1.0&amp;vr=3.0" TargetMode="External"/><Relationship Id="rId30" Type="http://schemas.openxmlformats.org/officeDocument/2006/relationships/hyperlink" Target="http://www.westlaw.com/Link/Document/FullText?findType=L&amp;pubNum=1000041&amp;cite=WVSTS29A-3-1&amp;originatingDoc=NC0C5EBA0B69911EBB30A9C6FC20748DC&amp;refType=LQ&amp;originationContext=document&amp;vr=3.0&amp;rs=cblt1.0&amp;transitionType=DocumentItem&amp;contextData=(sc.Search)" TargetMode="Externa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85FC965A34C81BF19AF640A21DCF6"/>
        <w:category>
          <w:name w:val="General"/>
          <w:gallery w:val="placeholder"/>
        </w:category>
        <w:types>
          <w:type w:val="bbPlcHdr"/>
        </w:types>
        <w:behaviors>
          <w:behavior w:val="content"/>
        </w:behaviors>
        <w:guid w:val="{0F31EF65-2B85-4450-8F15-C32138D205DF}"/>
      </w:docPartPr>
      <w:docPartBody>
        <w:p w:rsidR="007A336E" w:rsidRDefault="00D17ADB">
          <w:pPr>
            <w:pStyle w:val="55585FC965A34C81BF19AF640A21DCF6"/>
          </w:pPr>
          <w:r w:rsidRPr="00B844FE">
            <w:t>[Type here]</w:t>
          </w:r>
        </w:p>
      </w:docPartBody>
    </w:docPart>
    <w:docPart>
      <w:docPartPr>
        <w:name w:val="A0E31E1899E34D7B8946DD3FCE0E6448"/>
        <w:category>
          <w:name w:val="General"/>
          <w:gallery w:val="placeholder"/>
        </w:category>
        <w:types>
          <w:type w:val="bbPlcHdr"/>
        </w:types>
        <w:behaviors>
          <w:behavior w:val="content"/>
        </w:behaviors>
        <w:guid w:val="{C0BCCE32-B8A4-41FF-B849-7CA743F1736D}"/>
      </w:docPartPr>
      <w:docPartBody>
        <w:p w:rsidR="007A336E" w:rsidRDefault="00D17ADB">
          <w:pPr>
            <w:pStyle w:val="A0E31E1899E34D7B8946DD3FCE0E6448"/>
          </w:pPr>
          <w:r w:rsidRPr="00B844FE">
            <w:t>Number</w:t>
          </w:r>
        </w:p>
      </w:docPartBody>
    </w:docPart>
    <w:docPart>
      <w:docPartPr>
        <w:name w:val="535F7AAA681A470ABF25676E2D62700B"/>
        <w:category>
          <w:name w:val="General"/>
          <w:gallery w:val="placeholder"/>
        </w:category>
        <w:types>
          <w:type w:val="bbPlcHdr"/>
        </w:types>
        <w:behaviors>
          <w:behavior w:val="content"/>
        </w:behaviors>
        <w:guid w:val="{4D88734E-D9B2-443E-B1FA-78211F5E3CB1}"/>
      </w:docPartPr>
      <w:docPartBody>
        <w:p w:rsidR="007A336E" w:rsidRDefault="00D17ADB">
          <w:pPr>
            <w:pStyle w:val="535F7AAA681A470ABF25676E2D62700B"/>
          </w:pPr>
          <w:r w:rsidRPr="00B844FE">
            <w:t>Enter Sponsors Here</w:t>
          </w:r>
        </w:p>
      </w:docPartBody>
    </w:docPart>
    <w:docPart>
      <w:docPartPr>
        <w:name w:val="EC75153E356F41E4898A442B3CA1D1E4"/>
        <w:category>
          <w:name w:val="General"/>
          <w:gallery w:val="placeholder"/>
        </w:category>
        <w:types>
          <w:type w:val="bbPlcHdr"/>
        </w:types>
        <w:behaviors>
          <w:behavior w:val="content"/>
        </w:behaviors>
        <w:guid w:val="{2C07CE1A-5EC0-4E7A-B8C3-3F2247CFF0A1}"/>
      </w:docPartPr>
      <w:docPartBody>
        <w:p w:rsidR="00E00348" w:rsidRDefault="00641F83" w:rsidP="00641F83">
          <w:pPr>
            <w:pStyle w:val="EC75153E356F41E4898A442B3CA1D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B"/>
    <w:rsid w:val="0016322E"/>
    <w:rsid w:val="002802E6"/>
    <w:rsid w:val="004B4E36"/>
    <w:rsid w:val="005727EA"/>
    <w:rsid w:val="00641F83"/>
    <w:rsid w:val="007A336E"/>
    <w:rsid w:val="00991589"/>
    <w:rsid w:val="009E5C1D"/>
    <w:rsid w:val="00D17ADB"/>
    <w:rsid w:val="00E00348"/>
    <w:rsid w:val="00F7422B"/>
    <w:rsid w:val="00F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85FC965A34C81BF19AF640A21DCF6">
    <w:name w:val="55585FC965A34C81BF19AF640A21DCF6"/>
  </w:style>
  <w:style w:type="paragraph" w:customStyle="1" w:styleId="A0E31E1899E34D7B8946DD3FCE0E6448">
    <w:name w:val="A0E31E1899E34D7B8946DD3FCE0E6448"/>
  </w:style>
  <w:style w:type="paragraph" w:customStyle="1" w:styleId="535F7AAA681A470ABF25676E2D62700B">
    <w:name w:val="535F7AAA681A470ABF25676E2D62700B"/>
  </w:style>
  <w:style w:type="character" w:styleId="PlaceholderText">
    <w:name w:val="Placeholder Text"/>
    <w:basedOn w:val="DefaultParagraphFont"/>
    <w:uiPriority w:val="99"/>
    <w:semiHidden/>
    <w:rsid w:val="00641F83"/>
    <w:rPr>
      <w:color w:val="808080"/>
    </w:rPr>
  </w:style>
  <w:style w:type="paragraph" w:customStyle="1" w:styleId="EC75153E356F41E4898A442B3CA1D1E4">
    <w:name w:val="EC75153E356F41E4898A442B3CA1D1E4"/>
    <w:rsid w:val="00641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2</TotalTime>
  <Pages>46</Pages>
  <Words>16076</Words>
  <Characters>84240</Characters>
  <Application>Microsoft Office Word</Application>
  <DocSecurity>0</DocSecurity>
  <Lines>702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4</cp:revision>
  <cp:lastPrinted>2022-02-24T16:27:00Z</cp:lastPrinted>
  <dcterms:created xsi:type="dcterms:W3CDTF">2022-02-24T21:19:00Z</dcterms:created>
  <dcterms:modified xsi:type="dcterms:W3CDTF">2022-02-25T19:45:00Z</dcterms:modified>
</cp:coreProperties>
</file>